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8F66" w14:textId="2DE0BA38" w:rsidR="00B97B47" w:rsidRPr="00137097" w:rsidRDefault="00A37E0A">
      <w:pPr>
        <w:rPr>
          <w:sz w:val="10"/>
          <w:szCs w:val="10"/>
        </w:rPr>
      </w:pPr>
      <w:r w:rsidRPr="00137097">
        <w:rPr>
          <w:rFonts w:hint="eastAsia"/>
          <w:noProof/>
          <w:sz w:val="10"/>
          <w:szCs w:val="10"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34E5B3" wp14:editId="04CE0072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7772400" cy="10944225"/>
                <wp:effectExtent l="0" t="0" r="0" b="9525"/>
                <wp:wrapNone/>
                <wp:docPr id="2" name="グループ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8A4E4B-E196-CA48-ABD3-ED27320E36A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944225"/>
                          <a:chOff x="0" y="-251242"/>
                          <a:chExt cx="7772400" cy="10309642"/>
                        </a:xfrm>
                      </wpg:grpSpPr>
                      <wps:wsp>
                        <wps:cNvPr id="3" name="長方形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図形"/>
                        <wps:cNvSpPr/>
                        <wps:spPr>
                          <a:xfrm>
                            <a:off x="584200" y="4333463"/>
                            <a:ext cx="6623154" cy="33334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8" h="21598" extrusionOk="0">
                                <a:moveTo>
                                  <a:pt x="6625" y="99"/>
                                </a:moveTo>
                                <a:cubicBezTo>
                                  <a:pt x="6625" y="99"/>
                                  <a:pt x="6620" y="99"/>
                                  <a:pt x="6620" y="91"/>
                                </a:cubicBezTo>
                                <a:lnTo>
                                  <a:pt x="6591" y="0"/>
                                </a:lnTo>
                                <a:lnTo>
                                  <a:pt x="6533" y="0"/>
                                </a:lnTo>
                                <a:lnTo>
                                  <a:pt x="6513" y="115"/>
                                </a:lnTo>
                                <a:cubicBezTo>
                                  <a:pt x="6513" y="115"/>
                                  <a:pt x="6509" y="123"/>
                                  <a:pt x="6509" y="123"/>
                                </a:cubicBezTo>
                                <a:lnTo>
                                  <a:pt x="6401" y="181"/>
                                </a:lnTo>
                                <a:cubicBezTo>
                                  <a:pt x="6397" y="181"/>
                                  <a:pt x="6397" y="197"/>
                                  <a:pt x="6397" y="197"/>
                                </a:cubicBezTo>
                                <a:lnTo>
                                  <a:pt x="6484" y="337"/>
                                </a:lnTo>
                                <a:cubicBezTo>
                                  <a:pt x="6484" y="337"/>
                                  <a:pt x="6488" y="346"/>
                                  <a:pt x="6488" y="346"/>
                                </a:cubicBezTo>
                                <a:lnTo>
                                  <a:pt x="6480" y="568"/>
                                </a:lnTo>
                                <a:cubicBezTo>
                                  <a:pt x="6480" y="576"/>
                                  <a:pt x="6484" y="584"/>
                                  <a:pt x="6488" y="576"/>
                                </a:cubicBezTo>
                                <a:lnTo>
                                  <a:pt x="6579" y="453"/>
                                </a:lnTo>
                                <a:cubicBezTo>
                                  <a:pt x="6579" y="453"/>
                                  <a:pt x="6583" y="453"/>
                                  <a:pt x="6583" y="453"/>
                                </a:cubicBezTo>
                                <a:lnTo>
                                  <a:pt x="6687" y="535"/>
                                </a:lnTo>
                                <a:cubicBezTo>
                                  <a:pt x="6691" y="535"/>
                                  <a:pt x="6695" y="527"/>
                                  <a:pt x="6695" y="518"/>
                                </a:cubicBezTo>
                                <a:lnTo>
                                  <a:pt x="6666" y="304"/>
                                </a:lnTo>
                                <a:cubicBezTo>
                                  <a:pt x="6666" y="304"/>
                                  <a:pt x="6666" y="296"/>
                                  <a:pt x="6666" y="296"/>
                                </a:cubicBezTo>
                                <a:lnTo>
                                  <a:pt x="6736" y="123"/>
                                </a:lnTo>
                                <a:cubicBezTo>
                                  <a:pt x="6740" y="115"/>
                                  <a:pt x="6736" y="107"/>
                                  <a:pt x="6732" y="107"/>
                                </a:cubicBezTo>
                                <a:lnTo>
                                  <a:pt x="6625" y="99"/>
                                </a:lnTo>
                                <a:close/>
                                <a:moveTo>
                                  <a:pt x="11174" y="1670"/>
                                </a:moveTo>
                                <a:lnTo>
                                  <a:pt x="10627" y="1621"/>
                                </a:lnTo>
                                <a:cubicBezTo>
                                  <a:pt x="10619" y="1621"/>
                                  <a:pt x="10611" y="1613"/>
                                  <a:pt x="10607" y="1596"/>
                                </a:cubicBezTo>
                                <a:lnTo>
                                  <a:pt x="10317" y="675"/>
                                </a:lnTo>
                                <a:cubicBezTo>
                                  <a:pt x="10305" y="634"/>
                                  <a:pt x="10276" y="642"/>
                                  <a:pt x="10267" y="683"/>
                                </a:cubicBezTo>
                                <a:lnTo>
                                  <a:pt x="10077" y="1695"/>
                                </a:lnTo>
                                <a:cubicBezTo>
                                  <a:pt x="10073" y="1712"/>
                                  <a:pt x="10069" y="1728"/>
                                  <a:pt x="10056" y="1728"/>
                                </a:cubicBezTo>
                                <a:lnTo>
                                  <a:pt x="9526" y="1991"/>
                                </a:lnTo>
                                <a:cubicBezTo>
                                  <a:pt x="9506" y="2000"/>
                                  <a:pt x="9497" y="2057"/>
                                  <a:pt x="9514" y="2090"/>
                                </a:cubicBezTo>
                                <a:lnTo>
                                  <a:pt x="9940" y="2765"/>
                                </a:lnTo>
                                <a:cubicBezTo>
                                  <a:pt x="9949" y="2773"/>
                                  <a:pt x="9953" y="2789"/>
                                  <a:pt x="9949" y="2814"/>
                                </a:cubicBezTo>
                                <a:lnTo>
                                  <a:pt x="9911" y="3900"/>
                                </a:lnTo>
                                <a:cubicBezTo>
                                  <a:pt x="9911" y="3941"/>
                                  <a:pt x="9936" y="3974"/>
                                  <a:pt x="9953" y="3950"/>
                                </a:cubicBezTo>
                                <a:lnTo>
                                  <a:pt x="10408" y="3349"/>
                                </a:lnTo>
                                <a:cubicBezTo>
                                  <a:pt x="10416" y="3341"/>
                                  <a:pt x="10425" y="3341"/>
                                  <a:pt x="10433" y="3341"/>
                                </a:cubicBezTo>
                                <a:lnTo>
                                  <a:pt x="10938" y="3752"/>
                                </a:lnTo>
                                <a:cubicBezTo>
                                  <a:pt x="10959" y="3769"/>
                                  <a:pt x="10979" y="3728"/>
                                  <a:pt x="10975" y="3686"/>
                                </a:cubicBezTo>
                                <a:lnTo>
                                  <a:pt x="10830" y="2641"/>
                                </a:lnTo>
                                <a:cubicBezTo>
                                  <a:pt x="10826" y="2625"/>
                                  <a:pt x="10830" y="2608"/>
                                  <a:pt x="10834" y="2592"/>
                                </a:cubicBezTo>
                                <a:lnTo>
                                  <a:pt x="11186" y="1761"/>
                                </a:lnTo>
                                <a:cubicBezTo>
                                  <a:pt x="11207" y="1728"/>
                                  <a:pt x="11195" y="1670"/>
                                  <a:pt x="11174" y="1670"/>
                                </a:cubicBezTo>
                                <a:close/>
                                <a:moveTo>
                                  <a:pt x="6641" y="9035"/>
                                </a:moveTo>
                                <a:lnTo>
                                  <a:pt x="6471" y="8862"/>
                                </a:lnTo>
                                <a:cubicBezTo>
                                  <a:pt x="6467" y="8862"/>
                                  <a:pt x="6467" y="8854"/>
                                  <a:pt x="6467" y="8846"/>
                                </a:cubicBezTo>
                                <a:lnTo>
                                  <a:pt x="6447" y="8467"/>
                                </a:lnTo>
                                <a:cubicBezTo>
                                  <a:pt x="6447" y="8451"/>
                                  <a:pt x="6434" y="8443"/>
                                  <a:pt x="6430" y="8459"/>
                                </a:cubicBezTo>
                                <a:lnTo>
                                  <a:pt x="6293" y="8722"/>
                                </a:lnTo>
                                <a:cubicBezTo>
                                  <a:pt x="6289" y="8731"/>
                                  <a:pt x="6289" y="8731"/>
                                  <a:pt x="6285" y="8731"/>
                                </a:cubicBezTo>
                                <a:lnTo>
                                  <a:pt x="6099" y="8656"/>
                                </a:lnTo>
                                <a:cubicBezTo>
                                  <a:pt x="6091" y="8656"/>
                                  <a:pt x="6086" y="8673"/>
                                  <a:pt x="6086" y="8681"/>
                                </a:cubicBezTo>
                                <a:lnTo>
                                  <a:pt x="6169" y="9019"/>
                                </a:lnTo>
                                <a:cubicBezTo>
                                  <a:pt x="6169" y="9027"/>
                                  <a:pt x="6169" y="9027"/>
                                  <a:pt x="6169" y="9035"/>
                                </a:cubicBezTo>
                                <a:lnTo>
                                  <a:pt x="6074" y="9364"/>
                                </a:lnTo>
                                <a:cubicBezTo>
                                  <a:pt x="6070" y="9381"/>
                                  <a:pt x="6074" y="9397"/>
                                  <a:pt x="6082" y="9389"/>
                                </a:cubicBezTo>
                                <a:lnTo>
                                  <a:pt x="6273" y="9331"/>
                                </a:lnTo>
                                <a:cubicBezTo>
                                  <a:pt x="6277" y="9331"/>
                                  <a:pt x="6281" y="9331"/>
                                  <a:pt x="6281" y="9339"/>
                                </a:cubicBezTo>
                                <a:lnTo>
                                  <a:pt x="6409" y="9619"/>
                                </a:lnTo>
                                <a:cubicBezTo>
                                  <a:pt x="6413" y="9627"/>
                                  <a:pt x="6426" y="9627"/>
                                  <a:pt x="6426" y="9611"/>
                                </a:cubicBezTo>
                                <a:lnTo>
                                  <a:pt x="6459" y="9241"/>
                                </a:lnTo>
                                <a:cubicBezTo>
                                  <a:pt x="6459" y="9232"/>
                                  <a:pt x="6463" y="9232"/>
                                  <a:pt x="6463" y="9224"/>
                                </a:cubicBezTo>
                                <a:lnTo>
                                  <a:pt x="6637" y="9068"/>
                                </a:lnTo>
                                <a:cubicBezTo>
                                  <a:pt x="6649" y="9060"/>
                                  <a:pt x="6649" y="9043"/>
                                  <a:pt x="6641" y="9035"/>
                                </a:cubicBezTo>
                                <a:close/>
                                <a:moveTo>
                                  <a:pt x="2617" y="13536"/>
                                </a:moveTo>
                                <a:lnTo>
                                  <a:pt x="2398" y="13511"/>
                                </a:lnTo>
                                <a:lnTo>
                                  <a:pt x="2286" y="13141"/>
                                </a:lnTo>
                                <a:cubicBezTo>
                                  <a:pt x="2278" y="13116"/>
                                  <a:pt x="2266" y="13100"/>
                                  <a:pt x="2249" y="13100"/>
                                </a:cubicBezTo>
                                <a:cubicBezTo>
                                  <a:pt x="2232" y="13100"/>
                                  <a:pt x="2220" y="13125"/>
                                  <a:pt x="2216" y="13149"/>
                                </a:cubicBezTo>
                                <a:lnTo>
                                  <a:pt x="2137" y="13552"/>
                                </a:lnTo>
                                <a:lnTo>
                                  <a:pt x="1926" y="13651"/>
                                </a:lnTo>
                                <a:cubicBezTo>
                                  <a:pt x="1910" y="13659"/>
                                  <a:pt x="1901" y="13684"/>
                                  <a:pt x="1897" y="13709"/>
                                </a:cubicBezTo>
                                <a:cubicBezTo>
                                  <a:pt x="1893" y="13742"/>
                                  <a:pt x="1897" y="13766"/>
                                  <a:pt x="1910" y="13791"/>
                                </a:cubicBezTo>
                                <a:lnTo>
                                  <a:pt x="2075" y="14071"/>
                                </a:lnTo>
                                <a:lnTo>
                                  <a:pt x="2054" y="14499"/>
                                </a:lnTo>
                                <a:lnTo>
                                  <a:pt x="2054" y="14499"/>
                                </a:lnTo>
                                <a:cubicBezTo>
                                  <a:pt x="2054" y="14532"/>
                                  <a:pt x="2059" y="14556"/>
                                  <a:pt x="2075" y="14573"/>
                                </a:cubicBezTo>
                                <a:cubicBezTo>
                                  <a:pt x="2083" y="14581"/>
                                  <a:pt x="2088" y="14581"/>
                                  <a:pt x="2096" y="14581"/>
                                </a:cubicBezTo>
                                <a:cubicBezTo>
                                  <a:pt x="2104" y="14581"/>
                                  <a:pt x="2112" y="14581"/>
                                  <a:pt x="2117" y="14573"/>
                                </a:cubicBezTo>
                                <a:lnTo>
                                  <a:pt x="2303" y="14342"/>
                                </a:lnTo>
                                <a:lnTo>
                                  <a:pt x="2502" y="14515"/>
                                </a:lnTo>
                                <a:cubicBezTo>
                                  <a:pt x="2514" y="14523"/>
                                  <a:pt x="2531" y="14523"/>
                                  <a:pt x="2543" y="14499"/>
                                </a:cubicBezTo>
                                <a:cubicBezTo>
                                  <a:pt x="2555" y="14482"/>
                                  <a:pt x="2560" y="14449"/>
                                  <a:pt x="2555" y="14416"/>
                                </a:cubicBezTo>
                                <a:lnTo>
                                  <a:pt x="2502" y="13997"/>
                                </a:lnTo>
                                <a:lnTo>
                                  <a:pt x="2646" y="13668"/>
                                </a:lnTo>
                                <a:cubicBezTo>
                                  <a:pt x="2655" y="13643"/>
                                  <a:pt x="2659" y="13610"/>
                                  <a:pt x="2655" y="13585"/>
                                </a:cubicBezTo>
                                <a:cubicBezTo>
                                  <a:pt x="2646" y="13561"/>
                                  <a:pt x="2634" y="13536"/>
                                  <a:pt x="2617" y="13536"/>
                                </a:cubicBezTo>
                                <a:close/>
                                <a:moveTo>
                                  <a:pt x="2452" y="13931"/>
                                </a:moveTo>
                                <a:cubicBezTo>
                                  <a:pt x="2444" y="13947"/>
                                  <a:pt x="2439" y="13980"/>
                                  <a:pt x="2444" y="14005"/>
                                </a:cubicBezTo>
                                <a:lnTo>
                                  <a:pt x="2489" y="14375"/>
                                </a:lnTo>
                                <a:lnTo>
                                  <a:pt x="2311" y="14227"/>
                                </a:lnTo>
                                <a:cubicBezTo>
                                  <a:pt x="2299" y="14219"/>
                                  <a:pt x="2286" y="14219"/>
                                  <a:pt x="2274" y="14235"/>
                                </a:cubicBezTo>
                                <a:lnTo>
                                  <a:pt x="2112" y="14441"/>
                                </a:lnTo>
                                <a:lnTo>
                                  <a:pt x="2129" y="14063"/>
                                </a:lnTo>
                                <a:cubicBezTo>
                                  <a:pt x="2129" y="14038"/>
                                  <a:pt x="2125" y="14013"/>
                                  <a:pt x="2117" y="13997"/>
                                </a:cubicBezTo>
                                <a:lnTo>
                                  <a:pt x="1968" y="13750"/>
                                </a:lnTo>
                                <a:lnTo>
                                  <a:pt x="2154" y="13668"/>
                                </a:lnTo>
                                <a:cubicBezTo>
                                  <a:pt x="2166" y="13659"/>
                                  <a:pt x="2179" y="13643"/>
                                  <a:pt x="2183" y="13618"/>
                                </a:cubicBezTo>
                                <a:lnTo>
                                  <a:pt x="2253" y="13264"/>
                                </a:lnTo>
                                <a:lnTo>
                                  <a:pt x="2353" y="13594"/>
                                </a:lnTo>
                                <a:cubicBezTo>
                                  <a:pt x="2361" y="13618"/>
                                  <a:pt x="2369" y="13627"/>
                                  <a:pt x="2386" y="13635"/>
                                </a:cubicBezTo>
                                <a:lnTo>
                                  <a:pt x="2580" y="13659"/>
                                </a:lnTo>
                                <a:lnTo>
                                  <a:pt x="2452" y="13931"/>
                                </a:lnTo>
                                <a:close/>
                                <a:moveTo>
                                  <a:pt x="933" y="18646"/>
                                </a:moveTo>
                                <a:cubicBezTo>
                                  <a:pt x="887" y="18613"/>
                                  <a:pt x="837" y="18662"/>
                                  <a:pt x="825" y="18753"/>
                                </a:cubicBezTo>
                                <a:cubicBezTo>
                                  <a:pt x="808" y="18843"/>
                                  <a:pt x="833" y="18942"/>
                                  <a:pt x="879" y="18967"/>
                                </a:cubicBezTo>
                                <a:cubicBezTo>
                                  <a:pt x="924" y="19000"/>
                                  <a:pt x="974" y="18950"/>
                                  <a:pt x="986" y="18860"/>
                                </a:cubicBezTo>
                                <a:cubicBezTo>
                                  <a:pt x="1003" y="18778"/>
                                  <a:pt x="978" y="18679"/>
                                  <a:pt x="933" y="18646"/>
                                </a:cubicBezTo>
                                <a:close/>
                                <a:moveTo>
                                  <a:pt x="1156" y="6533"/>
                                </a:moveTo>
                                <a:cubicBezTo>
                                  <a:pt x="1148" y="6525"/>
                                  <a:pt x="1144" y="6509"/>
                                  <a:pt x="1144" y="6492"/>
                                </a:cubicBezTo>
                                <a:lnTo>
                                  <a:pt x="1156" y="5472"/>
                                </a:lnTo>
                                <a:cubicBezTo>
                                  <a:pt x="1156" y="5431"/>
                                  <a:pt x="1131" y="5406"/>
                                  <a:pt x="1115" y="5431"/>
                                </a:cubicBezTo>
                                <a:lnTo>
                                  <a:pt x="701" y="6032"/>
                                </a:lnTo>
                                <a:cubicBezTo>
                                  <a:pt x="693" y="6040"/>
                                  <a:pt x="684" y="6048"/>
                                  <a:pt x="676" y="6040"/>
                                </a:cubicBezTo>
                                <a:lnTo>
                                  <a:pt x="192" y="5702"/>
                                </a:lnTo>
                                <a:cubicBezTo>
                                  <a:pt x="171" y="5686"/>
                                  <a:pt x="150" y="5727"/>
                                  <a:pt x="159" y="5768"/>
                                </a:cubicBezTo>
                                <a:lnTo>
                                  <a:pt x="320" y="6739"/>
                                </a:lnTo>
                                <a:cubicBezTo>
                                  <a:pt x="324" y="6756"/>
                                  <a:pt x="320" y="6772"/>
                                  <a:pt x="316" y="6789"/>
                                </a:cubicBezTo>
                                <a:lnTo>
                                  <a:pt x="5" y="7595"/>
                                </a:lnTo>
                                <a:cubicBezTo>
                                  <a:pt x="-7" y="7628"/>
                                  <a:pt x="5" y="7677"/>
                                  <a:pt x="26" y="7677"/>
                                </a:cubicBezTo>
                                <a:lnTo>
                                  <a:pt x="539" y="7677"/>
                                </a:lnTo>
                                <a:cubicBezTo>
                                  <a:pt x="548" y="7677"/>
                                  <a:pt x="556" y="7685"/>
                                  <a:pt x="560" y="7702"/>
                                </a:cubicBezTo>
                                <a:lnTo>
                                  <a:pt x="850" y="8541"/>
                                </a:lnTo>
                                <a:cubicBezTo>
                                  <a:pt x="862" y="8574"/>
                                  <a:pt x="887" y="8566"/>
                                  <a:pt x="895" y="8525"/>
                                </a:cubicBezTo>
                                <a:lnTo>
                                  <a:pt x="1053" y="7554"/>
                                </a:lnTo>
                                <a:cubicBezTo>
                                  <a:pt x="1057" y="7537"/>
                                  <a:pt x="1061" y="7529"/>
                                  <a:pt x="1069" y="7521"/>
                                </a:cubicBezTo>
                                <a:lnTo>
                                  <a:pt x="1562" y="7225"/>
                                </a:lnTo>
                                <a:cubicBezTo>
                                  <a:pt x="1583" y="7216"/>
                                  <a:pt x="1587" y="7159"/>
                                  <a:pt x="1570" y="7134"/>
                                </a:cubicBezTo>
                                <a:lnTo>
                                  <a:pt x="1156" y="6533"/>
                                </a:lnTo>
                                <a:close/>
                                <a:moveTo>
                                  <a:pt x="3106" y="4090"/>
                                </a:moveTo>
                                <a:lnTo>
                                  <a:pt x="2584" y="4238"/>
                                </a:lnTo>
                                <a:lnTo>
                                  <a:pt x="2228" y="3464"/>
                                </a:lnTo>
                                <a:cubicBezTo>
                                  <a:pt x="2216" y="3431"/>
                                  <a:pt x="2191" y="3423"/>
                                  <a:pt x="2175" y="3431"/>
                                </a:cubicBezTo>
                                <a:cubicBezTo>
                                  <a:pt x="2154" y="3440"/>
                                  <a:pt x="2141" y="3472"/>
                                  <a:pt x="2137" y="3514"/>
                                </a:cubicBezTo>
                                <a:lnTo>
                                  <a:pt x="2046" y="4550"/>
                                </a:lnTo>
                                <a:lnTo>
                                  <a:pt x="1566" y="4987"/>
                                </a:lnTo>
                                <a:cubicBezTo>
                                  <a:pt x="1545" y="5003"/>
                                  <a:pt x="1533" y="5044"/>
                                  <a:pt x="1533" y="5085"/>
                                </a:cubicBezTo>
                                <a:cubicBezTo>
                                  <a:pt x="1533" y="5126"/>
                                  <a:pt x="1541" y="5168"/>
                                  <a:pt x="1562" y="5184"/>
                                </a:cubicBezTo>
                                <a:lnTo>
                                  <a:pt x="2030" y="5678"/>
                                </a:lnTo>
                                <a:lnTo>
                                  <a:pt x="2088" y="6723"/>
                                </a:lnTo>
                                <a:cubicBezTo>
                                  <a:pt x="2092" y="6764"/>
                                  <a:pt x="2104" y="6797"/>
                                  <a:pt x="2125" y="6813"/>
                                </a:cubicBezTo>
                                <a:cubicBezTo>
                                  <a:pt x="2129" y="6821"/>
                                  <a:pt x="2137" y="6821"/>
                                  <a:pt x="2146" y="6821"/>
                                </a:cubicBezTo>
                                <a:cubicBezTo>
                                  <a:pt x="2158" y="6821"/>
                                  <a:pt x="2175" y="6813"/>
                                  <a:pt x="2183" y="6789"/>
                                </a:cubicBezTo>
                                <a:lnTo>
                                  <a:pt x="2564" y="6064"/>
                                </a:lnTo>
                                <a:lnTo>
                                  <a:pt x="3081" y="6278"/>
                                </a:lnTo>
                                <a:lnTo>
                                  <a:pt x="3081" y="6278"/>
                                </a:lnTo>
                                <a:cubicBezTo>
                                  <a:pt x="3102" y="6287"/>
                                  <a:pt x="3122" y="6270"/>
                                  <a:pt x="3135" y="6237"/>
                                </a:cubicBezTo>
                                <a:cubicBezTo>
                                  <a:pt x="3147" y="6204"/>
                                  <a:pt x="3151" y="6163"/>
                                  <a:pt x="3139" y="6122"/>
                                </a:cubicBezTo>
                                <a:lnTo>
                                  <a:pt x="2907" y="5176"/>
                                </a:lnTo>
                                <a:lnTo>
                                  <a:pt x="3168" y="4262"/>
                                </a:lnTo>
                                <a:cubicBezTo>
                                  <a:pt x="3176" y="4229"/>
                                  <a:pt x="3176" y="4180"/>
                                  <a:pt x="3164" y="4147"/>
                                </a:cubicBezTo>
                                <a:cubicBezTo>
                                  <a:pt x="3147" y="4098"/>
                                  <a:pt x="3127" y="4081"/>
                                  <a:pt x="3106" y="4090"/>
                                </a:cubicBezTo>
                                <a:close/>
                                <a:moveTo>
                                  <a:pt x="2849" y="5110"/>
                                </a:moveTo>
                                <a:cubicBezTo>
                                  <a:pt x="2841" y="5143"/>
                                  <a:pt x="2841" y="5176"/>
                                  <a:pt x="2849" y="5209"/>
                                </a:cubicBezTo>
                                <a:lnTo>
                                  <a:pt x="3081" y="6147"/>
                                </a:lnTo>
                                <a:lnTo>
                                  <a:pt x="2564" y="5933"/>
                                </a:lnTo>
                                <a:cubicBezTo>
                                  <a:pt x="2547" y="5925"/>
                                  <a:pt x="2526" y="5933"/>
                                  <a:pt x="2514" y="5957"/>
                                </a:cubicBezTo>
                                <a:lnTo>
                                  <a:pt x="2133" y="6682"/>
                                </a:lnTo>
                                <a:lnTo>
                                  <a:pt x="2075" y="5645"/>
                                </a:lnTo>
                                <a:cubicBezTo>
                                  <a:pt x="2075" y="5612"/>
                                  <a:pt x="2063" y="5579"/>
                                  <a:pt x="2046" y="5563"/>
                                </a:cubicBezTo>
                                <a:lnTo>
                                  <a:pt x="1583" y="5069"/>
                                </a:lnTo>
                                <a:lnTo>
                                  <a:pt x="2063" y="4641"/>
                                </a:lnTo>
                                <a:cubicBezTo>
                                  <a:pt x="2079" y="4624"/>
                                  <a:pt x="2092" y="4600"/>
                                  <a:pt x="2096" y="4559"/>
                                </a:cubicBezTo>
                                <a:lnTo>
                                  <a:pt x="2187" y="3530"/>
                                </a:lnTo>
                                <a:lnTo>
                                  <a:pt x="2543" y="4304"/>
                                </a:lnTo>
                                <a:cubicBezTo>
                                  <a:pt x="2555" y="4328"/>
                                  <a:pt x="2572" y="4345"/>
                                  <a:pt x="2593" y="4336"/>
                                </a:cubicBezTo>
                                <a:lnTo>
                                  <a:pt x="3114" y="4197"/>
                                </a:lnTo>
                                <a:lnTo>
                                  <a:pt x="2849" y="5110"/>
                                </a:lnTo>
                                <a:close/>
                                <a:moveTo>
                                  <a:pt x="15193" y="11792"/>
                                </a:moveTo>
                                <a:cubicBezTo>
                                  <a:pt x="15156" y="11792"/>
                                  <a:pt x="15127" y="11849"/>
                                  <a:pt x="15127" y="11923"/>
                                </a:cubicBezTo>
                                <a:cubicBezTo>
                                  <a:pt x="15127" y="11997"/>
                                  <a:pt x="15156" y="12055"/>
                                  <a:pt x="15193" y="12055"/>
                                </a:cubicBezTo>
                                <a:cubicBezTo>
                                  <a:pt x="15231" y="12055"/>
                                  <a:pt x="15260" y="11997"/>
                                  <a:pt x="15260" y="11923"/>
                                </a:cubicBezTo>
                                <a:cubicBezTo>
                                  <a:pt x="15260" y="11849"/>
                                  <a:pt x="15231" y="11792"/>
                                  <a:pt x="15193" y="11792"/>
                                </a:cubicBezTo>
                                <a:close/>
                                <a:moveTo>
                                  <a:pt x="20641" y="21156"/>
                                </a:moveTo>
                                <a:cubicBezTo>
                                  <a:pt x="20641" y="21156"/>
                                  <a:pt x="20641" y="21147"/>
                                  <a:pt x="20641" y="21147"/>
                                </a:cubicBezTo>
                                <a:lnTo>
                                  <a:pt x="20666" y="20917"/>
                                </a:lnTo>
                                <a:cubicBezTo>
                                  <a:pt x="20666" y="20909"/>
                                  <a:pt x="20662" y="20901"/>
                                  <a:pt x="20657" y="20901"/>
                                </a:cubicBezTo>
                                <a:lnTo>
                                  <a:pt x="20550" y="20999"/>
                                </a:lnTo>
                                <a:cubicBezTo>
                                  <a:pt x="20550" y="20999"/>
                                  <a:pt x="20546" y="20999"/>
                                  <a:pt x="20546" y="20999"/>
                                </a:cubicBezTo>
                                <a:lnTo>
                                  <a:pt x="20442" y="20876"/>
                                </a:lnTo>
                                <a:cubicBezTo>
                                  <a:pt x="20438" y="20868"/>
                                  <a:pt x="20434" y="20876"/>
                                  <a:pt x="20434" y="20884"/>
                                </a:cubicBezTo>
                                <a:lnTo>
                                  <a:pt x="20446" y="21123"/>
                                </a:lnTo>
                                <a:cubicBezTo>
                                  <a:pt x="20446" y="21123"/>
                                  <a:pt x="20446" y="21131"/>
                                  <a:pt x="20446" y="21131"/>
                                </a:cubicBezTo>
                                <a:lnTo>
                                  <a:pt x="20355" y="21287"/>
                                </a:lnTo>
                                <a:cubicBezTo>
                                  <a:pt x="20351" y="21296"/>
                                  <a:pt x="20351" y="21304"/>
                                  <a:pt x="20359" y="21312"/>
                                </a:cubicBezTo>
                                <a:lnTo>
                                  <a:pt x="20475" y="21361"/>
                                </a:lnTo>
                                <a:cubicBezTo>
                                  <a:pt x="20475" y="21361"/>
                                  <a:pt x="20479" y="21361"/>
                                  <a:pt x="20479" y="21370"/>
                                </a:cubicBezTo>
                                <a:lnTo>
                                  <a:pt x="20525" y="21592"/>
                                </a:lnTo>
                                <a:cubicBezTo>
                                  <a:pt x="20525" y="21600"/>
                                  <a:pt x="20533" y="21600"/>
                                  <a:pt x="20537" y="21592"/>
                                </a:cubicBezTo>
                                <a:lnTo>
                                  <a:pt x="20595" y="21386"/>
                                </a:lnTo>
                                <a:cubicBezTo>
                                  <a:pt x="20595" y="21386"/>
                                  <a:pt x="20600" y="21378"/>
                                  <a:pt x="20600" y="21378"/>
                                </a:cubicBezTo>
                                <a:lnTo>
                                  <a:pt x="20720" y="21353"/>
                                </a:lnTo>
                                <a:cubicBezTo>
                                  <a:pt x="20724" y="21353"/>
                                  <a:pt x="20728" y="21337"/>
                                  <a:pt x="20724" y="21337"/>
                                </a:cubicBezTo>
                                <a:lnTo>
                                  <a:pt x="20641" y="21156"/>
                                </a:lnTo>
                                <a:close/>
                                <a:moveTo>
                                  <a:pt x="12465" y="7702"/>
                                </a:moveTo>
                                <a:lnTo>
                                  <a:pt x="12544" y="7258"/>
                                </a:lnTo>
                                <a:cubicBezTo>
                                  <a:pt x="12548" y="7225"/>
                                  <a:pt x="12544" y="7200"/>
                                  <a:pt x="12536" y="7175"/>
                                </a:cubicBezTo>
                                <a:cubicBezTo>
                                  <a:pt x="12523" y="7151"/>
                                  <a:pt x="12511" y="7142"/>
                                  <a:pt x="12494" y="7159"/>
                                </a:cubicBezTo>
                                <a:lnTo>
                                  <a:pt x="12271" y="7307"/>
                                </a:lnTo>
                                <a:lnTo>
                                  <a:pt x="12085" y="7019"/>
                                </a:lnTo>
                                <a:cubicBezTo>
                                  <a:pt x="12072" y="7003"/>
                                  <a:pt x="12056" y="6994"/>
                                  <a:pt x="12043" y="7011"/>
                                </a:cubicBezTo>
                                <a:cubicBezTo>
                                  <a:pt x="12031" y="7027"/>
                                  <a:pt x="12022" y="7052"/>
                                  <a:pt x="12022" y="7085"/>
                                </a:cubicBezTo>
                                <a:lnTo>
                                  <a:pt x="12022" y="7554"/>
                                </a:lnTo>
                                <a:lnTo>
                                  <a:pt x="11828" y="7817"/>
                                </a:lnTo>
                                <a:cubicBezTo>
                                  <a:pt x="11815" y="7834"/>
                                  <a:pt x="11807" y="7867"/>
                                  <a:pt x="11811" y="7891"/>
                                </a:cubicBezTo>
                                <a:cubicBezTo>
                                  <a:pt x="11815" y="7924"/>
                                  <a:pt x="11824" y="7949"/>
                                  <a:pt x="11840" y="7957"/>
                                </a:cubicBezTo>
                                <a:lnTo>
                                  <a:pt x="12064" y="8105"/>
                                </a:lnTo>
                                <a:lnTo>
                                  <a:pt x="12130" y="8558"/>
                                </a:lnTo>
                                <a:lnTo>
                                  <a:pt x="12130" y="8558"/>
                                </a:lnTo>
                                <a:cubicBezTo>
                                  <a:pt x="12134" y="8591"/>
                                  <a:pt x="12147" y="8607"/>
                                  <a:pt x="12163" y="8615"/>
                                </a:cubicBezTo>
                                <a:cubicBezTo>
                                  <a:pt x="12167" y="8615"/>
                                  <a:pt x="12167" y="8615"/>
                                  <a:pt x="12171" y="8615"/>
                                </a:cubicBezTo>
                                <a:cubicBezTo>
                                  <a:pt x="12184" y="8615"/>
                                  <a:pt x="12196" y="8607"/>
                                  <a:pt x="12205" y="8582"/>
                                </a:cubicBezTo>
                                <a:lnTo>
                                  <a:pt x="12345" y="8204"/>
                                </a:lnTo>
                                <a:lnTo>
                                  <a:pt x="12581" y="8212"/>
                                </a:lnTo>
                                <a:cubicBezTo>
                                  <a:pt x="12598" y="8212"/>
                                  <a:pt x="12610" y="8196"/>
                                  <a:pt x="12619" y="8171"/>
                                </a:cubicBezTo>
                                <a:cubicBezTo>
                                  <a:pt x="12627" y="8146"/>
                                  <a:pt x="12623" y="8113"/>
                                  <a:pt x="12614" y="8089"/>
                                </a:cubicBezTo>
                                <a:lnTo>
                                  <a:pt x="12465" y="7702"/>
                                </a:lnTo>
                                <a:close/>
                                <a:moveTo>
                                  <a:pt x="12329" y="8089"/>
                                </a:moveTo>
                                <a:cubicBezTo>
                                  <a:pt x="12316" y="8089"/>
                                  <a:pt x="12304" y="8097"/>
                                  <a:pt x="12296" y="8122"/>
                                </a:cubicBezTo>
                                <a:lnTo>
                                  <a:pt x="12171" y="8467"/>
                                </a:lnTo>
                                <a:lnTo>
                                  <a:pt x="12109" y="8064"/>
                                </a:lnTo>
                                <a:cubicBezTo>
                                  <a:pt x="12105" y="8039"/>
                                  <a:pt x="12097" y="8015"/>
                                  <a:pt x="12085" y="8015"/>
                                </a:cubicBezTo>
                                <a:lnTo>
                                  <a:pt x="11882" y="7883"/>
                                </a:lnTo>
                                <a:lnTo>
                                  <a:pt x="12056" y="7644"/>
                                </a:lnTo>
                                <a:cubicBezTo>
                                  <a:pt x="12068" y="7628"/>
                                  <a:pt x="12072" y="7603"/>
                                  <a:pt x="12072" y="7579"/>
                                </a:cubicBezTo>
                                <a:lnTo>
                                  <a:pt x="12072" y="7151"/>
                                </a:lnTo>
                                <a:lnTo>
                                  <a:pt x="12242" y="7406"/>
                                </a:lnTo>
                                <a:cubicBezTo>
                                  <a:pt x="12254" y="7422"/>
                                  <a:pt x="12267" y="7430"/>
                                  <a:pt x="12279" y="7422"/>
                                </a:cubicBezTo>
                                <a:lnTo>
                                  <a:pt x="12482" y="7291"/>
                                </a:lnTo>
                                <a:lnTo>
                                  <a:pt x="12412" y="7694"/>
                                </a:lnTo>
                                <a:cubicBezTo>
                                  <a:pt x="12407" y="7718"/>
                                  <a:pt x="12407" y="7743"/>
                                  <a:pt x="12416" y="7768"/>
                                </a:cubicBezTo>
                                <a:lnTo>
                                  <a:pt x="12540" y="8113"/>
                                </a:lnTo>
                                <a:lnTo>
                                  <a:pt x="12329" y="8089"/>
                                </a:lnTo>
                                <a:close/>
                                <a:moveTo>
                                  <a:pt x="19254" y="10615"/>
                                </a:moveTo>
                                <a:lnTo>
                                  <a:pt x="19366" y="9989"/>
                                </a:lnTo>
                                <a:cubicBezTo>
                                  <a:pt x="19370" y="9957"/>
                                  <a:pt x="19366" y="9924"/>
                                  <a:pt x="19358" y="9899"/>
                                </a:cubicBezTo>
                                <a:cubicBezTo>
                                  <a:pt x="19345" y="9874"/>
                                  <a:pt x="19329" y="9866"/>
                                  <a:pt x="19312" y="9874"/>
                                </a:cubicBezTo>
                                <a:lnTo>
                                  <a:pt x="18993" y="10080"/>
                                </a:lnTo>
                                <a:lnTo>
                                  <a:pt x="18728" y="9677"/>
                                </a:lnTo>
                                <a:cubicBezTo>
                                  <a:pt x="18716" y="9652"/>
                                  <a:pt x="18695" y="9652"/>
                                  <a:pt x="18683" y="9669"/>
                                </a:cubicBezTo>
                                <a:cubicBezTo>
                                  <a:pt x="18666" y="9685"/>
                                  <a:pt x="18658" y="9718"/>
                                  <a:pt x="18658" y="9751"/>
                                </a:cubicBezTo>
                                <a:lnTo>
                                  <a:pt x="18658" y="10417"/>
                                </a:lnTo>
                                <a:lnTo>
                                  <a:pt x="18385" y="10796"/>
                                </a:lnTo>
                                <a:cubicBezTo>
                                  <a:pt x="18372" y="10812"/>
                                  <a:pt x="18364" y="10845"/>
                                  <a:pt x="18364" y="10886"/>
                                </a:cubicBezTo>
                                <a:cubicBezTo>
                                  <a:pt x="18368" y="10919"/>
                                  <a:pt x="18377" y="10944"/>
                                  <a:pt x="18393" y="10960"/>
                                </a:cubicBezTo>
                                <a:lnTo>
                                  <a:pt x="18712" y="11166"/>
                                </a:lnTo>
                                <a:lnTo>
                                  <a:pt x="18807" y="11800"/>
                                </a:lnTo>
                                <a:lnTo>
                                  <a:pt x="18807" y="11800"/>
                                </a:lnTo>
                                <a:cubicBezTo>
                                  <a:pt x="18811" y="11833"/>
                                  <a:pt x="18824" y="11857"/>
                                  <a:pt x="18844" y="11866"/>
                                </a:cubicBezTo>
                                <a:cubicBezTo>
                                  <a:pt x="18848" y="11866"/>
                                  <a:pt x="18848" y="11866"/>
                                  <a:pt x="18853" y="11866"/>
                                </a:cubicBezTo>
                                <a:cubicBezTo>
                                  <a:pt x="18865" y="11866"/>
                                  <a:pt x="18882" y="11849"/>
                                  <a:pt x="18890" y="11833"/>
                                </a:cubicBezTo>
                                <a:lnTo>
                                  <a:pt x="19084" y="11298"/>
                                </a:lnTo>
                                <a:lnTo>
                                  <a:pt x="19416" y="11314"/>
                                </a:lnTo>
                                <a:cubicBezTo>
                                  <a:pt x="19432" y="11314"/>
                                  <a:pt x="19449" y="11298"/>
                                  <a:pt x="19457" y="11265"/>
                                </a:cubicBezTo>
                                <a:cubicBezTo>
                                  <a:pt x="19465" y="11232"/>
                                  <a:pt x="19465" y="11199"/>
                                  <a:pt x="19453" y="11174"/>
                                </a:cubicBezTo>
                                <a:lnTo>
                                  <a:pt x="19254" y="10615"/>
                                </a:lnTo>
                                <a:close/>
                                <a:moveTo>
                                  <a:pt x="19076" y="11166"/>
                                </a:moveTo>
                                <a:cubicBezTo>
                                  <a:pt x="19060" y="11166"/>
                                  <a:pt x="19047" y="11183"/>
                                  <a:pt x="19039" y="11199"/>
                                </a:cubicBezTo>
                                <a:lnTo>
                                  <a:pt x="18853" y="11709"/>
                                </a:lnTo>
                                <a:lnTo>
                                  <a:pt x="18762" y="11109"/>
                                </a:lnTo>
                                <a:cubicBezTo>
                                  <a:pt x="18757" y="11084"/>
                                  <a:pt x="18745" y="11059"/>
                                  <a:pt x="18733" y="11051"/>
                                </a:cubicBezTo>
                                <a:lnTo>
                                  <a:pt x="18430" y="10853"/>
                                </a:lnTo>
                                <a:lnTo>
                                  <a:pt x="18691" y="10500"/>
                                </a:lnTo>
                                <a:cubicBezTo>
                                  <a:pt x="18704" y="10483"/>
                                  <a:pt x="18712" y="10459"/>
                                  <a:pt x="18712" y="10426"/>
                                </a:cubicBezTo>
                                <a:lnTo>
                                  <a:pt x="18712" y="9792"/>
                                </a:lnTo>
                                <a:lnTo>
                                  <a:pt x="18964" y="10171"/>
                                </a:lnTo>
                                <a:cubicBezTo>
                                  <a:pt x="18977" y="10187"/>
                                  <a:pt x="18993" y="10195"/>
                                  <a:pt x="19006" y="10187"/>
                                </a:cubicBezTo>
                                <a:lnTo>
                                  <a:pt x="19308" y="9989"/>
                                </a:lnTo>
                                <a:lnTo>
                                  <a:pt x="19204" y="10582"/>
                                </a:lnTo>
                                <a:cubicBezTo>
                                  <a:pt x="19200" y="10607"/>
                                  <a:pt x="19200" y="10640"/>
                                  <a:pt x="19209" y="10664"/>
                                </a:cubicBezTo>
                                <a:lnTo>
                                  <a:pt x="19395" y="11174"/>
                                </a:lnTo>
                                <a:lnTo>
                                  <a:pt x="19076" y="11166"/>
                                </a:lnTo>
                                <a:close/>
                                <a:moveTo>
                                  <a:pt x="21572" y="6459"/>
                                </a:moveTo>
                                <a:lnTo>
                                  <a:pt x="21067" y="6048"/>
                                </a:lnTo>
                                <a:cubicBezTo>
                                  <a:pt x="21059" y="6040"/>
                                  <a:pt x="21055" y="6023"/>
                                  <a:pt x="21051" y="6007"/>
                                </a:cubicBezTo>
                                <a:lnTo>
                                  <a:pt x="20935" y="4945"/>
                                </a:lnTo>
                                <a:cubicBezTo>
                                  <a:pt x="20931" y="4904"/>
                                  <a:pt x="20902" y="4888"/>
                                  <a:pt x="20889" y="4921"/>
                                </a:cubicBezTo>
                                <a:lnTo>
                                  <a:pt x="20537" y="5752"/>
                                </a:lnTo>
                                <a:cubicBezTo>
                                  <a:pt x="20533" y="5768"/>
                                  <a:pt x="20521" y="5776"/>
                                  <a:pt x="20513" y="5768"/>
                                </a:cubicBezTo>
                                <a:lnTo>
                                  <a:pt x="19970" y="5661"/>
                                </a:lnTo>
                                <a:cubicBezTo>
                                  <a:pt x="19950" y="5653"/>
                                  <a:pt x="19933" y="5702"/>
                                  <a:pt x="19945" y="5744"/>
                                </a:cubicBezTo>
                                <a:lnTo>
                                  <a:pt x="20231" y="6665"/>
                                </a:lnTo>
                                <a:cubicBezTo>
                                  <a:pt x="20235" y="6682"/>
                                  <a:pt x="20235" y="6698"/>
                                  <a:pt x="20231" y="6715"/>
                                </a:cubicBezTo>
                                <a:lnTo>
                                  <a:pt x="20012" y="7710"/>
                                </a:lnTo>
                                <a:cubicBezTo>
                                  <a:pt x="20003" y="7751"/>
                                  <a:pt x="20020" y="7792"/>
                                  <a:pt x="20045" y="7784"/>
                                </a:cubicBezTo>
                                <a:lnTo>
                                  <a:pt x="20575" y="7529"/>
                                </a:lnTo>
                                <a:cubicBezTo>
                                  <a:pt x="20583" y="7521"/>
                                  <a:pt x="20591" y="7529"/>
                                  <a:pt x="20600" y="7537"/>
                                </a:cubicBezTo>
                                <a:lnTo>
                                  <a:pt x="21005" y="8261"/>
                                </a:lnTo>
                                <a:cubicBezTo>
                                  <a:pt x="21022" y="8294"/>
                                  <a:pt x="21051" y="8270"/>
                                  <a:pt x="21051" y="8229"/>
                                </a:cubicBezTo>
                                <a:lnTo>
                                  <a:pt x="21092" y="7142"/>
                                </a:lnTo>
                                <a:cubicBezTo>
                                  <a:pt x="21092" y="7126"/>
                                  <a:pt x="21096" y="7109"/>
                                  <a:pt x="21105" y="7101"/>
                                </a:cubicBezTo>
                                <a:lnTo>
                                  <a:pt x="21576" y="6550"/>
                                </a:lnTo>
                                <a:cubicBezTo>
                                  <a:pt x="21593" y="6533"/>
                                  <a:pt x="21593" y="6476"/>
                                  <a:pt x="21572" y="6459"/>
                                </a:cubicBezTo>
                                <a:close/>
                                <a:moveTo>
                                  <a:pt x="20641" y="11841"/>
                                </a:moveTo>
                                <a:cubicBezTo>
                                  <a:pt x="20641" y="11841"/>
                                  <a:pt x="20641" y="11833"/>
                                  <a:pt x="20641" y="11833"/>
                                </a:cubicBezTo>
                                <a:lnTo>
                                  <a:pt x="20666" y="11602"/>
                                </a:lnTo>
                                <a:cubicBezTo>
                                  <a:pt x="20666" y="11594"/>
                                  <a:pt x="20662" y="11586"/>
                                  <a:pt x="20657" y="11586"/>
                                </a:cubicBezTo>
                                <a:lnTo>
                                  <a:pt x="20550" y="11685"/>
                                </a:lnTo>
                                <a:cubicBezTo>
                                  <a:pt x="20550" y="11685"/>
                                  <a:pt x="20546" y="11685"/>
                                  <a:pt x="20546" y="11685"/>
                                </a:cubicBezTo>
                                <a:lnTo>
                                  <a:pt x="20442" y="11561"/>
                                </a:lnTo>
                                <a:cubicBezTo>
                                  <a:pt x="20438" y="11553"/>
                                  <a:pt x="20434" y="11561"/>
                                  <a:pt x="20434" y="11569"/>
                                </a:cubicBezTo>
                                <a:lnTo>
                                  <a:pt x="20446" y="11808"/>
                                </a:lnTo>
                                <a:cubicBezTo>
                                  <a:pt x="20446" y="11808"/>
                                  <a:pt x="20446" y="11816"/>
                                  <a:pt x="20446" y="11816"/>
                                </a:cubicBezTo>
                                <a:lnTo>
                                  <a:pt x="20355" y="11973"/>
                                </a:lnTo>
                                <a:cubicBezTo>
                                  <a:pt x="20351" y="11981"/>
                                  <a:pt x="20351" y="11989"/>
                                  <a:pt x="20359" y="11997"/>
                                </a:cubicBezTo>
                                <a:lnTo>
                                  <a:pt x="20475" y="12047"/>
                                </a:lnTo>
                                <a:cubicBezTo>
                                  <a:pt x="20475" y="12047"/>
                                  <a:pt x="20479" y="12047"/>
                                  <a:pt x="20479" y="12055"/>
                                </a:cubicBezTo>
                                <a:lnTo>
                                  <a:pt x="20525" y="12277"/>
                                </a:lnTo>
                                <a:cubicBezTo>
                                  <a:pt x="20525" y="12285"/>
                                  <a:pt x="20533" y="12285"/>
                                  <a:pt x="20537" y="12277"/>
                                </a:cubicBezTo>
                                <a:lnTo>
                                  <a:pt x="20595" y="12071"/>
                                </a:lnTo>
                                <a:cubicBezTo>
                                  <a:pt x="20595" y="12071"/>
                                  <a:pt x="20600" y="12063"/>
                                  <a:pt x="20600" y="12063"/>
                                </a:cubicBezTo>
                                <a:lnTo>
                                  <a:pt x="20720" y="12038"/>
                                </a:lnTo>
                                <a:cubicBezTo>
                                  <a:pt x="20724" y="12038"/>
                                  <a:pt x="20728" y="12022"/>
                                  <a:pt x="20724" y="12022"/>
                                </a:cubicBezTo>
                                <a:lnTo>
                                  <a:pt x="20641" y="11841"/>
                                </a:lnTo>
                                <a:close/>
                                <a:moveTo>
                                  <a:pt x="12921" y="2296"/>
                                </a:moveTo>
                                <a:cubicBezTo>
                                  <a:pt x="12921" y="2288"/>
                                  <a:pt x="12921" y="2288"/>
                                  <a:pt x="12921" y="2279"/>
                                </a:cubicBezTo>
                                <a:lnTo>
                                  <a:pt x="12975" y="1967"/>
                                </a:lnTo>
                                <a:cubicBezTo>
                                  <a:pt x="12979" y="1950"/>
                                  <a:pt x="12970" y="1942"/>
                                  <a:pt x="12962" y="1942"/>
                                </a:cubicBezTo>
                                <a:lnTo>
                                  <a:pt x="12805" y="2041"/>
                                </a:lnTo>
                                <a:cubicBezTo>
                                  <a:pt x="12801" y="2041"/>
                                  <a:pt x="12801" y="2041"/>
                                  <a:pt x="12797" y="2041"/>
                                </a:cubicBezTo>
                                <a:lnTo>
                                  <a:pt x="12664" y="1843"/>
                                </a:lnTo>
                                <a:cubicBezTo>
                                  <a:pt x="12660" y="1835"/>
                                  <a:pt x="12652" y="1843"/>
                                  <a:pt x="12652" y="1860"/>
                                </a:cubicBezTo>
                                <a:lnTo>
                                  <a:pt x="12652" y="2189"/>
                                </a:lnTo>
                                <a:cubicBezTo>
                                  <a:pt x="12652" y="2197"/>
                                  <a:pt x="12652" y="2197"/>
                                  <a:pt x="12648" y="2205"/>
                                </a:cubicBezTo>
                                <a:lnTo>
                                  <a:pt x="12511" y="2395"/>
                                </a:lnTo>
                                <a:cubicBezTo>
                                  <a:pt x="12507" y="2403"/>
                                  <a:pt x="12507" y="2419"/>
                                  <a:pt x="12515" y="2427"/>
                                </a:cubicBezTo>
                                <a:lnTo>
                                  <a:pt x="12672" y="2526"/>
                                </a:lnTo>
                                <a:cubicBezTo>
                                  <a:pt x="12676" y="2526"/>
                                  <a:pt x="12676" y="2534"/>
                                  <a:pt x="12676" y="2534"/>
                                </a:cubicBezTo>
                                <a:lnTo>
                                  <a:pt x="12722" y="2847"/>
                                </a:lnTo>
                                <a:cubicBezTo>
                                  <a:pt x="12722" y="2864"/>
                                  <a:pt x="12734" y="2864"/>
                                  <a:pt x="12739" y="2855"/>
                                </a:cubicBezTo>
                                <a:lnTo>
                                  <a:pt x="12834" y="2592"/>
                                </a:lnTo>
                                <a:cubicBezTo>
                                  <a:pt x="12834" y="2584"/>
                                  <a:pt x="12838" y="2584"/>
                                  <a:pt x="12842" y="2584"/>
                                </a:cubicBezTo>
                                <a:lnTo>
                                  <a:pt x="13008" y="2592"/>
                                </a:lnTo>
                                <a:cubicBezTo>
                                  <a:pt x="13016" y="2592"/>
                                  <a:pt x="13020" y="2576"/>
                                  <a:pt x="13016" y="2567"/>
                                </a:cubicBezTo>
                                <a:lnTo>
                                  <a:pt x="12921" y="2296"/>
                                </a:lnTo>
                                <a:close/>
                                <a:moveTo>
                                  <a:pt x="17304" y="5357"/>
                                </a:moveTo>
                                <a:lnTo>
                                  <a:pt x="17255" y="5332"/>
                                </a:lnTo>
                                <a:lnTo>
                                  <a:pt x="17201" y="5307"/>
                                </a:lnTo>
                                <a:lnTo>
                                  <a:pt x="17122" y="5266"/>
                                </a:lnTo>
                                <a:lnTo>
                                  <a:pt x="17060" y="5233"/>
                                </a:lnTo>
                                <a:lnTo>
                                  <a:pt x="17040" y="5225"/>
                                </a:lnTo>
                                <a:lnTo>
                                  <a:pt x="17011" y="5209"/>
                                </a:lnTo>
                                <a:lnTo>
                                  <a:pt x="16990" y="5200"/>
                                </a:lnTo>
                                <a:lnTo>
                                  <a:pt x="16969" y="5192"/>
                                </a:lnTo>
                                <a:cubicBezTo>
                                  <a:pt x="16965" y="5192"/>
                                  <a:pt x="16965" y="5184"/>
                                  <a:pt x="16961" y="5184"/>
                                </a:cubicBezTo>
                                <a:cubicBezTo>
                                  <a:pt x="16961" y="5184"/>
                                  <a:pt x="16957" y="5176"/>
                                  <a:pt x="16957" y="5168"/>
                                </a:cubicBezTo>
                                <a:lnTo>
                                  <a:pt x="16944" y="5102"/>
                                </a:lnTo>
                                <a:lnTo>
                                  <a:pt x="16924" y="4995"/>
                                </a:lnTo>
                                <a:lnTo>
                                  <a:pt x="16895" y="4830"/>
                                </a:lnTo>
                                <a:lnTo>
                                  <a:pt x="16870" y="4690"/>
                                </a:lnTo>
                                <a:lnTo>
                                  <a:pt x="16862" y="4641"/>
                                </a:lnTo>
                                <a:lnTo>
                                  <a:pt x="16853" y="4592"/>
                                </a:lnTo>
                                <a:lnTo>
                                  <a:pt x="16849" y="4559"/>
                                </a:lnTo>
                                <a:lnTo>
                                  <a:pt x="16845" y="4526"/>
                                </a:lnTo>
                                <a:cubicBezTo>
                                  <a:pt x="16841" y="4501"/>
                                  <a:pt x="16820" y="4493"/>
                                  <a:pt x="16816" y="4517"/>
                                </a:cubicBezTo>
                                <a:lnTo>
                                  <a:pt x="16783" y="4616"/>
                                </a:lnTo>
                                <a:lnTo>
                                  <a:pt x="16766" y="4666"/>
                                </a:lnTo>
                                <a:lnTo>
                                  <a:pt x="16754" y="4707"/>
                                </a:lnTo>
                                <a:lnTo>
                                  <a:pt x="16721" y="4805"/>
                                </a:lnTo>
                                <a:lnTo>
                                  <a:pt x="16713" y="4830"/>
                                </a:lnTo>
                                <a:lnTo>
                                  <a:pt x="16650" y="5019"/>
                                </a:lnTo>
                                <a:lnTo>
                                  <a:pt x="16626" y="5093"/>
                                </a:lnTo>
                                <a:cubicBezTo>
                                  <a:pt x="16621" y="5102"/>
                                  <a:pt x="16617" y="5110"/>
                                  <a:pt x="16613" y="5110"/>
                                </a:cubicBezTo>
                                <a:lnTo>
                                  <a:pt x="16613" y="5110"/>
                                </a:lnTo>
                                <a:lnTo>
                                  <a:pt x="16572" y="5110"/>
                                </a:lnTo>
                                <a:lnTo>
                                  <a:pt x="16543" y="5110"/>
                                </a:lnTo>
                                <a:lnTo>
                                  <a:pt x="16539" y="5110"/>
                                </a:lnTo>
                                <a:lnTo>
                                  <a:pt x="16443" y="5118"/>
                                </a:lnTo>
                                <a:lnTo>
                                  <a:pt x="16390" y="5118"/>
                                </a:lnTo>
                                <a:lnTo>
                                  <a:pt x="16340" y="5118"/>
                                </a:lnTo>
                                <a:lnTo>
                                  <a:pt x="16278" y="5118"/>
                                </a:lnTo>
                                <a:lnTo>
                                  <a:pt x="16274" y="5118"/>
                                </a:lnTo>
                                <a:cubicBezTo>
                                  <a:pt x="16261" y="5118"/>
                                  <a:pt x="16253" y="5151"/>
                                  <a:pt x="16261" y="5176"/>
                                </a:cubicBezTo>
                                <a:lnTo>
                                  <a:pt x="16274" y="5209"/>
                                </a:lnTo>
                                <a:lnTo>
                                  <a:pt x="16303" y="5275"/>
                                </a:lnTo>
                                <a:lnTo>
                                  <a:pt x="16311" y="5299"/>
                                </a:lnTo>
                                <a:lnTo>
                                  <a:pt x="16365" y="5431"/>
                                </a:lnTo>
                                <a:lnTo>
                                  <a:pt x="16381" y="5472"/>
                                </a:lnTo>
                                <a:lnTo>
                                  <a:pt x="16390" y="5497"/>
                                </a:lnTo>
                                <a:lnTo>
                                  <a:pt x="16443" y="5637"/>
                                </a:lnTo>
                                <a:lnTo>
                                  <a:pt x="16468" y="5694"/>
                                </a:lnTo>
                                <a:lnTo>
                                  <a:pt x="16472" y="5711"/>
                                </a:lnTo>
                                <a:cubicBezTo>
                                  <a:pt x="16477" y="5719"/>
                                  <a:pt x="16477" y="5727"/>
                                  <a:pt x="16477" y="5744"/>
                                </a:cubicBezTo>
                                <a:lnTo>
                                  <a:pt x="16477" y="5744"/>
                                </a:lnTo>
                                <a:lnTo>
                                  <a:pt x="16464" y="5818"/>
                                </a:lnTo>
                                <a:lnTo>
                                  <a:pt x="16448" y="5933"/>
                                </a:lnTo>
                                <a:lnTo>
                                  <a:pt x="16414" y="6147"/>
                                </a:lnTo>
                                <a:lnTo>
                                  <a:pt x="16398" y="6262"/>
                                </a:lnTo>
                                <a:lnTo>
                                  <a:pt x="16385" y="6336"/>
                                </a:lnTo>
                                <a:lnTo>
                                  <a:pt x="16377" y="6402"/>
                                </a:lnTo>
                                <a:cubicBezTo>
                                  <a:pt x="16377" y="6402"/>
                                  <a:pt x="16377" y="6410"/>
                                  <a:pt x="16377" y="6410"/>
                                </a:cubicBezTo>
                                <a:cubicBezTo>
                                  <a:pt x="16377" y="6418"/>
                                  <a:pt x="16377" y="6427"/>
                                  <a:pt x="16381" y="6435"/>
                                </a:cubicBezTo>
                                <a:cubicBezTo>
                                  <a:pt x="16385" y="6443"/>
                                  <a:pt x="16394" y="6443"/>
                                  <a:pt x="16398" y="6443"/>
                                </a:cubicBezTo>
                                <a:lnTo>
                                  <a:pt x="16439" y="6410"/>
                                </a:lnTo>
                                <a:lnTo>
                                  <a:pt x="16510" y="6352"/>
                                </a:lnTo>
                                <a:lnTo>
                                  <a:pt x="16543" y="6328"/>
                                </a:lnTo>
                                <a:lnTo>
                                  <a:pt x="16576" y="6303"/>
                                </a:lnTo>
                                <a:lnTo>
                                  <a:pt x="16576" y="6303"/>
                                </a:lnTo>
                                <a:lnTo>
                                  <a:pt x="16617" y="6270"/>
                                </a:lnTo>
                                <a:lnTo>
                                  <a:pt x="16684" y="6221"/>
                                </a:lnTo>
                                <a:lnTo>
                                  <a:pt x="16721" y="6196"/>
                                </a:lnTo>
                                <a:lnTo>
                                  <a:pt x="16721" y="6196"/>
                                </a:lnTo>
                                <a:cubicBezTo>
                                  <a:pt x="16725" y="6196"/>
                                  <a:pt x="16733" y="6196"/>
                                  <a:pt x="16737" y="6196"/>
                                </a:cubicBezTo>
                                <a:lnTo>
                                  <a:pt x="16741" y="6204"/>
                                </a:lnTo>
                                <a:lnTo>
                                  <a:pt x="16762" y="6229"/>
                                </a:lnTo>
                                <a:lnTo>
                                  <a:pt x="16783" y="6254"/>
                                </a:lnTo>
                                <a:lnTo>
                                  <a:pt x="16808" y="6287"/>
                                </a:lnTo>
                                <a:lnTo>
                                  <a:pt x="16862" y="6361"/>
                                </a:lnTo>
                                <a:lnTo>
                                  <a:pt x="16953" y="6484"/>
                                </a:lnTo>
                                <a:lnTo>
                                  <a:pt x="16973" y="6517"/>
                                </a:lnTo>
                                <a:lnTo>
                                  <a:pt x="16977" y="6525"/>
                                </a:lnTo>
                                <a:lnTo>
                                  <a:pt x="17019" y="6583"/>
                                </a:lnTo>
                                <a:cubicBezTo>
                                  <a:pt x="17019" y="6583"/>
                                  <a:pt x="17019" y="6583"/>
                                  <a:pt x="17023" y="6583"/>
                                </a:cubicBezTo>
                                <a:cubicBezTo>
                                  <a:pt x="17035" y="6591"/>
                                  <a:pt x="17048" y="6575"/>
                                  <a:pt x="17048" y="6550"/>
                                </a:cubicBezTo>
                                <a:lnTo>
                                  <a:pt x="17044" y="6459"/>
                                </a:lnTo>
                                <a:lnTo>
                                  <a:pt x="17035" y="6221"/>
                                </a:lnTo>
                                <a:lnTo>
                                  <a:pt x="17031" y="6056"/>
                                </a:lnTo>
                                <a:lnTo>
                                  <a:pt x="17031" y="5982"/>
                                </a:lnTo>
                                <a:lnTo>
                                  <a:pt x="17027" y="5875"/>
                                </a:lnTo>
                                <a:lnTo>
                                  <a:pt x="17027" y="5875"/>
                                </a:lnTo>
                                <a:cubicBezTo>
                                  <a:pt x="17027" y="5867"/>
                                  <a:pt x="17027" y="5859"/>
                                  <a:pt x="17031" y="5851"/>
                                </a:cubicBezTo>
                                <a:cubicBezTo>
                                  <a:pt x="17031" y="5851"/>
                                  <a:pt x="17035" y="5842"/>
                                  <a:pt x="17035" y="5842"/>
                                </a:cubicBezTo>
                                <a:lnTo>
                                  <a:pt x="17069" y="5793"/>
                                </a:lnTo>
                                <a:lnTo>
                                  <a:pt x="17106" y="5735"/>
                                </a:lnTo>
                                <a:lnTo>
                                  <a:pt x="17168" y="5645"/>
                                </a:lnTo>
                                <a:lnTo>
                                  <a:pt x="17197" y="5604"/>
                                </a:lnTo>
                                <a:lnTo>
                                  <a:pt x="17201" y="5604"/>
                                </a:lnTo>
                                <a:lnTo>
                                  <a:pt x="17205" y="5595"/>
                                </a:lnTo>
                                <a:lnTo>
                                  <a:pt x="17267" y="5497"/>
                                </a:lnTo>
                                <a:lnTo>
                                  <a:pt x="17275" y="5488"/>
                                </a:lnTo>
                                <a:lnTo>
                                  <a:pt x="17309" y="5439"/>
                                </a:lnTo>
                                <a:cubicBezTo>
                                  <a:pt x="17321" y="5398"/>
                                  <a:pt x="17317" y="5365"/>
                                  <a:pt x="17304" y="5357"/>
                                </a:cubicBezTo>
                                <a:close/>
                                <a:moveTo>
                                  <a:pt x="16754" y="5966"/>
                                </a:moveTo>
                                <a:lnTo>
                                  <a:pt x="16754" y="5966"/>
                                </a:lnTo>
                                <a:cubicBezTo>
                                  <a:pt x="16758" y="5966"/>
                                  <a:pt x="16762" y="5966"/>
                                  <a:pt x="16766" y="5966"/>
                                </a:cubicBezTo>
                                <a:cubicBezTo>
                                  <a:pt x="16762" y="5966"/>
                                  <a:pt x="16758" y="5966"/>
                                  <a:pt x="16754" y="5966"/>
                                </a:cubicBezTo>
                                <a:close/>
                                <a:moveTo>
                                  <a:pt x="17218" y="5406"/>
                                </a:moveTo>
                                <a:lnTo>
                                  <a:pt x="17218" y="5406"/>
                                </a:lnTo>
                                <a:lnTo>
                                  <a:pt x="17218" y="5406"/>
                                </a:lnTo>
                                <a:lnTo>
                                  <a:pt x="17218" y="5406"/>
                                </a:lnTo>
                                <a:close/>
                                <a:moveTo>
                                  <a:pt x="15156" y="82"/>
                                </a:moveTo>
                                <a:cubicBezTo>
                                  <a:pt x="15139" y="99"/>
                                  <a:pt x="15131" y="132"/>
                                  <a:pt x="15127" y="173"/>
                                </a:cubicBezTo>
                                <a:lnTo>
                                  <a:pt x="15077" y="1267"/>
                                </a:lnTo>
                                <a:lnTo>
                                  <a:pt x="14672" y="527"/>
                                </a:lnTo>
                                <a:cubicBezTo>
                                  <a:pt x="14659" y="510"/>
                                  <a:pt x="14647" y="494"/>
                                  <a:pt x="14634" y="494"/>
                                </a:cubicBezTo>
                                <a:cubicBezTo>
                                  <a:pt x="14630" y="494"/>
                                  <a:pt x="14626" y="494"/>
                                  <a:pt x="14622" y="494"/>
                                </a:cubicBezTo>
                                <a:lnTo>
                                  <a:pt x="14084" y="741"/>
                                </a:lnTo>
                                <a:lnTo>
                                  <a:pt x="14254" y="8"/>
                                </a:lnTo>
                                <a:lnTo>
                                  <a:pt x="14192" y="8"/>
                                </a:lnTo>
                                <a:lnTo>
                                  <a:pt x="14034" y="699"/>
                                </a:lnTo>
                                <a:cubicBezTo>
                                  <a:pt x="14026" y="741"/>
                                  <a:pt x="14030" y="782"/>
                                  <a:pt x="14043" y="815"/>
                                </a:cubicBezTo>
                                <a:cubicBezTo>
                                  <a:pt x="14055" y="848"/>
                                  <a:pt x="14076" y="864"/>
                                  <a:pt x="14096" y="856"/>
                                </a:cubicBezTo>
                                <a:lnTo>
                                  <a:pt x="14634" y="609"/>
                                </a:lnTo>
                                <a:lnTo>
                                  <a:pt x="15040" y="1349"/>
                                </a:lnTo>
                                <a:cubicBezTo>
                                  <a:pt x="15053" y="1366"/>
                                  <a:pt x="15065" y="1382"/>
                                  <a:pt x="15077" y="1382"/>
                                </a:cubicBezTo>
                                <a:cubicBezTo>
                                  <a:pt x="15086" y="1382"/>
                                  <a:pt x="15090" y="1382"/>
                                  <a:pt x="15098" y="1374"/>
                                </a:cubicBezTo>
                                <a:cubicBezTo>
                                  <a:pt x="15119" y="1358"/>
                                  <a:pt x="15131" y="1325"/>
                                  <a:pt x="15135" y="1284"/>
                                </a:cubicBezTo>
                                <a:lnTo>
                                  <a:pt x="15185" y="189"/>
                                </a:lnTo>
                                <a:lnTo>
                                  <a:pt x="15342" y="16"/>
                                </a:lnTo>
                                <a:lnTo>
                                  <a:pt x="15226" y="16"/>
                                </a:lnTo>
                                <a:lnTo>
                                  <a:pt x="1515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図形"/>
                        <wps:cNvSpPr/>
                        <wps:spPr>
                          <a:xfrm>
                            <a:off x="1485900" y="4689063"/>
                            <a:ext cx="4848861" cy="49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538" y="0"/>
                                </a:moveTo>
                                <a:cubicBezTo>
                                  <a:pt x="19071" y="10299"/>
                                  <a:pt x="16401" y="16701"/>
                                  <a:pt x="13617" y="19039"/>
                                </a:cubicBezTo>
                                <a:cubicBezTo>
                                  <a:pt x="11388" y="20932"/>
                                  <a:pt x="9074" y="20208"/>
                                  <a:pt x="6744" y="16924"/>
                                </a:cubicBezTo>
                                <a:cubicBezTo>
                                  <a:pt x="2772" y="11357"/>
                                  <a:pt x="91" y="111"/>
                                  <a:pt x="62" y="0"/>
                                </a:cubicBezTo>
                                <a:lnTo>
                                  <a:pt x="0" y="1392"/>
                                </a:lnTo>
                                <a:cubicBezTo>
                                  <a:pt x="28" y="1503"/>
                                  <a:pt x="2727" y="12804"/>
                                  <a:pt x="6715" y="18427"/>
                                </a:cubicBezTo>
                                <a:cubicBezTo>
                                  <a:pt x="8209" y="20542"/>
                                  <a:pt x="9697" y="21600"/>
                                  <a:pt x="11156" y="21600"/>
                                </a:cubicBezTo>
                                <a:cubicBezTo>
                                  <a:pt x="11988" y="21600"/>
                                  <a:pt x="12814" y="21266"/>
                                  <a:pt x="13629" y="20598"/>
                                </a:cubicBezTo>
                                <a:cubicBezTo>
                                  <a:pt x="16435" y="18260"/>
                                  <a:pt x="19116" y="11802"/>
                                  <a:pt x="21600" y="1447"/>
                                </a:cubicBezTo>
                                <a:lnTo>
                                  <a:pt x="21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図形"/>
                        <wps:cNvSpPr/>
                        <wps:spPr>
                          <a:xfrm>
                            <a:off x="2247899" y="4879564"/>
                            <a:ext cx="3167381" cy="10375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98" y="1058"/>
                                </a:moveTo>
                                <a:lnTo>
                                  <a:pt x="0" y="0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554" y="18004"/>
                                </a:lnTo>
                                <a:lnTo>
                                  <a:pt x="3386" y="2141"/>
                                </a:lnTo>
                                <a:lnTo>
                                  <a:pt x="1698" y="1058"/>
                                </a:lnTo>
                                <a:lnTo>
                                  <a:pt x="1698" y="1058"/>
                                </a:lnTo>
                                <a:close/>
                                <a:moveTo>
                                  <a:pt x="11086" y="4309"/>
                                </a:moveTo>
                                <a:lnTo>
                                  <a:pt x="9354" y="4257"/>
                                </a:lnTo>
                                <a:lnTo>
                                  <a:pt x="11017" y="21600"/>
                                </a:lnTo>
                                <a:lnTo>
                                  <a:pt x="11017" y="21600"/>
                                </a:lnTo>
                                <a:lnTo>
                                  <a:pt x="11017" y="21600"/>
                                </a:lnTo>
                                <a:lnTo>
                                  <a:pt x="12809" y="4362"/>
                                </a:lnTo>
                                <a:lnTo>
                                  <a:pt x="11086" y="4309"/>
                                </a:lnTo>
                                <a:lnTo>
                                  <a:pt x="11086" y="4309"/>
                                </a:lnTo>
                                <a:close/>
                                <a:moveTo>
                                  <a:pt x="21080" y="18877"/>
                                </a:moveTo>
                                <a:lnTo>
                                  <a:pt x="21600" y="872"/>
                                </a:lnTo>
                                <a:lnTo>
                                  <a:pt x="19902" y="1983"/>
                                </a:lnTo>
                                <a:lnTo>
                                  <a:pt x="19902" y="1983"/>
                                </a:lnTo>
                                <a:lnTo>
                                  <a:pt x="18205" y="3093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close/>
                                <a:moveTo>
                                  <a:pt x="21080" y="18877"/>
                                </a:move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lnTo>
                                  <a:pt x="21080" y="18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線"/>
                        <wps:cNvCnPr/>
                        <wps:spPr>
                          <a:xfrm>
                            <a:off x="0" y="-251242"/>
                            <a:ext cx="1270000" cy="1270000"/>
                          </a:xfrm>
                          <a:prstGeom prst="lin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/>
                      </wps:wsp>
                      <wps:wsp>
                        <wps:cNvPr id="8" name="線"/>
                        <wps:cNvCnPr/>
                        <wps:spPr>
                          <a:xfrm>
                            <a:off x="0" y="-251242"/>
                            <a:ext cx="1270000" cy="1270000"/>
                          </a:xfrm>
                          <a:prstGeom prst="lin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miter lim="400000"/>
                          </a:ln>
                        </wps:spPr>
                        <wps:bodyPr/>
                      </wps:wsp>
                      <wps:wsp>
                        <wps:cNvPr id="9" name="図形"/>
                        <wps:cNvSpPr/>
                        <wps:spPr>
                          <a:xfrm>
                            <a:off x="584200" y="4333466"/>
                            <a:ext cx="6434838" cy="3409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86" h="21598" extrusionOk="0">
                                <a:moveTo>
                                  <a:pt x="4511" y="10498"/>
                                </a:moveTo>
                                <a:cubicBezTo>
                                  <a:pt x="4430" y="10498"/>
                                  <a:pt x="4362" y="10619"/>
                                  <a:pt x="4362" y="10780"/>
                                </a:cubicBezTo>
                                <a:cubicBezTo>
                                  <a:pt x="4362" y="10941"/>
                                  <a:pt x="4426" y="11061"/>
                                  <a:pt x="4511" y="11061"/>
                                </a:cubicBezTo>
                                <a:cubicBezTo>
                                  <a:pt x="4596" y="11061"/>
                                  <a:pt x="4660" y="10941"/>
                                  <a:pt x="4660" y="10780"/>
                                </a:cubicBezTo>
                                <a:cubicBezTo>
                                  <a:pt x="4660" y="10619"/>
                                  <a:pt x="4592" y="10498"/>
                                  <a:pt x="4511" y="10498"/>
                                </a:cubicBezTo>
                                <a:close/>
                                <a:moveTo>
                                  <a:pt x="3612" y="2341"/>
                                </a:move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3539" y="7844"/>
                                </a:lnTo>
                                <a:lnTo>
                                  <a:pt x="5226" y="3363"/>
                                </a:lnTo>
                                <a:lnTo>
                                  <a:pt x="4417" y="2856"/>
                                </a:lnTo>
                                <a:lnTo>
                                  <a:pt x="3612" y="2341"/>
                                </a:lnTo>
                                <a:close/>
                                <a:moveTo>
                                  <a:pt x="2802" y="17972"/>
                                </a:moveTo>
                                <a:cubicBezTo>
                                  <a:pt x="2798" y="17972"/>
                                  <a:pt x="2798" y="17964"/>
                                  <a:pt x="2798" y="17956"/>
                                </a:cubicBezTo>
                                <a:lnTo>
                                  <a:pt x="2794" y="17610"/>
                                </a:lnTo>
                                <a:cubicBezTo>
                                  <a:pt x="2794" y="17594"/>
                                  <a:pt x="2785" y="17586"/>
                                  <a:pt x="2777" y="17594"/>
                                </a:cubicBezTo>
                                <a:lnTo>
                                  <a:pt x="2632" y="17811"/>
                                </a:lnTo>
                                <a:cubicBezTo>
                                  <a:pt x="2628" y="17811"/>
                                  <a:pt x="2628" y="17819"/>
                                  <a:pt x="2623" y="17811"/>
                                </a:cubicBezTo>
                                <a:lnTo>
                                  <a:pt x="2444" y="17706"/>
                                </a:lnTo>
                                <a:cubicBezTo>
                                  <a:pt x="2436" y="17698"/>
                                  <a:pt x="2432" y="17714"/>
                                  <a:pt x="2432" y="17731"/>
                                </a:cubicBezTo>
                                <a:lnTo>
                                  <a:pt x="2496" y="18060"/>
                                </a:lnTo>
                                <a:cubicBezTo>
                                  <a:pt x="2496" y="18068"/>
                                  <a:pt x="2496" y="18068"/>
                                  <a:pt x="2496" y="18076"/>
                                </a:cubicBezTo>
                                <a:lnTo>
                                  <a:pt x="2389" y="18366"/>
                                </a:lnTo>
                                <a:cubicBezTo>
                                  <a:pt x="2385" y="18374"/>
                                  <a:pt x="2389" y="18390"/>
                                  <a:pt x="2398" y="18390"/>
                                </a:cubicBezTo>
                                <a:lnTo>
                                  <a:pt x="2581" y="18374"/>
                                </a:lnTo>
                                <a:cubicBezTo>
                                  <a:pt x="2585" y="18374"/>
                                  <a:pt x="2585" y="18374"/>
                                  <a:pt x="2589" y="18382"/>
                                </a:cubicBezTo>
                                <a:lnTo>
                                  <a:pt x="2700" y="18664"/>
                                </a:lnTo>
                                <a:cubicBezTo>
                                  <a:pt x="2704" y="18672"/>
                                  <a:pt x="2713" y="18672"/>
                                  <a:pt x="2717" y="18656"/>
                                </a:cubicBezTo>
                                <a:lnTo>
                                  <a:pt x="2768" y="18318"/>
                                </a:lnTo>
                                <a:cubicBezTo>
                                  <a:pt x="2768" y="18310"/>
                                  <a:pt x="2772" y="18310"/>
                                  <a:pt x="2772" y="18310"/>
                                </a:cubicBezTo>
                                <a:lnTo>
                                  <a:pt x="2947" y="18197"/>
                                </a:lnTo>
                                <a:cubicBezTo>
                                  <a:pt x="2956" y="18189"/>
                                  <a:pt x="2956" y="18173"/>
                                  <a:pt x="2947" y="18165"/>
                                </a:cubicBezTo>
                                <a:lnTo>
                                  <a:pt x="2802" y="17972"/>
                                </a:lnTo>
                                <a:close/>
                                <a:moveTo>
                                  <a:pt x="2679" y="1528"/>
                                </a:moveTo>
                                <a:lnTo>
                                  <a:pt x="2006" y="660"/>
                                </a:lnTo>
                                <a:cubicBezTo>
                                  <a:pt x="1993" y="644"/>
                                  <a:pt x="1989" y="619"/>
                                  <a:pt x="1989" y="595"/>
                                </a:cubicBezTo>
                                <a:lnTo>
                                  <a:pt x="1989" y="0"/>
                                </a:lnTo>
                                <a:lnTo>
                                  <a:pt x="489" y="0"/>
                                </a:lnTo>
                                <a:lnTo>
                                  <a:pt x="681" y="1022"/>
                                </a:lnTo>
                                <a:cubicBezTo>
                                  <a:pt x="685" y="1046"/>
                                  <a:pt x="685" y="1070"/>
                                  <a:pt x="676" y="1094"/>
                                </a:cubicBezTo>
                                <a:lnTo>
                                  <a:pt x="199" y="2341"/>
                                </a:lnTo>
                                <a:cubicBezTo>
                                  <a:pt x="178" y="2389"/>
                                  <a:pt x="199" y="2462"/>
                                  <a:pt x="233" y="2462"/>
                                </a:cubicBezTo>
                                <a:lnTo>
                                  <a:pt x="1051" y="2421"/>
                                </a:lnTo>
                                <a:cubicBezTo>
                                  <a:pt x="1064" y="2421"/>
                                  <a:pt x="1077" y="2430"/>
                                  <a:pt x="1085" y="2454"/>
                                </a:cubicBezTo>
                                <a:lnTo>
                                  <a:pt x="1567" y="3701"/>
                                </a:lnTo>
                                <a:cubicBezTo>
                                  <a:pt x="1588" y="3749"/>
                                  <a:pt x="1631" y="3741"/>
                                  <a:pt x="1639" y="3676"/>
                                </a:cubicBezTo>
                                <a:lnTo>
                                  <a:pt x="1865" y="2196"/>
                                </a:lnTo>
                                <a:cubicBezTo>
                                  <a:pt x="1869" y="2172"/>
                                  <a:pt x="1878" y="2156"/>
                                  <a:pt x="1891" y="2148"/>
                                </a:cubicBezTo>
                                <a:lnTo>
                                  <a:pt x="2666" y="1673"/>
                                </a:lnTo>
                                <a:cubicBezTo>
                                  <a:pt x="2700" y="1641"/>
                                  <a:pt x="2709" y="1561"/>
                                  <a:pt x="2679" y="1528"/>
                                </a:cubicBezTo>
                                <a:close/>
                                <a:moveTo>
                                  <a:pt x="297" y="21166"/>
                                </a:moveTo>
                                <a:cubicBezTo>
                                  <a:pt x="297" y="21166"/>
                                  <a:pt x="297" y="21158"/>
                                  <a:pt x="297" y="21158"/>
                                </a:cubicBezTo>
                                <a:lnTo>
                                  <a:pt x="323" y="20932"/>
                                </a:lnTo>
                                <a:cubicBezTo>
                                  <a:pt x="323" y="20924"/>
                                  <a:pt x="319" y="20916"/>
                                  <a:pt x="314" y="20916"/>
                                </a:cubicBezTo>
                                <a:lnTo>
                                  <a:pt x="203" y="21013"/>
                                </a:lnTo>
                                <a:cubicBezTo>
                                  <a:pt x="203" y="21013"/>
                                  <a:pt x="199" y="21013"/>
                                  <a:pt x="199" y="21013"/>
                                </a:cubicBezTo>
                                <a:lnTo>
                                  <a:pt x="93" y="20892"/>
                                </a:lnTo>
                                <a:cubicBezTo>
                                  <a:pt x="88" y="20884"/>
                                  <a:pt x="84" y="20892"/>
                                  <a:pt x="84" y="20900"/>
                                </a:cubicBezTo>
                                <a:lnTo>
                                  <a:pt x="97" y="21133"/>
                                </a:lnTo>
                                <a:cubicBezTo>
                                  <a:pt x="97" y="21133"/>
                                  <a:pt x="97" y="21141"/>
                                  <a:pt x="97" y="21141"/>
                                </a:cubicBezTo>
                                <a:lnTo>
                                  <a:pt x="3" y="21294"/>
                                </a:lnTo>
                                <a:cubicBezTo>
                                  <a:pt x="-1" y="21302"/>
                                  <a:pt x="-1" y="21310"/>
                                  <a:pt x="8" y="21318"/>
                                </a:cubicBezTo>
                                <a:lnTo>
                                  <a:pt x="127" y="21367"/>
                                </a:lnTo>
                                <a:cubicBezTo>
                                  <a:pt x="127" y="21367"/>
                                  <a:pt x="131" y="21367"/>
                                  <a:pt x="131" y="21375"/>
                                </a:cubicBezTo>
                                <a:lnTo>
                                  <a:pt x="178" y="21592"/>
                                </a:lnTo>
                                <a:cubicBezTo>
                                  <a:pt x="178" y="21600"/>
                                  <a:pt x="186" y="21600"/>
                                  <a:pt x="191" y="21592"/>
                                </a:cubicBezTo>
                                <a:lnTo>
                                  <a:pt x="250" y="21391"/>
                                </a:lnTo>
                                <a:cubicBezTo>
                                  <a:pt x="250" y="21391"/>
                                  <a:pt x="255" y="21383"/>
                                  <a:pt x="255" y="21383"/>
                                </a:cubicBezTo>
                                <a:lnTo>
                                  <a:pt x="378" y="21359"/>
                                </a:lnTo>
                                <a:cubicBezTo>
                                  <a:pt x="382" y="21359"/>
                                  <a:pt x="387" y="21343"/>
                                  <a:pt x="382" y="21343"/>
                                </a:cubicBezTo>
                                <a:lnTo>
                                  <a:pt x="297" y="21166"/>
                                </a:lnTo>
                                <a:close/>
                                <a:moveTo>
                                  <a:pt x="1315" y="10675"/>
                                </a:moveTo>
                                <a:cubicBezTo>
                                  <a:pt x="1311" y="10667"/>
                                  <a:pt x="1311" y="10659"/>
                                  <a:pt x="1311" y="10659"/>
                                </a:cubicBezTo>
                                <a:lnTo>
                                  <a:pt x="1362" y="10233"/>
                                </a:lnTo>
                                <a:cubicBezTo>
                                  <a:pt x="1367" y="10217"/>
                                  <a:pt x="1354" y="10201"/>
                                  <a:pt x="1345" y="10209"/>
                                </a:cubicBezTo>
                                <a:lnTo>
                                  <a:pt x="1132" y="10394"/>
                                </a:lnTo>
                                <a:cubicBezTo>
                                  <a:pt x="1128" y="10394"/>
                                  <a:pt x="1124" y="10394"/>
                                  <a:pt x="1119" y="10394"/>
                                </a:cubicBezTo>
                                <a:lnTo>
                                  <a:pt x="919" y="10168"/>
                                </a:lnTo>
                                <a:cubicBezTo>
                                  <a:pt x="911" y="10160"/>
                                  <a:pt x="902" y="10168"/>
                                  <a:pt x="902" y="10193"/>
                                </a:cubicBezTo>
                                <a:lnTo>
                                  <a:pt x="928" y="10627"/>
                                </a:lnTo>
                                <a:cubicBezTo>
                                  <a:pt x="928" y="10635"/>
                                  <a:pt x="928" y="10643"/>
                                  <a:pt x="923" y="10643"/>
                                </a:cubicBezTo>
                                <a:lnTo>
                                  <a:pt x="749" y="10933"/>
                                </a:lnTo>
                                <a:cubicBezTo>
                                  <a:pt x="740" y="10941"/>
                                  <a:pt x="745" y="10965"/>
                                  <a:pt x="753" y="10973"/>
                                </a:cubicBezTo>
                                <a:lnTo>
                                  <a:pt x="983" y="11061"/>
                                </a:lnTo>
                                <a:cubicBezTo>
                                  <a:pt x="987" y="11061"/>
                                  <a:pt x="992" y="11070"/>
                                  <a:pt x="992" y="11078"/>
                                </a:cubicBezTo>
                                <a:lnTo>
                                  <a:pt x="1085" y="11480"/>
                                </a:lnTo>
                                <a:cubicBezTo>
                                  <a:pt x="1090" y="11496"/>
                                  <a:pt x="1102" y="11496"/>
                                  <a:pt x="1107" y="11480"/>
                                </a:cubicBezTo>
                                <a:lnTo>
                                  <a:pt x="1222" y="11094"/>
                                </a:lnTo>
                                <a:cubicBezTo>
                                  <a:pt x="1222" y="11086"/>
                                  <a:pt x="1226" y="11086"/>
                                  <a:pt x="1230" y="11086"/>
                                </a:cubicBezTo>
                                <a:lnTo>
                                  <a:pt x="1465" y="11045"/>
                                </a:lnTo>
                                <a:cubicBezTo>
                                  <a:pt x="1473" y="11045"/>
                                  <a:pt x="1477" y="11021"/>
                                  <a:pt x="1473" y="11005"/>
                                </a:cubicBezTo>
                                <a:lnTo>
                                  <a:pt x="1315" y="10675"/>
                                </a:lnTo>
                                <a:close/>
                                <a:moveTo>
                                  <a:pt x="17113" y="933"/>
                                </a:moveTo>
                                <a:lnTo>
                                  <a:pt x="17334" y="1134"/>
                                </a:lnTo>
                                <a:cubicBezTo>
                                  <a:pt x="17339" y="1134"/>
                                  <a:pt x="17339" y="1142"/>
                                  <a:pt x="17343" y="1150"/>
                                </a:cubicBezTo>
                                <a:lnTo>
                                  <a:pt x="17381" y="1609"/>
                                </a:lnTo>
                                <a:cubicBezTo>
                                  <a:pt x="17381" y="1625"/>
                                  <a:pt x="17394" y="1633"/>
                                  <a:pt x="17403" y="1625"/>
                                </a:cubicBezTo>
                                <a:lnTo>
                                  <a:pt x="17573" y="1287"/>
                                </a:lnTo>
                                <a:cubicBezTo>
                                  <a:pt x="17577" y="1279"/>
                                  <a:pt x="17581" y="1279"/>
                                  <a:pt x="17586" y="1279"/>
                                </a:cubicBezTo>
                                <a:lnTo>
                                  <a:pt x="17829" y="1352"/>
                                </a:lnTo>
                                <a:cubicBezTo>
                                  <a:pt x="17837" y="1352"/>
                                  <a:pt x="17846" y="1335"/>
                                  <a:pt x="17841" y="1319"/>
                                </a:cubicBezTo>
                                <a:lnTo>
                                  <a:pt x="17726" y="909"/>
                                </a:lnTo>
                                <a:cubicBezTo>
                                  <a:pt x="17726" y="901"/>
                                  <a:pt x="17726" y="893"/>
                                  <a:pt x="17726" y="885"/>
                                </a:cubicBezTo>
                                <a:lnTo>
                                  <a:pt x="17841" y="467"/>
                                </a:lnTo>
                                <a:cubicBezTo>
                                  <a:pt x="17846" y="451"/>
                                  <a:pt x="17837" y="426"/>
                                  <a:pt x="17829" y="434"/>
                                </a:cubicBezTo>
                                <a:lnTo>
                                  <a:pt x="17586" y="515"/>
                                </a:lnTo>
                                <a:cubicBezTo>
                                  <a:pt x="17581" y="515"/>
                                  <a:pt x="17577" y="515"/>
                                  <a:pt x="17573" y="507"/>
                                </a:cubicBezTo>
                                <a:lnTo>
                                  <a:pt x="17398" y="177"/>
                                </a:lnTo>
                                <a:cubicBezTo>
                                  <a:pt x="17390" y="161"/>
                                  <a:pt x="17377" y="169"/>
                                  <a:pt x="17377" y="193"/>
                                </a:cubicBezTo>
                                <a:lnTo>
                                  <a:pt x="17343" y="660"/>
                                </a:lnTo>
                                <a:cubicBezTo>
                                  <a:pt x="17343" y="668"/>
                                  <a:pt x="17339" y="676"/>
                                  <a:pt x="17334" y="676"/>
                                </a:cubicBezTo>
                                <a:lnTo>
                                  <a:pt x="17113" y="885"/>
                                </a:lnTo>
                                <a:cubicBezTo>
                                  <a:pt x="17104" y="901"/>
                                  <a:pt x="17104" y="925"/>
                                  <a:pt x="17113" y="933"/>
                                </a:cubicBezTo>
                                <a:close/>
                                <a:moveTo>
                                  <a:pt x="7591" y="2269"/>
                                </a:moveTo>
                                <a:cubicBezTo>
                                  <a:pt x="7587" y="2261"/>
                                  <a:pt x="7587" y="2244"/>
                                  <a:pt x="7587" y="2236"/>
                                </a:cubicBezTo>
                                <a:lnTo>
                                  <a:pt x="7672" y="1520"/>
                                </a:lnTo>
                                <a:cubicBezTo>
                                  <a:pt x="7676" y="1488"/>
                                  <a:pt x="7659" y="1464"/>
                                  <a:pt x="7646" y="1480"/>
                                </a:cubicBezTo>
                                <a:lnTo>
                                  <a:pt x="7293" y="1786"/>
                                </a:lnTo>
                                <a:cubicBezTo>
                                  <a:pt x="7288" y="1794"/>
                                  <a:pt x="7280" y="1794"/>
                                  <a:pt x="7276" y="1786"/>
                                </a:cubicBezTo>
                                <a:lnTo>
                                  <a:pt x="6943" y="1408"/>
                                </a:lnTo>
                                <a:cubicBezTo>
                                  <a:pt x="6931" y="1392"/>
                                  <a:pt x="6914" y="1416"/>
                                  <a:pt x="6914" y="1440"/>
                                </a:cubicBezTo>
                                <a:lnTo>
                                  <a:pt x="6960" y="2172"/>
                                </a:lnTo>
                                <a:cubicBezTo>
                                  <a:pt x="6960" y="2180"/>
                                  <a:pt x="6960" y="2196"/>
                                  <a:pt x="6952" y="2204"/>
                                </a:cubicBezTo>
                                <a:lnTo>
                                  <a:pt x="6658" y="2687"/>
                                </a:lnTo>
                                <a:cubicBezTo>
                                  <a:pt x="6645" y="2703"/>
                                  <a:pt x="6649" y="2743"/>
                                  <a:pt x="6666" y="2751"/>
                                </a:cubicBezTo>
                                <a:lnTo>
                                  <a:pt x="7050" y="2896"/>
                                </a:lnTo>
                                <a:cubicBezTo>
                                  <a:pt x="7054" y="2896"/>
                                  <a:pt x="7063" y="2904"/>
                                  <a:pt x="7063" y="2920"/>
                                </a:cubicBezTo>
                                <a:lnTo>
                                  <a:pt x="7216" y="3596"/>
                                </a:lnTo>
                                <a:cubicBezTo>
                                  <a:pt x="7220" y="3620"/>
                                  <a:pt x="7242" y="3628"/>
                                  <a:pt x="7250" y="3596"/>
                                </a:cubicBezTo>
                                <a:lnTo>
                                  <a:pt x="7442" y="2952"/>
                                </a:lnTo>
                                <a:cubicBezTo>
                                  <a:pt x="7446" y="2944"/>
                                  <a:pt x="7450" y="2936"/>
                                  <a:pt x="7459" y="2936"/>
                                </a:cubicBezTo>
                                <a:lnTo>
                                  <a:pt x="7847" y="2872"/>
                                </a:lnTo>
                                <a:cubicBezTo>
                                  <a:pt x="7864" y="2872"/>
                                  <a:pt x="7872" y="2832"/>
                                  <a:pt x="7859" y="2808"/>
                                </a:cubicBezTo>
                                <a:lnTo>
                                  <a:pt x="7591" y="2269"/>
                                </a:lnTo>
                                <a:close/>
                                <a:moveTo>
                                  <a:pt x="18630" y="14287"/>
                                </a:moveTo>
                                <a:cubicBezTo>
                                  <a:pt x="18549" y="14287"/>
                                  <a:pt x="18480" y="14408"/>
                                  <a:pt x="18480" y="14569"/>
                                </a:cubicBezTo>
                                <a:cubicBezTo>
                                  <a:pt x="18480" y="14722"/>
                                  <a:pt x="18544" y="14851"/>
                                  <a:pt x="18630" y="14851"/>
                                </a:cubicBezTo>
                                <a:cubicBezTo>
                                  <a:pt x="18715" y="14851"/>
                                  <a:pt x="18779" y="14730"/>
                                  <a:pt x="18779" y="14569"/>
                                </a:cubicBezTo>
                                <a:cubicBezTo>
                                  <a:pt x="18774" y="14408"/>
                                  <a:pt x="18710" y="14287"/>
                                  <a:pt x="18630" y="14287"/>
                                </a:cubicBezTo>
                                <a:close/>
                                <a:moveTo>
                                  <a:pt x="21484" y="14440"/>
                                </a:moveTo>
                                <a:lnTo>
                                  <a:pt x="21245" y="14312"/>
                                </a:lnTo>
                                <a:cubicBezTo>
                                  <a:pt x="21241" y="14312"/>
                                  <a:pt x="21237" y="14303"/>
                                  <a:pt x="21237" y="14295"/>
                                </a:cubicBezTo>
                                <a:lnTo>
                                  <a:pt x="21160" y="13853"/>
                                </a:lnTo>
                                <a:cubicBezTo>
                                  <a:pt x="21156" y="13837"/>
                                  <a:pt x="21143" y="13829"/>
                                  <a:pt x="21139" y="13845"/>
                                </a:cubicBezTo>
                                <a:lnTo>
                                  <a:pt x="20998" y="14231"/>
                                </a:lnTo>
                                <a:cubicBezTo>
                                  <a:pt x="20994" y="14239"/>
                                  <a:pt x="20994" y="14239"/>
                                  <a:pt x="20990" y="14239"/>
                                </a:cubicBezTo>
                                <a:lnTo>
                                  <a:pt x="20743" y="14239"/>
                                </a:lnTo>
                                <a:cubicBezTo>
                                  <a:pt x="20734" y="14239"/>
                                  <a:pt x="20726" y="14263"/>
                                  <a:pt x="20734" y="14279"/>
                                </a:cubicBezTo>
                                <a:lnTo>
                                  <a:pt x="20888" y="14649"/>
                                </a:lnTo>
                                <a:cubicBezTo>
                                  <a:pt x="20892" y="14657"/>
                                  <a:pt x="20892" y="14665"/>
                                  <a:pt x="20888" y="14674"/>
                                </a:cubicBezTo>
                                <a:lnTo>
                                  <a:pt x="20811" y="15116"/>
                                </a:lnTo>
                                <a:cubicBezTo>
                                  <a:pt x="20807" y="15132"/>
                                  <a:pt x="20815" y="15148"/>
                                  <a:pt x="20828" y="15148"/>
                                </a:cubicBezTo>
                                <a:lnTo>
                                  <a:pt x="21062" y="14987"/>
                                </a:lnTo>
                                <a:cubicBezTo>
                                  <a:pt x="21066" y="14987"/>
                                  <a:pt x="21071" y="14987"/>
                                  <a:pt x="21075" y="14987"/>
                                </a:cubicBezTo>
                                <a:lnTo>
                                  <a:pt x="21275" y="15261"/>
                                </a:lnTo>
                                <a:cubicBezTo>
                                  <a:pt x="21284" y="15269"/>
                                  <a:pt x="21297" y="15261"/>
                                  <a:pt x="21297" y="15245"/>
                                </a:cubicBezTo>
                                <a:lnTo>
                                  <a:pt x="21288" y="14778"/>
                                </a:lnTo>
                                <a:cubicBezTo>
                                  <a:pt x="21288" y="14770"/>
                                  <a:pt x="21288" y="14762"/>
                                  <a:pt x="21292" y="14762"/>
                                </a:cubicBezTo>
                                <a:lnTo>
                                  <a:pt x="21492" y="14488"/>
                                </a:lnTo>
                                <a:cubicBezTo>
                                  <a:pt x="21492" y="14472"/>
                                  <a:pt x="21492" y="14448"/>
                                  <a:pt x="21484" y="14440"/>
                                </a:cubicBezTo>
                                <a:close/>
                                <a:moveTo>
                                  <a:pt x="21582" y="2679"/>
                                </a:moveTo>
                                <a:lnTo>
                                  <a:pt x="21216" y="1199"/>
                                </a:lnTo>
                                <a:cubicBezTo>
                                  <a:pt x="21211" y="1175"/>
                                  <a:pt x="21211" y="1142"/>
                                  <a:pt x="21216" y="1126"/>
                                </a:cubicBezTo>
                                <a:lnTo>
                                  <a:pt x="21565" y="0"/>
                                </a:lnTo>
                                <a:lnTo>
                                  <a:pt x="19916" y="0"/>
                                </a:lnTo>
                                <a:lnTo>
                                  <a:pt x="19899" y="185"/>
                                </a:lnTo>
                                <a:cubicBezTo>
                                  <a:pt x="19895" y="209"/>
                                  <a:pt x="19886" y="233"/>
                                  <a:pt x="19874" y="241"/>
                                </a:cubicBezTo>
                                <a:lnTo>
                                  <a:pt x="19081" y="893"/>
                                </a:lnTo>
                                <a:cubicBezTo>
                                  <a:pt x="19047" y="917"/>
                                  <a:pt x="19047" y="1006"/>
                                  <a:pt x="19077" y="1038"/>
                                </a:cubicBezTo>
                                <a:lnTo>
                                  <a:pt x="19835" y="1834"/>
                                </a:lnTo>
                                <a:cubicBezTo>
                                  <a:pt x="19848" y="1850"/>
                                  <a:pt x="19857" y="1874"/>
                                  <a:pt x="19857" y="1899"/>
                                </a:cubicBezTo>
                                <a:lnTo>
                                  <a:pt x="19937" y="3524"/>
                                </a:lnTo>
                                <a:cubicBezTo>
                                  <a:pt x="19942" y="3588"/>
                                  <a:pt x="19984" y="3620"/>
                                  <a:pt x="20010" y="3572"/>
                                </a:cubicBezTo>
                                <a:lnTo>
                                  <a:pt x="20645" y="2454"/>
                                </a:lnTo>
                                <a:cubicBezTo>
                                  <a:pt x="20653" y="2438"/>
                                  <a:pt x="20670" y="2429"/>
                                  <a:pt x="20683" y="2438"/>
                                </a:cubicBezTo>
                                <a:lnTo>
                                  <a:pt x="21527" y="2792"/>
                                </a:lnTo>
                                <a:cubicBezTo>
                                  <a:pt x="21569" y="2808"/>
                                  <a:pt x="21599" y="2743"/>
                                  <a:pt x="21582" y="2679"/>
                                </a:cubicBezTo>
                                <a:close/>
                                <a:moveTo>
                                  <a:pt x="18510" y="8004"/>
                                </a:moveTo>
                                <a:lnTo>
                                  <a:pt x="18510" y="8004"/>
                                </a:lnTo>
                                <a:lnTo>
                                  <a:pt x="18523" y="2502"/>
                                </a:lnTo>
                                <a:lnTo>
                                  <a:pt x="17709" y="2968"/>
                                </a:lnTo>
                                <a:lnTo>
                                  <a:pt x="17709" y="2968"/>
                                </a:lnTo>
                                <a:lnTo>
                                  <a:pt x="16896" y="3435"/>
                                </a:lnTo>
                                <a:lnTo>
                                  <a:pt x="18510" y="8004"/>
                                </a:lnTo>
                                <a:lnTo>
                                  <a:pt x="18510" y="8004"/>
                                </a:lnTo>
                                <a:close/>
                                <a:moveTo>
                                  <a:pt x="14186" y="4569"/>
                                </a:moveTo>
                                <a:lnTo>
                                  <a:pt x="13338" y="4714"/>
                                </a:lnTo>
                                <a:lnTo>
                                  <a:pt x="12490" y="4859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3590" y="9951"/>
                                </a:lnTo>
                                <a:lnTo>
                                  <a:pt x="14186" y="4569"/>
                                </a:lnTo>
                                <a:close/>
                                <a:moveTo>
                                  <a:pt x="14838" y="7176"/>
                                </a:moveTo>
                                <a:lnTo>
                                  <a:pt x="14527" y="7256"/>
                                </a:lnTo>
                                <a:cubicBezTo>
                                  <a:pt x="14523" y="7256"/>
                                  <a:pt x="14518" y="7256"/>
                                  <a:pt x="14514" y="7248"/>
                                </a:cubicBezTo>
                                <a:lnTo>
                                  <a:pt x="14301" y="6806"/>
                                </a:lnTo>
                                <a:cubicBezTo>
                                  <a:pt x="14292" y="6790"/>
                                  <a:pt x="14275" y="6798"/>
                                  <a:pt x="14275" y="6822"/>
                                </a:cubicBezTo>
                                <a:lnTo>
                                  <a:pt x="14220" y="7409"/>
                                </a:lnTo>
                                <a:cubicBezTo>
                                  <a:pt x="14220" y="7417"/>
                                  <a:pt x="14216" y="7425"/>
                                  <a:pt x="14212" y="7433"/>
                                </a:cubicBezTo>
                                <a:lnTo>
                                  <a:pt x="13926" y="7675"/>
                                </a:lnTo>
                                <a:cubicBezTo>
                                  <a:pt x="13913" y="7683"/>
                                  <a:pt x="13913" y="7715"/>
                                  <a:pt x="13926" y="7731"/>
                                </a:cubicBezTo>
                                <a:lnTo>
                                  <a:pt x="14203" y="8013"/>
                                </a:lnTo>
                                <a:cubicBezTo>
                                  <a:pt x="14207" y="8021"/>
                                  <a:pt x="14212" y="8029"/>
                                  <a:pt x="14212" y="8037"/>
                                </a:cubicBezTo>
                                <a:lnTo>
                                  <a:pt x="14246" y="8624"/>
                                </a:lnTo>
                                <a:cubicBezTo>
                                  <a:pt x="14246" y="8648"/>
                                  <a:pt x="14263" y="8656"/>
                                  <a:pt x="14271" y="8640"/>
                                </a:cubicBezTo>
                                <a:lnTo>
                                  <a:pt x="14497" y="8230"/>
                                </a:lnTo>
                                <a:cubicBezTo>
                                  <a:pt x="14501" y="8222"/>
                                  <a:pt x="14506" y="8222"/>
                                  <a:pt x="14510" y="8222"/>
                                </a:cubicBezTo>
                                <a:lnTo>
                                  <a:pt x="14817" y="8342"/>
                                </a:lnTo>
                                <a:cubicBezTo>
                                  <a:pt x="14829" y="8350"/>
                                  <a:pt x="14838" y="8326"/>
                                  <a:pt x="14834" y="8302"/>
                                </a:cubicBezTo>
                                <a:lnTo>
                                  <a:pt x="14697" y="7771"/>
                                </a:lnTo>
                                <a:cubicBezTo>
                                  <a:pt x="14693" y="7763"/>
                                  <a:pt x="14697" y="7755"/>
                                  <a:pt x="14697" y="7747"/>
                                </a:cubicBezTo>
                                <a:lnTo>
                                  <a:pt x="14855" y="7232"/>
                                </a:lnTo>
                                <a:cubicBezTo>
                                  <a:pt x="14859" y="7200"/>
                                  <a:pt x="14851" y="7168"/>
                                  <a:pt x="14838" y="7176"/>
                                </a:cubicBezTo>
                                <a:close/>
                                <a:moveTo>
                                  <a:pt x="11114" y="10732"/>
                                </a:moveTo>
                                <a:cubicBezTo>
                                  <a:pt x="11114" y="10724"/>
                                  <a:pt x="11114" y="10724"/>
                                  <a:pt x="11114" y="10716"/>
                                </a:cubicBezTo>
                                <a:lnTo>
                                  <a:pt x="11170" y="10410"/>
                                </a:lnTo>
                                <a:cubicBezTo>
                                  <a:pt x="11174" y="10394"/>
                                  <a:pt x="11165" y="10386"/>
                                  <a:pt x="11157" y="10386"/>
                                </a:cubicBezTo>
                                <a:lnTo>
                                  <a:pt x="10995" y="10482"/>
                                </a:lnTo>
                                <a:cubicBezTo>
                                  <a:pt x="10991" y="10482"/>
                                  <a:pt x="10991" y="10482"/>
                                  <a:pt x="10986" y="10482"/>
                                </a:cubicBezTo>
                                <a:lnTo>
                                  <a:pt x="10850" y="10289"/>
                                </a:lnTo>
                                <a:cubicBezTo>
                                  <a:pt x="10846" y="10281"/>
                                  <a:pt x="10837" y="10289"/>
                                  <a:pt x="10837" y="10305"/>
                                </a:cubicBezTo>
                                <a:lnTo>
                                  <a:pt x="10837" y="10627"/>
                                </a:lnTo>
                                <a:cubicBezTo>
                                  <a:pt x="10837" y="10635"/>
                                  <a:pt x="10837" y="10635"/>
                                  <a:pt x="10833" y="10643"/>
                                </a:cubicBezTo>
                                <a:lnTo>
                                  <a:pt x="10692" y="10828"/>
                                </a:lnTo>
                                <a:cubicBezTo>
                                  <a:pt x="10688" y="10836"/>
                                  <a:pt x="10688" y="10852"/>
                                  <a:pt x="10697" y="10860"/>
                                </a:cubicBezTo>
                                <a:lnTo>
                                  <a:pt x="10859" y="10957"/>
                                </a:lnTo>
                                <a:cubicBezTo>
                                  <a:pt x="10863" y="10957"/>
                                  <a:pt x="10863" y="10965"/>
                                  <a:pt x="10863" y="10965"/>
                                </a:cubicBezTo>
                                <a:lnTo>
                                  <a:pt x="10910" y="11271"/>
                                </a:lnTo>
                                <a:cubicBezTo>
                                  <a:pt x="10910" y="11287"/>
                                  <a:pt x="10923" y="11287"/>
                                  <a:pt x="10927" y="11279"/>
                                </a:cubicBezTo>
                                <a:lnTo>
                                  <a:pt x="11025" y="11021"/>
                                </a:lnTo>
                                <a:cubicBezTo>
                                  <a:pt x="11025" y="11013"/>
                                  <a:pt x="11029" y="11013"/>
                                  <a:pt x="11033" y="11013"/>
                                </a:cubicBezTo>
                                <a:lnTo>
                                  <a:pt x="11204" y="11021"/>
                                </a:lnTo>
                                <a:cubicBezTo>
                                  <a:pt x="11212" y="11021"/>
                                  <a:pt x="11217" y="11005"/>
                                  <a:pt x="11212" y="10997"/>
                                </a:cubicBezTo>
                                <a:lnTo>
                                  <a:pt x="11114" y="10732"/>
                                </a:lnTo>
                                <a:close/>
                                <a:moveTo>
                                  <a:pt x="8797" y="4553"/>
                                </a:moveTo>
                                <a:lnTo>
                                  <a:pt x="7953" y="4360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8469" y="9774"/>
                                </a:lnTo>
                                <a:lnTo>
                                  <a:pt x="9644" y="4746"/>
                                </a:lnTo>
                                <a:lnTo>
                                  <a:pt x="8797" y="4553"/>
                                </a:lnTo>
                                <a:lnTo>
                                  <a:pt x="8797" y="4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図形"/>
                        <wps:cNvSpPr/>
                        <wps:spPr>
                          <a:xfrm>
                            <a:off x="1498599" y="4333466"/>
                            <a:ext cx="4958340" cy="2901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0" h="21589" extrusionOk="0">
                                <a:moveTo>
                                  <a:pt x="861" y="38"/>
                                </a:moveTo>
                                <a:lnTo>
                                  <a:pt x="1414" y="94"/>
                                </a:lnTo>
                                <a:cubicBezTo>
                                  <a:pt x="1425" y="94"/>
                                  <a:pt x="1431" y="104"/>
                                  <a:pt x="1436" y="113"/>
                                </a:cubicBezTo>
                                <a:lnTo>
                                  <a:pt x="1718" y="926"/>
                                </a:lnTo>
                                <a:cubicBezTo>
                                  <a:pt x="1729" y="964"/>
                                  <a:pt x="1757" y="954"/>
                                  <a:pt x="1768" y="917"/>
                                </a:cubicBezTo>
                                <a:lnTo>
                                  <a:pt x="1973" y="38"/>
                                </a:lnTo>
                                <a:cubicBezTo>
                                  <a:pt x="1978" y="19"/>
                                  <a:pt x="1984" y="9"/>
                                  <a:pt x="1995" y="9"/>
                                </a:cubicBezTo>
                                <a:lnTo>
                                  <a:pt x="2028" y="0"/>
                                </a:lnTo>
                                <a:lnTo>
                                  <a:pt x="839" y="0"/>
                                </a:lnTo>
                                <a:cubicBezTo>
                                  <a:pt x="839" y="19"/>
                                  <a:pt x="850" y="38"/>
                                  <a:pt x="861" y="38"/>
                                </a:cubicBezTo>
                                <a:close/>
                                <a:moveTo>
                                  <a:pt x="1375" y="10602"/>
                                </a:moveTo>
                                <a:lnTo>
                                  <a:pt x="917" y="10668"/>
                                </a:lnTo>
                                <a:cubicBezTo>
                                  <a:pt x="911" y="10668"/>
                                  <a:pt x="900" y="10668"/>
                                  <a:pt x="894" y="10649"/>
                                </a:cubicBezTo>
                                <a:lnTo>
                                  <a:pt x="607" y="10044"/>
                                </a:lnTo>
                                <a:cubicBezTo>
                                  <a:pt x="596" y="10016"/>
                                  <a:pt x="574" y="10025"/>
                                  <a:pt x="568" y="10063"/>
                                </a:cubicBezTo>
                                <a:lnTo>
                                  <a:pt x="463" y="10828"/>
                                </a:lnTo>
                                <a:cubicBezTo>
                                  <a:pt x="463" y="10838"/>
                                  <a:pt x="458" y="10847"/>
                                  <a:pt x="446" y="10857"/>
                                </a:cubicBezTo>
                                <a:lnTo>
                                  <a:pt x="15" y="11140"/>
                                </a:lnTo>
                                <a:cubicBezTo>
                                  <a:pt x="-1" y="11150"/>
                                  <a:pt x="-7" y="11197"/>
                                  <a:pt x="10" y="11206"/>
                                </a:cubicBezTo>
                                <a:lnTo>
                                  <a:pt x="402" y="11613"/>
                                </a:lnTo>
                                <a:cubicBezTo>
                                  <a:pt x="408" y="11622"/>
                                  <a:pt x="413" y="11631"/>
                                  <a:pt x="413" y="11641"/>
                                </a:cubicBezTo>
                                <a:lnTo>
                                  <a:pt x="441" y="12425"/>
                                </a:lnTo>
                                <a:cubicBezTo>
                                  <a:pt x="441" y="12454"/>
                                  <a:pt x="463" y="12472"/>
                                  <a:pt x="480" y="12454"/>
                                </a:cubicBezTo>
                                <a:lnTo>
                                  <a:pt x="828" y="11943"/>
                                </a:lnTo>
                                <a:cubicBezTo>
                                  <a:pt x="834" y="11934"/>
                                  <a:pt x="839" y="11934"/>
                                  <a:pt x="850" y="11934"/>
                                </a:cubicBezTo>
                                <a:lnTo>
                                  <a:pt x="1293" y="12132"/>
                                </a:lnTo>
                                <a:cubicBezTo>
                                  <a:pt x="1309" y="12142"/>
                                  <a:pt x="1326" y="12113"/>
                                  <a:pt x="1320" y="12076"/>
                                </a:cubicBezTo>
                                <a:lnTo>
                                  <a:pt x="1143" y="11348"/>
                                </a:lnTo>
                                <a:cubicBezTo>
                                  <a:pt x="1138" y="11339"/>
                                  <a:pt x="1143" y="11320"/>
                                  <a:pt x="1143" y="11310"/>
                                </a:cubicBezTo>
                                <a:lnTo>
                                  <a:pt x="1392" y="10649"/>
                                </a:lnTo>
                                <a:cubicBezTo>
                                  <a:pt x="1409" y="10639"/>
                                  <a:pt x="1392" y="10602"/>
                                  <a:pt x="1375" y="10602"/>
                                </a:cubicBezTo>
                                <a:close/>
                                <a:moveTo>
                                  <a:pt x="18386" y="10545"/>
                                </a:moveTo>
                                <a:lnTo>
                                  <a:pt x="18093" y="10526"/>
                                </a:lnTo>
                                <a:cubicBezTo>
                                  <a:pt x="18087" y="10526"/>
                                  <a:pt x="18081" y="10526"/>
                                  <a:pt x="18081" y="10517"/>
                                </a:cubicBezTo>
                                <a:lnTo>
                                  <a:pt x="17927" y="10091"/>
                                </a:lnTo>
                                <a:cubicBezTo>
                                  <a:pt x="17921" y="10072"/>
                                  <a:pt x="17905" y="10072"/>
                                  <a:pt x="17899" y="10091"/>
                                </a:cubicBezTo>
                                <a:lnTo>
                                  <a:pt x="17794" y="10564"/>
                                </a:lnTo>
                                <a:cubicBezTo>
                                  <a:pt x="17794" y="10573"/>
                                  <a:pt x="17788" y="10573"/>
                                  <a:pt x="17783" y="10583"/>
                                </a:cubicBezTo>
                                <a:lnTo>
                                  <a:pt x="17495" y="10706"/>
                                </a:lnTo>
                                <a:cubicBezTo>
                                  <a:pt x="17484" y="10715"/>
                                  <a:pt x="17479" y="10734"/>
                                  <a:pt x="17490" y="10753"/>
                                </a:cubicBezTo>
                                <a:lnTo>
                                  <a:pt x="17722" y="11065"/>
                                </a:lnTo>
                                <a:cubicBezTo>
                                  <a:pt x="17728" y="11074"/>
                                  <a:pt x="17728" y="11074"/>
                                  <a:pt x="17728" y="11083"/>
                                </a:cubicBezTo>
                                <a:lnTo>
                                  <a:pt x="17711" y="11584"/>
                                </a:lnTo>
                                <a:cubicBezTo>
                                  <a:pt x="17711" y="11603"/>
                                  <a:pt x="17722" y="11622"/>
                                  <a:pt x="17733" y="11603"/>
                                </a:cubicBezTo>
                                <a:lnTo>
                                  <a:pt x="17976" y="11320"/>
                                </a:lnTo>
                                <a:cubicBezTo>
                                  <a:pt x="17982" y="11320"/>
                                  <a:pt x="17987" y="11310"/>
                                  <a:pt x="17987" y="11320"/>
                                </a:cubicBezTo>
                                <a:lnTo>
                                  <a:pt x="18264" y="11509"/>
                                </a:lnTo>
                                <a:cubicBezTo>
                                  <a:pt x="18275" y="11518"/>
                                  <a:pt x="18286" y="11499"/>
                                  <a:pt x="18286" y="11480"/>
                                </a:cubicBezTo>
                                <a:lnTo>
                                  <a:pt x="18209" y="10998"/>
                                </a:lnTo>
                                <a:cubicBezTo>
                                  <a:pt x="18209" y="10989"/>
                                  <a:pt x="18209" y="10980"/>
                                  <a:pt x="18214" y="10980"/>
                                </a:cubicBezTo>
                                <a:lnTo>
                                  <a:pt x="18402" y="10592"/>
                                </a:lnTo>
                                <a:cubicBezTo>
                                  <a:pt x="18402" y="10573"/>
                                  <a:pt x="18397" y="10545"/>
                                  <a:pt x="18386" y="10545"/>
                                </a:cubicBezTo>
                                <a:close/>
                                <a:moveTo>
                                  <a:pt x="21587" y="20561"/>
                                </a:moveTo>
                                <a:cubicBezTo>
                                  <a:pt x="21593" y="20542"/>
                                  <a:pt x="21587" y="20523"/>
                                  <a:pt x="21576" y="20523"/>
                                </a:cubicBezTo>
                                <a:lnTo>
                                  <a:pt x="21283" y="20504"/>
                                </a:lnTo>
                                <a:cubicBezTo>
                                  <a:pt x="21278" y="20504"/>
                                  <a:pt x="21272" y="20504"/>
                                  <a:pt x="21272" y="20494"/>
                                </a:cubicBezTo>
                                <a:lnTo>
                                  <a:pt x="21117" y="20069"/>
                                </a:lnTo>
                                <a:cubicBezTo>
                                  <a:pt x="21112" y="20050"/>
                                  <a:pt x="21095" y="20050"/>
                                  <a:pt x="21090" y="20069"/>
                                </a:cubicBezTo>
                                <a:lnTo>
                                  <a:pt x="20985" y="20542"/>
                                </a:lnTo>
                                <a:cubicBezTo>
                                  <a:pt x="20985" y="20551"/>
                                  <a:pt x="20979" y="20551"/>
                                  <a:pt x="20974" y="20561"/>
                                </a:cubicBezTo>
                                <a:lnTo>
                                  <a:pt x="20686" y="20683"/>
                                </a:lnTo>
                                <a:cubicBezTo>
                                  <a:pt x="20675" y="20693"/>
                                  <a:pt x="20669" y="20712"/>
                                  <a:pt x="20681" y="20731"/>
                                </a:cubicBezTo>
                                <a:lnTo>
                                  <a:pt x="20913" y="21043"/>
                                </a:lnTo>
                                <a:cubicBezTo>
                                  <a:pt x="20918" y="21052"/>
                                  <a:pt x="20918" y="21052"/>
                                  <a:pt x="20918" y="21061"/>
                                </a:cubicBezTo>
                                <a:lnTo>
                                  <a:pt x="20902" y="21562"/>
                                </a:lnTo>
                                <a:cubicBezTo>
                                  <a:pt x="20902" y="21581"/>
                                  <a:pt x="20913" y="21600"/>
                                  <a:pt x="20924" y="21581"/>
                                </a:cubicBezTo>
                                <a:lnTo>
                                  <a:pt x="21167" y="21298"/>
                                </a:lnTo>
                                <a:cubicBezTo>
                                  <a:pt x="21173" y="21298"/>
                                  <a:pt x="21178" y="21288"/>
                                  <a:pt x="21178" y="21298"/>
                                </a:cubicBezTo>
                                <a:lnTo>
                                  <a:pt x="21455" y="21487"/>
                                </a:lnTo>
                                <a:cubicBezTo>
                                  <a:pt x="21466" y="21496"/>
                                  <a:pt x="21477" y="21477"/>
                                  <a:pt x="21477" y="21458"/>
                                </a:cubicBezTo>
                                <a:lnTo>
                                  <a:pt x="21399" y="20976"/>
                                </a:lnTo>
                                <a:cubicBezTo>
                                  <a:pt x="21399" y="20967"/>
                                  <a:pt x="21399" y="20957"/>
                                  <a:pt x="21405" y="20957"/>
                                </a:cubicBezTo>
                                <a:lnTo>
                                  <a:pt x="21587" y="20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図形"/>
                        <wps:cNvSpPr/>
                        <wps:spPr>
                          <a:xfrm>
                            <a:off x="901700" y="4333467"/>
                            <a:ext cx="6222229" cy="3007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7" h="21600" extrusionOk="0">
                                <a:moveTo>
                                  <a:pt x="8896" y="12360"/>
                                </a:moveTo>
                                <a:cubicBezTo>
                                  <a:pt x="8896" y="12469"/>
                                  <a:pt x="8909" y="12560"/>
                                  <a:pt x="8931" y="12560"/>
                                </a:cubicBezTo>
                                <a:cubicBezTo>
                                  <a:pt x="8953" y="12560"/>
                                  <a:pt x="8966" y="12469"/>
                                  <a:pt x="8966" y="12360"/>
                                </a:cubicBezTo>
                                <a:cubicBezTo>
                                  <a:pt x="8966" y="12360"/>
                                  <a:pt x="8957" y="5938"/>
                                  <a:pt x="8940" y="5938"/>
                                </a:cubicBezTo>
                                <a:cubicBezTo>
                                  <a:pt x="8918" y="5938"/>
                                  <a:pt x="8896" y="12360"/>
                                  <a:pt x="8896" y="12360"/>
                                </a:cubicBezTo>
                                <a:close/>
                                <a:moveTo>
                                  <a:pt x="7066" y="0"/>
                                </a:moveTo>
                                <a:cubicBezTo>
                                  <a:pt x="7066" y="1013"/>
                                  <a:pt x="7066" y="1989"/>
                                  <a:pt x="7066" y="1989"/>
                                </a:cubicBezTo>
                                <a:cubicBezTo>
                                  <a:pt x="7066" y="2061"/>
                                  <a:pt x="7075" y="2116"/>
                                  <a:pt x="7088" y="2116"/>
                                </a:cubicBezTo>
                                <a:cubicBezTo>
                                  <a:pt x="7102" y="2116"/>
                                  <a:pt x="7110" y="2061"/>
                                  <a:pt x="7110" y="1989"/>
                                </a:cubicBezTo>
                                <a:cubicBezTo>
                                  <a:pt x="7110" y="1989"/>
                                  <a:pt x="7106" y="1012"/>
                                  <a:pt x="7097" y="0"/>
                                </a:cubicBezTo>
                                <a:lnTo>
                                  <a:pt x="7066" y="0"/>
                                </a:lnTo>
                                <a:close/>
                                <a:moveTo>
                                  <a:pt x="0" y="19055"/>
                                </a:moveTo>
                                <a:cubicBezTo>
                                  <a:pt x="0" y="19128"/>
                                  <a:pt x="9" y="19192"/>
                                  <a:pt x="22" y="19192"/>
                                </a:cubicBezTo>
                                <a:cubicBezTo>
                                  <a:pt x="35" y="19192"/>
                                  <a:pt x="44" y="19137"/>
                                  <a:pt x="44" y="19055"/>
                                </a:cubicBezTo>
                                <a:cubicBezTo>
                                  <a:pt x="44" y="19055"/>
                                  <a:pt x="66" y="14695"/>
                                  <a:pt x="53" y="14686"/>
                                </a:cubicBezTo>
                                <a:cubicBezTo>
                                  <a:pt x="40" y="14695"/>
                                  <a:pt x="0" y="19055"/>
                                  <a:pt x="0" y="19055"/>
                                </a:cubicBezTo>
                                <a:close/>
                                <a:moveTo>
                                  <a:pt x="2050" y="16538"/>
                                </a:moveTo>
                                <a:cubicBezTo>
                                  <a:pt x="2050" y="16629"/>
                                  <a:pt x="2059" y="16711"/>
                                  <a:pt x="2076" y="16711"/>
                                </a:cubicBezTo>
                                <a:cubicBezTo>
                                  <a:pt x="2089" y="16711"/>
                                  <a:pt x="2103" y="16638"/>
                                  <a:pt x="2103" y="16547"/>
                                </a:cubicBezTo>
                                <a:cubicBezTo>
                                  <a:pt x="2103" y="16547"/>
                                  <a:pt x="2129" y="11074"/>
                                  <a:pt x="2116" y="11074"/>
                                </a:cubicBezTo>
                                <a:cubicBezTo>
                                  <a:pt x="2098" y="11065"/>
                                  <a:pt x="2050" y="16538"/>
                                  <a:pt x="2050" y="16538"/>
                                </a:cubicBezTo>
                                <a:close/>
                                <a:moveTo>
                                  <a:pt x="13136" y="13728"/>
                                </a:moveTo>
                                <a:cubicBezTo>
                                  <a:pt x="13136" y="13792"/>
                                  <a:pt x="13145" y="13837"/>
                                  <a:pt x="13154" y="13837"/>
                                </a:cubicBezTo>
                                <a:cubicBezTo>
                                  <a:pt x="13163" y="13837"/>
                                  <a:pt x="13172" y="13792"/>
                                  <a:pt x="13172" y="13728"/>
                                </a:cubicBezTo>
                                <a:cubicBezTo>
                                  <a:pt x="13172" y="13728"/>
                                  <a:pt x="13167" y="10225"/>
                                  <a:pt x="13158" y="10225"/>
                                </a:cubicBezTo>
                                <a:cubicBezTo>
                                  <a:pt x="13145" y="10234"/>
                                  <a:pt x="13136" y="13728"/>
                                  <a:pt x="13136" y="13728"/>
                                </a:cubicBezTo>
                                <a:close/>
                                <a:moveTo>
                                  <a:pt x="21587" y="18499"/>
                                </a:moveTo>
                                <a:cubicBezTo>
                                  <a:pt x="21578" y="18499"/>
                                  <a:pt x="21569" y="21509"/>
                                  <a:pt x="21569" y="21509"/>
                                </a:cubicBezTo>
                                <a:cubicBezTo>
                                  <a:pt x="21569" y="21564"/>
                                  <a:pt x="21574" y="21600"/>
                                  <a:pt x="21582" y="21600"/>
                                </a:cubicBezTo>
                                <a:cubicBezTo>
                                  <a:pt x="21591" y="21600"/>
                                  <a:pt x="21596" y="21554"/>
                                  <a:pt x="21596" y="21509"/>
                                </a:cubicBezTo>
                                <a:cubicBezTo>
                                  <a:pt x="21600" y="21509"/>
                                  <a:pt x="21596" y="18499"/>
                                  <a:pt x="21587" y="18499"/>
                                </a:cubicBezTo>
                                <a:close/>
                                <a:moveTo>
                                  <a:pt x="18003" y="12679"/>
                                </a:moveTo>
                                <a:cubicBezTo>
                                  <a:pt x="18003" y="12770"/>
                                  <a:pt x="18021" y="12843"/>
                                  <a:pt x="18038" y="12843"/>
                                </a:cubicBezTo>
                                <a:cubicBezTo>
                                  <a:pt x="18056" y="12843"/>
                                  <a:pt x="18069" y="12770"/>
                                  <a:pt x="18069" y="12679"/>
                                </a:cubicBezTo>
                                <a:cubicBezTo>
                                  <a:pt x="18069" y="12679"/>
                                  <a:pt x="17981" y="7316"/>
                                  <a:pt x="17963" y="7316"/>
                                </a:cubicBezTo>
                                <a:cubicBezTo>
                                  <a:pt x="17946" y="7316"/>
                                  <a:pt x="18003" y="12679"/>
                                  <a:pt x="18003" y="12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図形"/>
                        <wps:cNvSpPr/>
                        <wps:spPr>
                          <a:xfrm>
                            <a:off x="2247899" y="4879566"/>
                            <a:ext cx="3153412" cy="1038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656" y="17375"/>
                                </a:moveTo>
                                <a:lnTo>
                                  <a:pt x="11892" y="13731"/>
                                </a:lnTo>
                                <a:lnTo>
                                  <a:pt x="12048" y="12279"/>
                                </a:lnTo>
                                <a:lnTo>
                                  <a:pt x="10587" y="16609"/>
                                </a:lnTo>
                                <a:lnTo>
                                  <a:pt x="10656" y="17375"/>
                                </a:lnTo>
                                <a:close/>
                                <a:moveTo>
                                  <a:pt x="10874" y="19620"/>
                                </a:moveTo>
                                <a:lnTo>
                                  <a:pt x="11448" y="17903"/>
                                </a:lnTo>
                                <a:lnTo>
                                  <a:pt x="11605" y="16451"/>
                                </a:lnTo>
                                <a:lnTo>
                                  <a:pt x="10796" y="18854"/>
                                </a:lnTo>
                                <a:lnTo>
                                  <a:pt x="10874" y="19620"/>
                                </a:lnTo>
                                <a:close/>
                                <a:moveTo>
                                  <a:pt x="10448" y="15157"/>
                                </a:moveTo>
                                <a:lnTo>
                                  <a:pt x="12335" y="9559"/>
                                </a:lnTo>
                                <a:lnTo>
                                  <a:pt x="12492" y="8107"/>
                                </a:lnTo>
                                <a:lnTo>
                                  <a:pt x="10378" y="14365"/>
                                </a:lnTo>
                                <a:lnTo>
                                  <a:pt x="10448" y="15157"/>
                                </a:lnTo>
                                <a:close/>
                                <a:moveTo>
                                  <a:pt x="11065" y="21600"/>
                                </a:moveTo>
                                <a:lnTo>
                                  <a:pt x="11065" y="21600"/>
                                </a:lnTo>
                                <a:lnTo>
                                  <a:pt x="11065" y="21600"/>
                                </a:lnTo>
                                <a:lnTo>
                                  <a:pt x="11170" y="20623"/>
                                </a:lnTo>
                                <a:lnTo>
                                  <a:pt x="11013" y="21072"/>
                                </a:lnTo>
                                <a:lnTo>
                                  <a:pt x="11065" y="21600"/>
                                </a:lnTo>
                                <a:close/>
                                <a:moveTo>
                                  <a:pt x="10152" y="12147"/>
                                </a:moveTo>
                                <a:lnTo>
                                  <a:pt x="10230" y="12939"/>
                                </a:lnTo>
                                <a:lnTo>
                                  <a:pt x="12770" y="5413"/>
                                </a:lnTo>
                                <a:lnTo>
                                  <a:pt x="12875" y="4410"/>
                                </a:lnTo>
                                <a:lnTo>
                                  <a:pt x="12770" y="4410"/>
                                </a:lnTo>
                                <a:lnTo>
                                  <a:pt x="10152" y="12147"/>
                                </a:lnTo>
                                <a:close/>
                                <a:moveTo>
                                  <a:pt x="11135" y="4331"/>
                                </a:moveTo>
                                <a:lnTo>
                                  <a:pt x="11135" y="4331"/>
                                </a:lnTo>
                                <a:lnTo>
                                  <a:pt x="10857" y="4331"/>
                                </a:lnTo>
                                <a:lnTo>
                                  <a:pt x="9726" y="7684"/>
                                </a:lnTo>
                                <a:lnTo>
                                  <a:pt x="9804" y="8476"/>
                                </a:lnTo>
                                <a:lnTo>
                                  <a:pt x="11196" y="4357"/>
                                </a:lnTo>
                                <a:lnTo>
                                  <a:pt x="11135" y="4331"/>
                                </a:lnTo>
                                <a:close/>
                                <a:moveTo>
                                  <a:pt x="11813" y="4357"/>
                                </a:moveTo>
                                <a:lnTo>
                                  <a:pt x="9943" y="9902"/>
                                </a:lnTo>
                                <a:lnTo>
                                  <a:pt x="10021" y="10694"/>
                                </a:lnTo>
                                <a:lnTo>
                                  <a:pt x="12153" y="4383"/>
                                </a:lnTo>
                                <a:lnTo>
                                  <a:pt x="11813" y="4357"/>
                                </a:lnTo>
                                <a:close/>
                                <a:moveTo>
                                  <a:pt x="9900" y="4278"/>
                                </a:moveTo>
                                <a:lnTo>
                                  <a:pt x="9508" y="5440"/>
                                </a:lnTo>
                                <a:lnTo>
                                  <a:pt x="9586" y="6232"/>
                                </a:lnTo>
                                <a:lnTo>
                                  <a:pt x="10230" y="4304"/>
                                </a:lnTo>
                                <a:lnTo>
                                  <a:pt x="9900" y="4278"/>
                                </a:lnTo>
                                <a:close/>
                                <a:moveTo>
                                  <a:pt x="600" y="2456"/>
                                </a:moveTo>
                                <a:cubicBezTo>
                                  <a:pt x="618" y="2535"/>
                                  <a:pt x="652" y="2588"/>
                                  <a:pt x="679" y="2588"/>
                                </a:cubicBezTo>
                                <a:cubicBezTo>
                                  <a:pt x="757" y="2641"/>
                                  <a:pt x="844" y="2482"/>
                                  <a:pt x="861" y="2218"/>
                                </a:cubicBezTo>
                                <a:cubicBezTo>
                                  <a:pt x="879" y="1980"/>
                                  <a:pt x="826" y="1716"/>
                                  <a:pt x="739" y="1664"/>
                                </a:cubicBezTo>
                                <a:cubicBezTo>
                                  <a:pt x="722" y="1664"/>
                                  <a:pt x="705" y="1664"/>
                                  <a:pt x="696" y="1664"/>
                                </a:cubicBezTo>
                                <a:cubicBezTo>
                                  <a:pt x="705" y="1637"/>
                                  <a:pt x="705" y="1584"/>
                                  <a:pt x="705" y="1532"/>
                                </a:cubicBezTo>
                                <a:cubicBezTo>
                                  <a:pt x="731" y="1135"/>
                                  <a:pt x="644" y="739"/>
                                  <a:pt x="513" y="660"/>
                                </a:cubicBezTo>
                                <a:cubicBezTo>
                                  <a:pt x="470" y="634"/>
                                  <a:pt x="426" y="634"/>
                                  <a:pt x="383" y="687"/>
                                </a:cubicBezTo>
                                <a:cubicBezTo>
                                  <a:pt x="365" y="475"/>
                                  <a:pt x="322" y="290"/>
                                  <a:pt x="261" y="158"/>
                                </a:cubicBezTo>
                                <a:lnTo>
                                  <a:pt x="0" y="0"/>
                                </a:lnTo>
                                <a:lnTo>
                                  <a:pt x="78" y="2535"/>
                                </a:lnTo>
                                <a:cubicBezTo>
                                  <a:pt x="122" y="2641"/>
                                  <a:pt x="183" y="2693"/>
                                  <a:pt x="244" y="2746"/>
                                </a:cubicBezTo>
                                <a:cubicBezTo>
                                  <a:pt x="391" y="2852"/>
                                  <a:pt x="531" y="2720"/>
                                  <a:pt x="600" y="2456"/>
                                </a:cubicBezTo>
                                <a:close/>
                                <a:moveTo>
                                  <a:pt x="1531" y="3274"/>
                                </a:moveTo>
                                <a:cubicBezTo>
                                  <a:pt x="1575" y="3301"/>
                                  <a:pt x="1609" y="3274"/>
                                  <a:pt x="1644" y="3248"/>
                                </a:cubicBezTo>
                                <a:cubicBezTo>
                                  <a:pt x="1653" y="3486"/>
                                  <a:pt x="1714" y="3670"/>
                                  <a:pt x="1792" y="3723"/>
                                </a:cubicBezTo>
                                <a:cubicBezTo>
                                  <a:pt x="1844" y="3750"/>
                                  <a:pt x="1896" y="3723"/>
                                  <a:pt x="1940" y="3618"/>
                                </a:cubicBezTo>
                                <a:cubicBezTo>
                                  <a:pt x="1992" y="3802"/>
                                  <a:pt x="2070" y="3934"/>
                                  <a:pt x="2166" y="3987"/>
                                </a:cubicBezTo>
                                <a:cubicBezTo>
                                  <a:pt x="2314" y="4066"/>
                                  <a:pt x="2453" y="3934"/>
                                  <a:pt x="2523" y="3670"/>
                                </a:cubicBezTo>
                                <a:cubicBezTo>
                                  <a:pt x="2540" y="3750"/>
                                  <a:pt x="2575" y="3802"/>
                                  <a:pt x="2601" y="3802"/>
                                </a:cubicBezTo>
                                <a:cubicBezTo>
                                  <a:pt x="2679" y="3855"/>
                                  <a:pt x="2766" y="3697"/>
                                  <a:pt x="2784" y="3433"/>
                                </a:cubicBezTo>
                                <a:cubicBezTo>
                                  <a:pt x="2801" y="3195"/>
                                  <a:pt x="2749" y="2931"/>
                                  <a:pt x="2662" y="2878"/>
                                </a:cubicBezTo>
                                <a:cubicBezTo>
                                  <a:pt x="2645" y="2878"/>
                                  <a:pt x="2627" y="2878"/>
                                  <a:pt x="2618" y="2878"/>
                                </a:cubicBezTo>
                                <a:cubicBezTo>
                                  <a:pt x="2627" y="2852"/>
                                  <a:pt x="2627" y="2799"/>
                                  <a:pt x="2627" y="2746"/>
                                </a:cubicBezTo>
                                <a:cubicBezTo>
                                  <a:pt x="2653" y="2350"/>
                                  <a:pt x="2566" y="1954"/>
                                  <a:pt x="2436" y="1875"/>
                                </a:cubicBezTo>
                                <a:cubicBezTo>
                                  <a:pt x="2392" y="1848"/>
                                  <a:pt x="2349" y="1848"/>
                                  <a:pt x="2305" y="1901"/>
                                </a:cubicBezTo>
                                <a:cubicBezTo>
                                  <a:pt x="2288" y="1690"/>
                                  <a:pt x="2244" y="1505"/>
                                  <a:pt x="2183" y="1373"/>
                                </a:cubicBezTo>
                                <a:lnTo>
                                  <a:pt x="1896" y="1188"/>
                                </a:lnTo>
                                <a:cubicBezTo>
                                  <a:pt x="1775" y="1267"/>
                                  <a:pt x="1670" y="1584"/>
                                  <a:pt x="1635" y="1980"/>
                                </a:cubicBezTo>
                                <a:cubicBezTo>
                                  <a:pt x="1635" y="2033"/>
                                  <a:pt x="1627" y="2060"/>
                                  <a:pt x="1627" y="2112"/>
                                </a:cubicBezTo>
                                <a:cubicBezTo>
                                  <a:pt x="1618" y="2112"/>
                                  <a:pt x="1609" y="2086"/>
                                  <a:pt x="1592" y="2086"/>
                                </a:cubicBezTo>
                                <a:cubicBezTo>
                                  <a:pt x="1488" y="2033"/>
                                  <a:pt x="1383" y="2218"/>
                                  <a:pt x="1366" y="2535"/>
                                </a:cubicBezTo>
                                <a:cubicBezTo>
                                  <a:pt x="1357" y="2878"/>
                                  <a:pt x="1427" y="3195"/>
                                  <a:pt x="1531" y="3274"/>
                                </a:cubicBezTo>
                                <a:close/>
                                <a:moveTo>
                                  <a:pt x="487" y="4331"/>
                                </a:moveTo>
                                <a:cubicBezTo>
                                  <a:pt x="487" y="4383"/>
                                  <a:pt x="478" y="4410"/>
                                  <a:pt x="478" y="4463"/>
                                </a:cubicBezTo>
                                <a:cubicBezTo>
                                  <a:pt x="470" y="4463"/>
                                  <a:pt x="461" y="4436"/>
                                  <a:pt x="444" y="4436"/>
                                </a:cubicBezTo>
                                <a:cubicBezTo>
                                  <a:pt x="339" y="4383"/>
                                  <a:pt x="235" y="4568"/>
                                  <a:pt x="217" y="4885"/>
                                </a:cubicBezTo>
                                <a:cubicBezTo>
                                  <a:pt x="200" y="5202"/>
                                  <a:pt x="261" y="5519"/>
                                  <a:pt x="365" y="5572"/>
                                </a:cubicBezTo>
                                <a:cubicBezTo>
                                  <a:pt x="409" y="5598"/>
                                  <a:pt x="444" y="5572"/>
                                  <a:pt x="478" y="5545"/>
                                </a:cubicBezTo>
                                <a:cubicBezTo>
                                  <a:pt x="487" y="5783"/>
                                  <a:pt x="548" y="5968"/>
                                  <a:pt x="626" y="6021"/>
                                </a:cubicBezTo>
                                <a:cubicBezTo>
                                  <a:pt x="679" y="6047"/>
                                  <a:pt x="731" y="6021"/>
                                  <a:pt x="774" y="5915"/>
                                </a:cubicBezTo>
                                <a:cubicBezTo>
                                  <a:pt x="826" y="6100"/>
                                  <a:pt x="905" y="6232"/>
                                  <a:pt x="1000" y="6285"/>
                                </a:cubicBezTo>
                                <a:cubicBezTo>
                                  <a:pt x="1148" y="6364"/>
                                  <a:pt x="1287" y="6232"/>
                                  <a:pt x="1357" y="5968"/>
                                </a:cubicBezTo>
                                <a:cubicBezTo>
                                  <a:pt x="1374" y="6047"/>
                                  <a:pt x="1409" y="6100"/>
                                  <a:pt x="1435" y="6100"/>
                                </a:cubicBezTo>
                                <a:cubicBezTo>
                                  <a:pt x="1514" y="6153"/>
                                  <a:pt x="1601" y="5994"/>
                                  <a:pt x="1618" y="5730"/>
                                </a:cubicBezTo>
                                <a:cubicBezTo>
                                  <a:pt x="1635" y="5492"/>
                                  <a:pt x="1583" y="5228"/>
                                  <a:pt x="1496" y="5176"/>
                                </a:cubicBezTo>
                                <a:cubicBezTo>
                                  <a:pt x="1479" y="5176"/>
                                  <a:pt x="1461" y="5176"/>
                                  <a:pt x="1453" y="5176"/>
                                </a:cubicBezTo>
                                <a:cubicBezTo>
                                  <a:pt x="1461" y="5149"/>
                                  <a:pt x="1461" y="5096"/>
                                  <a:pt x="1461" y="5044"/>
                                </a:cubicBezTo>
                                <a:cubicBezTo>
                                  <a:pt x="1488" y="4647"/>
                                  <a:pt x="1401" y="4251"/>
                                  <a:pt x="1270" y="4172"/>
                                </a:cubicBezTo>
                                <a:cubicBezTo>
                                  <a:pt x="1227" y="4146"/>
                                  <a:pt x="1183" y="4146"/>
                                  <a:pt x="1140" y="4199"/>
                                </a:cubicBezTo>
                                <a:cubicBezTo>
                                  <a:pt x="1105" y="3855"/>
                                  <a:pt x="1009" y="3565"/>
                                  <a:pt x="879" y="3486"/>
                                </a:cubicBezTo>
                                <a:cubicBezTo>
                                  <a:pt x="713" y="3406"/>
                                  <a:pt x="531" y="3750"/>
                                  <a:pt x="487" y="4331"/>
                                </a:cubicBezTo>
                                <a:close/>
                                <a:moveTo>
                                  <a:pt x="2227" y="8582"/>
                                </a:moveTo>
                                <a:cubicBezTo>
                                  <a:pt x="2253" y="8186"/>
                                  <a:pt x="2166" y="7790"/>
                                  <a:pt x="2036" y="7711"/>
                                </a:cubicBezTo>
                                <a:cubicBezTo>
                                  <a:pt x="1992" y="7684"/>
                                  <a:pt x="1949" y="7684"/>
                                  <a:pt x="1905" y="7737"/>
                                </a:cubicBezTo>
                                <a:cubicBezTo>
                                  <a:pt x="1870" y="7394"/>
                                  <a:pt x="1775" y="7103"/>
                                  <a:pt x="1644" y="7024"/>
                                </a:cubicBezTo>
                                <a:cubicBezTo>
                                  <a:pt x="1461" y="6918"/>
                                  <a:pt x="1279" y="7262"/>
                                  <a:pt x="1235" y="7843"/>
                                </a:cubicBezTo>
                                <a:cubicBezTo>
                                  <a:pt x="1235" y="7895"/>
                                  <a:pt x="1227" y="7922"/>
                                  <a:pt x="1227" y="7975"/>
                                </a:cubicBezTo>
                                <a:cubicBezTo>
                                  <a:pt x="1218" y="7975"/>
                                  <a:pt x="1209" y="7948"/>
                                  <a:pt x="1192" y="7948"/>
                                </a:cubicBezTo>
                                <a:cubicBezTo>
                                  <a:pt x="1087" y="7895"/>
                                  <a:pt x="983" y="8080"/>
                                  <a:pt x="966" y="8397"/>
                                </a:cubicBezTo>
                                <a:cubicBezTo>
                                  <a:pt x="948" y="8714"/>
                                  <a:pt x="1009" y="9031"/>
                                  <a:pt x="1113" y="9084"/>
                                </a:cubicBezTo>
                                <a:cubicBezTo>
                                  <a:pt x="1157" y="9110"/>
                                  <a:pt x="1192" y="9084"/>
                                  <a:pt x="1227" y="9057"/>
                                </a:cubicBezTo>
                                <a:cubicBezTo>
                                  <a:pt x="1235" y="9295"/>
                                  <a:pt x="1296" y="9480"/>
                                  <a:pt x="1374" y="9533"/>
                                </a:cubicBezTo>
                                <a:cubicBezTo>
                                  <a:pt x="1427" y="9559"/>
                                  <a:pt x="1479" y="9533"/>
                                  <a:pt x="1522" y="9427"/>
                                </a:cubicBezTo>
                                <a:cubicBezTo>
                                  <a:pt x="1575" y="9612"/>
                                  <a:pt x="1653" y="9744"/>
                                  <a:pt x="1749" y="9797"/>
                                </a:cubicBezTo>
                                <a:cubicBezTo>
                                  <a:pt x="1870" y="9876"/>
                                  <a:pt x="1975" y="9797"/>
                                  <a:pt x="2053" y="9638"/>
                                </a:cubicBezTo>
                                <a:lnTo>
                                  <a:pt x="2218" y="8740"/>
                                </a:lnTo>
                                <a:cubicBezTo>
                                  <a:pt x="2210" y="8740"/>
                                  <a:pt x="2210" y="8740"/>
                                  <a:pt x="2201" y="8740"/>
                                </a:cubicBezTo>
                                <a:cubicBezTo>
                                  <a:pt x="2227" y="8661"/>
                                  <a:pt x="2227" y="8608"/>
                                  <a:pt x="2227" y="8582"/>
                                </a:cubicBezTo>
                                <a:close/>
                                <a:moveTo>
                                  <a:pt x="966" y="11777"/>
                                </a:moveTo>
                                <a:cubicBezTo>
                                  <a:pt x="983" y="11856"/>
                                  <a:pt x="1018" y="11909"/>
                                  <a:pt x="1044" y="11909"/>
                                </a:cubicBezTo>
                                <a:cubicBezTo>
                                  <a:pt x="1122" y="11962"/>
                                  <a:pt x="1209" y="11803"/>
                                  <a:pt x="1227" y="11539"/>
                                </a:cubicBezTo>
                                <a:cubicBezTo>
                                  <a:pt x="1244" y="11302"/>
                                  <a:pt x="1192" y="11038"/>
                                  <a:pt x="1105" y="10985"/>
                                </a:cubicBezTo>
                                <a:cubicBezTo>
                                  <a:pt x="1087" y="10985"/>
                                  <a:pt x="1070" y="10985"/>
                                  <a:pt x="1061" y="10985"/>
                                </a:cubicBezTo>
                                <a:cubicBezTo>
                                  <a:pt x="1070" y="10958"/>
                                  <a:pt x="1070" y="10906"/>
                                  <a:pt x="1070" y="10853"/>
                                </a:cubicBezTo>
                                <a:cubicBezTo>
                                  <a:pt x="1096" y="10457"/>
                                  <a:pt x="1009" y="10061"/>
                                  <a:pt x="879" y="9981"/>
                                </a:cubicBezTo>
                                <a:cubicBezTo>
                                  <a:pt x="835" y="9955"/>
                                  <a:pt x="792" y="9955"/>
                                  <a:pt x="748" y="10008"/>
                                </a:cubicBezTo>
                                <a:cubicBezTo>
                                  <a:pt x="713" y="9638"/>
                                  <a:pt x="618" y="9374"/>
                                  <a:pt x="487" y="9295"/>
                                </a:cubicBezTo>
                                <a:cubicBezTo>
                                  <a:pt x="418" y="9242"/>
                                  <a:pt x="348" y="9268"/>
                                  <a:pt x="278" y="9374"/>
                                </a:cubicBezTo>
                                <a:lnTo>
                                  <a:pt x="348" y="11751"/>
                                </a:lnTo>
                                <a:cubicBezTo>
                                  <a:pt x="357" y="11751"/>
                                  <a:pt x="365" y="11724"/>
                                  <a:pt x="365" y="11724"/>
                                </a:cubicBezTo>
                                <a:cubicBezTo>
                                  <a:pt x="418" y="11909"/>
                                  <a:pt x="496" y="12041"/>
                                  <a:pt x="592" y="12094"/>
                                </a:cubicBezTo>
                                <a:cubicBezTo>
                                  <a:pt x="757" y="12173"/>
                                  <a:pt x="896" y="12041"/>
                                  <a:pt x="966" y="11777"/>
                                </a:cubicBezTo>
                                <a:close/>
                                <a:moveTo>
                                  <a:pt x="470" y="8054"/>
                                </a:moveTo>
                                <a:cubicBezTo>
                                  <a:pt x="487" y="7816"/>
                                  <a:pt x="435" y="7552"/>
                                  <a:pt x="348" y="7499"/>
                                </a:cubicBezTo>
                                <a:cubicBezTo>
                                  <a:pt x="331" y="7499"/>
                                  <a:pt x="313" y="7499"/>
                                  <a:pt x="304" y="7499"/>
                                </a:cubicBezTo>
                                <a:cubicBezTo>
                                  <a:pt x="313" y="7473"/>
                                  <a:pt x="313" y="7420"/>
                                  <a:pt x="313" y="7367"/>
                                </a:cubicBezTo>
                                <a:cubicBezTo>
                                  <a:pt x="331" y="7050"/>
                                  <a:pt x="287" y="6760"/>
                                  <a:pt x="209" y="6601"/>
                                </a:cubicBezTo>
                                <a:lnTo>
                                  <a:pt x="261" y="8371"/>
                                </a:lnTo>
                                <a:cubicBezTo>
                                  <a:pt x="270" y="8371"/>
                                  <a:pt x="278" y="8397"/>
                                  <a:pt x="287" y="8397"/>
                                </a:cubicBezTo>
                                <a:cubicBezTo>
                                  <a:pt x="374" y="8476"/>
                                  <a:pt x="452" y="8291"/>
                                  <a:pt x="470" y="8054"/>
                                </a:cubicBezTo>
                                <a:close/>
                                <a:moveTo>
                                  <a:pt x="670" y="16821"/>
                                </a:moveTo>
                                <a:cubicBezTo>
                                  <a:pt x="679" y="16794"/>
                                  <a:pt x="679" y="16741"/>
                                  <a:pt x="679" y="16689"/>
                                </a:cubicBezTo>
                                <a:cubicBezTo>
                                  <a:pt x="705" y="16292"/>
                                  <a:pt x="618" y="15896"/>
                                  <a:pt x="496" y="15817"/>
                                </a:cubicBezTo>
                                <a:lnTo>
                                  <a:pt x="557" y="17639"/>
                                </a:lnTo>
                                <a:cubicBezTo>
                                  <a:pt x="565" y="17613"/>
                                  <a:pt x="574" y="17586"/>
                                  <a:pt x="583" y="17560"/>
                                </a:cubicBezTo>
                                <a:cubicBezTo>
                                  <a:pt x="592" y="17613"/>
                                  <a:pt x="609" y="17639"/>
                                  <a:pt x="626" y="17666"/>
                                </a:cubicBezTo>
                                <a:lnTo>
                                  <a:pt x="774" y="16873"/>
                                </a:lnTo>
                                <a:cubicBezTo>
                                  <a:pt x="757" y="16847"/>
                                  <a:pt x="748" y="16821"/>
                                  <a:pt x="731" y="16821"/>
                                </a:cubicBezTo>
                                <a:cubicBezTo>
                                  <a:pt x="705" y="16821"/>
                                  <a:pt x="687" y="16821"/>
                                  <a:pt x="670" y="16821"/>
                                </a:cubicBezTo>
                                <a:close/>
                                <a:moveTo>
                                  <a:pt x="853" y="13652"/>
                                </a:moveTo>
                                <a:cubicBezTo>
                                  <a:pt x="853" y="13705"/>
                                  <a:pt x="844" y="13731"/>
                                  <a:pt x="844" y="13784"/>
                                </a:cubicBezTo>
                                <a:cubicBezTo>
                                  <a:pt x="835" y="13784"/>
                                  <a:pt x="826" y="13757"/>
                                  <a:pt x="809" y="13757"/>
                                </a:cubicBezTo>
                                <a:cubicBezTo>
                                  <a:pt x="705" y="13705"/>
                                  <a:pt x="600" y="13889"/>
                                  <a:pt x="583" y="14206"/>
                                </a:cubicBezTo>
                                <a:cubicBezTo>
                                  <a:pt x="565" y="14523"/>
                                  <a:pt x="626" y="14840"/>
                                  <a:pt x="731" y="14893"/>
                                </a:cubicBezTo>
                                <a:cubicBezTo>
                                  <a:pt x="774" y="14919"/>
                                  <a:pt x="809" y="14893"/>
                                  <a:pt x="844" y="14867"/>
                                </a:cubicBezTo>
                                <a:cubicBezTo>
                                  <a:pt x="853" y="15104"/>
                                  <a:pt x="913" y="15289"/>
                                  <a:pt x="992" y="15342"/>
                                </a:cubicBezTo>
                                <a:cubicBezTo>
                                  <a:pt x="1009" y="15342"/>
                                  <a:pt x="1018" y="15342"/>
                                  <a:pt x="1035" y="15342"/>
                                </a:cubicBezTo>
                                <a:lnTo>
                                  <a:pt x="1427" y="13150"/>
                                </a:lnTo>
                                <a:cubicBezTo>
                                  <a:pt x="1383" y="12992"/>
                                  <a:pt x="1322" y="12886"/>
                                  <a:pt x="1253" y="12860"/>
                                </a:cubicBezTo>
                                <a:cubicBezTo>
                                  <a:pt x="1079" y="12701"/>
                                  <a:pt x="896" y="13071"/>
                                  <a:pt x="853" y="13652"/>
                                </a:cubicBezTo>
                                <a:close/>
                                <a:moveTo>
                                  <a:pt x="20112" y="4199"/>
                                </a:moveTo>
                                <a:cubicBezTo>
                                  <a:pt x="20156" y="4172"/>
                                  <a:pt x="20182" y="4119"/>
                                  <a:pt x="20208" y="4040"/>
                                </a:cubicBezTo>
                                <a:cubicBezTo>
                                  <a:pt x="20252" y="4225"/>
                                  <a:pt x="20330" y="4331"/>
                                  <a:pt x="20408" y="4278"/>
                                </a:cubicBezTo>
                                <a:cubicBezTo>
                                  <a:pt x="20460" y="4251"/>
                                  <a:pt x="20504" y="4146"/>
                                  <a:pt x="20530" y="4014"/>
                                </a:cubicBezTo>
                                <a:cubicBezTo>
                                  <a:pt x="20600" y="4119"/>
                                  <a:pt x="20687" y="4146"/>
                                  <a:pt x="20782" y="4067"/>
                                </a:cubicBezTo>
                                <a:cubicBezTo>
                                  <a:pt x="20930" y="3961"/>
                                  <a:pt x="21043" y="3670"/>
                                  <a:pt x="21069" y="3354"/>
                                </a:cubicBezTo>
                                <a:cubicBezTo>
                                  <a:pt x="21095" y="3380"/>
                                  <a:pt x="21130" y="3406"/>
                                  <a:pt x="21165" y="3380"/>
                                </a:cubicBezTo>
                                <a:cubicBezTo>
                                  <a:pt x="21243" y="3327"/>
                                  <a:pt x="21296" y="3089"/>
                                  <a:pt x="21278" y="2825"/>
                                </a:cubicBezTo>
                                <a:cubicBezTo>
                                  <a:pt x="21261" y="2588"/>
                                  <a:pt x="21182" y="2429"/>
                                  <a:pt x="21095" y="2482"/>
                                </a:cubicBezTo>
                                <a:cubicBezTo>
                                  <a:pt x="21078" y="2482"/>
                                  <a:pt x="21061" y="2509"/>
                                  <a:pt x="21052" y="2535"/>
                                </a:cubicBezTo>
                                <a:cubicBezTo>
                                  <a:pt x="21052" y="2482"/>
                                  <a:pt x="21052" y="2456"/>
                                  <a:pt x="21043" y="2403"/>
                                </a:cubicBezTo>
                                <a:cubicBezTo>
                                  <a:pt x="21017" y="2007"/>
                                  <a:pt x="20887" y="1769"/>
                                  <a:pt x="20756" y="1848"/>
                                </a:cubicBezTo>
                                <a:cubicBezTo>
                                  <a:pt x="20713" y="1875"/>
                                  <a:pt x="20678" y="1954"/>
                                  <a:pt x="20643" y="2033"/>
                                </a:cubicBezTo>
                                <a:cubicBezTo>
                                  <a:pt x="20600" y="1848"/>
                                  <a:pt x="20530" y="1743"/>
                                  <a:pt x="20460" y="1690"/>
                                </a:cubicBezTo>
                                <a:lnTo>
                                  <a:pt x="20182" y="1875"/>
                                </a:lnTo>
                                <a:cubicBezTo>
                                  <a:pt x="20078" y="2112"/>
                                  <a:pt x="20025" y="2509"/>
                                  <a:pt x="20052" y="2931"/>
                                </a:cubicBezTo>
                                <a:cubicBezTo>
                                  <a:pt x="20052" y="2984"/>
                                  <a:pt x="20060" y="3010"/>
                                  <a:pt x="20060" y="3063"/>
                                </a:cubicBezTo>
                                <a:cubicBezTo>
                                  <a:pt x="20052" y="3063"/>
                                  <a:pt x="20043" y="3063"/>
                                  <a:pt x="20025" y="3063"/>
                                </a:cubicBezTo>
                                <a:cubicBezTo>
                                  <a:pt x="19921" y="3142"/>
                                  <a:pt x="19851" y="3433"/>
                                  <a:pt x="19878" y="3750"/>
                                </a:cubicBezTo>
                                <a:cubicBezTo>
                                  <a:pt x="19912" y="4067"/>
                                  <a:pt x="20008" y="4251"/>
                                  <a:pt x="20112" y="4199"/>
                                </a:cubicBezTo>
                                <a:close/>
                                <a:moveTo>
                                  <a:pt x="21130" y="13282"/>
                                </a:moveTo>
                                <a:cubicBezTo>
                                  <a:pt x="20948" y="13414"/>
                                  <a:pt x="20826" y="13942"/>
                                  <a:pt x="20869" y="14523"/>
                                </a:cubicBezTo>
                                <a:cubicBezTo>
                                  <a:pt x="20869" y="14576"/>
                                  <a:pt x="20878" y="14602"/>
                                  <a:pt x="20878" y="14655"/>
                                </a:cubicBezTo>
                                <a:cubicBezTo>
                                  <a:pt x="20869" y="14655"/>
                                  <a:pt x="20861" y="14655"/>
                                  <a:pt x="20843" y="14655"/>
                                </a:cubicBezTo>
                                <a:cubicBezTo>
                                  <a:pt x="20739" y="14734"/>
                                  <a:pt x="20669" y="15025"/>
                                  <a:pt x="20695" y="15342"/>
                                </a:cubicBezTo>
                                <a:cubicBezTo>
                                  <a:pt x="20721" y="15659"/>
                                  <a:pt x="20817" y="15870"/>
                                  <a:pt x="20921" y="15791"/>
                                </a:cubicBezTo>
                                <a:cubicBezTo>
                                  <a:pt x="20965" y="15764"/>
                                  <a:pt x="20991" y="15712"/>
                                  <a:pt x="21017" y="15632"/>
                                </a:cubicBezTo>
                                <a:cubicBezTo>
                                  <a:pt x="21061" y="15817"/>
                                  <a:pt x="21139" y="15923"/>
                                  <a:pt x="21217" y="15870"/>
                                </a:cubicBezTo>
                                <a:cubicBezTo>
                                  <a:pt x="21235" y="15870"/>
                                  <a:pt x="21243" y="15844"/>
                                  <a:pt x="21261" y="15817"/>
                                </a:cubicBezTo>
                                <a:lnTo>
                                  <a:pt x="21330" y="13309"/>
                                </a:lnTo>
                                <a:cubicBezTo>
                                  <a:pt x="21269" y="13256"/>
                                  <a:pt x="21200" y="13229"/>
                                  <a:pt x="21130" y="13282"/>
                                </a:cubicBezTo>
                                <a:close/>
                                <a:moveTo>
                                  <a:pt x="21165" y="17613"/>
                                </a:moveTo>
                                <a:cubicBezTo>
                                  <a:pt x="21148" y="17613"/>
                                  <a:pt x="21130" y="17639"/>
                                  <a:pt x="21122" y="17666"/>
                                </a:cubicBezTo>
                                <a:cubicBezTo>
                                  <a:pt x="21122" y="17613"/>
                                  <a:pt x="21122" y="17586"/>
                                  <a:pt x="21113" y="17534"/>
                                </a:cubicBezTo>
                                <a:cubicBezTo>
                                  <a:pt x="21087" y="17137"/>
                                  <a:pt x="20956" y="16900"/>
                                  <a:pt x="20826" y="16979"/>
                                </a:cubicBezTo>
                                <a:lnTo>
                                  <a:pt x="21122" y="18590"/>
                                </a:lnTo>
                                <a:cubicBezTo>
                                  <a:pt x="21130" y="18563"/>
                                  <a:pt x="21130" y="18537"/>
                                  <a:pt x="21130" y="18484"/>
                                </a:cubicBezTo>
                                <a:cubicBezTo>
                                  <a:pt x="21148" y="18511"/>
                                  <a:pt x="21165" y="18511"/>
                                  <a:pt x="21182" y="18511"/>
                                </a:cubicBezTo>
                                <a:lnTo>
                                  <a:pt x="21209" y="17613"/>
                                </a:lnTo>
                                <a:cubicBezTo>
                                  <a:pt x="21191" y="17586"/>
                                  <a:pt x="21182" y="17586"/>
                                  <a:pt x="21165" y="17613"/>
                                </a:cubicBezTo>
                                <a:close/>
                                <a:moveTo>
                                  <a:pt x="21461" y="8212"/>
                                </a:moveTo>
                                <a:cubicBezTo>
                                  <a:pt x="21435" y="7816"/>
                                  <a:pt x="21304" y="7578"/>
                                  <a:pt x="21174" y="7658"/>
                                </a:cubicBezTo>
                                <a:cubicBezTo>
                                  <a:pt x="21130" y="7684"/>
                                  <a:pt x="21087" y="7763"/>
                                  <a:pt x="21061" y="7843"/>
                                </a:cubicBezTo>
                                <a:cubicBezTo>
                                  <a:pt x="20982" y="7552"/>
                                  <a:pt x="20852" y="7420"/>
                                  <a:pt x="20730" y="7499"/>
                                </a:cubicBezTo>
                                <a:cubicBezTo>
                                  <a:pt x="20547" y="7631"/>
                                  <a:pt x="20426" y="8159"/>
                                  <a:pt x="20469" y="8740"/>
                                </a:cubicBezTo>
                                <a:cubicBezTo>
                                  <a:pt x="20469" y="8793"/>
                                  <a:pt x="20478" y="8820"/>
                                  <a:pt x="20478" y="8872"/>
                                </a:cubicBezTo>
                                <a:cubicBezTo>
                                  <a:pt x="20469" y="8872"/>
                                  <a:pt x="20460" y="8872"/>
                                  <a:pt x="20443" y="8872"/>
                                </a:cubicBezTo>
                                <a:cubicBezTo>
                                  <a:pt x="20339" y="8952"/>
                                  <a:pt x="20269" y="9242"/>
                                  <a:pt x="20295" y="9559"/>
                                </a:cubicBezTo>
                                <a:cubicBezTo>
                                  <a:pt x="20321" y="9876"/>
                                  <a:pt x="20417" y="10087"/>
                                  <a:pt x="20521" y="10008"/>
                                </a:cubicBezTo>
                                <a:cubicBezTo>
                                  <a:pt x="20565" y="9981"/>
                                  <a:pt x="20591" y="9929"/>
                                  <a:pt x="20617" y="9849"/>
                                </a:cubicBezTo>
                                <a:cubicBezTo>
                                  <a:pt x="20660" y="10034"/>
                                  <a:pt x="20739" y="10140"/>
                                  <a:pt x="20817" y="10087"/>
                                </a:cubicBezTo>
                                <a:cubicBezTo>
                                  <a:pt x="20869" y="10061"/>
                                  <a:pt x="20913" y="9955"/>
                                  <a:pt x="20939" y="9823"/>
                                </a:cubicBezTo>
                                <a:cubicBezTo>
                                  <a:pt x="21008" y="9929"/>
                                  <a:pt x="21095" y="9955"/>
                                  <a:pt x="21191" y="9876"/>
                                </a:cubicBezTo>
                                <a:cubicBezTo>
                                  <a:pt x="21313" y="9797"/>
                                  <a:pt x="21400" y="9585"/>
                                  <a:pt x="21452" y="9348"/>
                                </a:cubicBezTo>
                                <a:lnTo>
                                  <a:pt x="21478" y="8318"/>
                                </a:lnTo>
                                <a:cubicBezTo>
                                  <a:pt x="21470" y="8318"/>
                                  <a:pt x="21470" y="8318"/>
                                  <a:pt x="21461" y="8344"/>
                                </a:cubicBezTo>
                                <a:cubicBezTo>
                                  <a:pt x="21461" y="8291"/>
                                  <a:pt x="21461" y="8265"/>
                                  <a:pt x="21461" y="8212"/>
                                </a:cubicBezTo>
                                <a:close/>
                                <a:moveTo>
                                  <a:pt x="21478" y="3961"/>
                                </a:moveTo>
                                <a:cubicBezTo>
                                  <a:pt x="21296" y="4093"/>
                                  <a:pt x="21174" y="4621"/>
                                  <a:pt x="21217" y="5202"/>
                                </a:cubicBezTo>
                                <a:cubicBezTo>
                                  <a:pt x="21217" y="5255"/>
                                  <a:pt x="21226" y="5281"/>
                                  <a:pt x="21226" y="5334"/>
                                </a:cubicBezTo>
                                <a:cubicBezTo>
                                  <a:pt x="21217" y="5334"/>
                                  <a:pt x="21209" y="5334"/>
                                  <a:pt x="21191" y="5334"/>
                                </a:cubicBezTo>
                                <a:cubicBezTo>
                                  <a:pt x="21087" y="5413"/>
                                  <a:pt x="21017" y="5704"/>
                                  <a:pt x="21043" y="6021"/>
                                </a:cubicBezTo>
                                <a:cubicBezTo>
                                  <a:pt x="21069" y="6337"/>
                                  <a:pt x="21165" y="6549"/>
                                  <a:pt x="21269" y="6469"/>
                                </a:cubicBezTo>
                                <a:cubicBezTo>
                                  <a:pt x="21313" y="6443"/>
                                  <a:pt x="21339" y="6390"/>
                                  <a:pt x="21365" y="6311"/>
                                </a:cubicBezTo>
                                <a:cubicBezTo>
                                  <a:pt x="21400" y="6469"/>
                                  <a:pt x="21461" y="6575"/>
                                  <a:pt x="21522" y="6575"/>
                                </a:cubicBezTo>
                                <a:lnTo>
                                  <a:pt x="21600" y="3961"/>
                                </a:lnTo>
                                <a:cubicBezTo>
                                  <a:pt x="21565" y="3934"/>
                                  <a:pt x="21522" y="3934"/>
                                  <a:pt x="21478" y="3961"/>
                                </a:cubicBezTo>
                                <a:close/>
                                <a:moveTo>
                                  <a:pt x="19251" y="4621"/>
                                </a:moveTo>
                                <a:cubicBezTo>
                                  <a:pt x="19330" y="4568"/>
                                  <a:pt x="19382" y="4331"/>
                                  <a:pt x="19364" y="4067"/>
                                </a:cubicBezTo>
                                <a:cubicBezTo>
                                  <a:pt x="19347" y="3829"/>
                                  <a:pt x="19269" y="3670"/>
                                  <a:pt x="19182" y="3723"/>
                                </a:cubicBezTo>
                                <a:cubicBezTo>
                                  <a:pt x="19164" y="3723"/>
                                  <a:pt x="19147" y="3750"/>
                                  <a:pt x="19138" y="3776"/>
                                </a:cubicBezTo>
                                <a:cubicBezTo>
                                  <a:pt x="19138" y="3723"/>
                                  <a:pt x="19138" y="3697"/>
                                  <a:pt x="19129" y="3644"/>
                                </a:cubicBezTo>
                                <a:cubicBezTo>
                                  <a:pt x="19103" y="3248"/>
                                  <a:pt x="18973" y="3010"/>
                                  <a:pt x="18842" y="3089"/>
                                </a:cubicBezTo>
                                <a:cubicBezTo>
                                  <a:pt x="18799" y="3116"/>
                                  <a:pt x="18764" y="3169"/>
                                  <a:pt x="18729" y="3274"/>
                                </a:cubicBezTo>
                                <a:cubicBezTo>
                                  <a:pt x="18686" y="3089"/>
                                  <a:pt x="18616" y="2984"/>
                                  <a:pt x="18547" y="2931"/>
                                </a:cubicBezTo>
                                <a:lnTo>
                                  <a:pt x="18286" y="3089"/>
                                </a:lnTo>
                                <a:lnTo>
                                  <a:pt x="18694" y="5308"/>
                                </a:lnTo>
                                <a:cubicBezTo>
                                  <a:pt x="18747" y="5334"/>
                                  <a:pt x="18808" y="5334"/>
                                  <a:pt x="18868" y="5308"/>
                                </a:cubicBezTo>
                                <a:cubicBezTo>
                                  <a:pt x="19016" y="5202"/>
                                  <a:pt x="19129" y="4912"/>
                                  <a:pt x="19156" y="4595"/>
                                </a:cubicBezTo>
                                <a:cubicBezTo>
                                  <a:pt x="19190" y="4621"/>
                                  <a:pt x="19225" y="4621"/>
                                  <a:pt x="19251" y="4621"/>
                                </a:cubicBezTo>
                                <a:close/>
                                <a:moveTo>
                                  <a:pt x="19599" y="9506"/>
                                </a:moveTo>
                                <a:cubicBezTo>
                                  <a:pt x="19582" y="9506"/>
                                  <a:pt x="19564" y="9533"/>
                                  <a:pt x="19556" y="9559"/>
                                </a:cubicBezTo>
                                <a:cubicBezTo>
                                  <a:pt x="19556" y="9506"/>
                                  <a:pt x="19556" y="9480"/>
                                  <a:pt x="19547" y="9427"/>
                                </a:cubicBezTo>
                                <a:cubicBezTo>
                                  <a:pt x="19530" y="9136"/>
                                  <a:pt x="19443" y="8899"/>
                                  <a:pt x="19347" y="8872"/>
                                </a:cubicBezTo>
                                <a:lnTo>
                                  <a:pt x="19625" y="10430"/>
                                </a:lnTo>
                                <a:cubicBezTo>
                                  <a:pt x="19634" y="10430"/>
                                  <a:pt x="19643" y="10430"/>
                                  <a:pt x="19651" y="10430"/>
                                </a:cubicBezTo>
                                <a:cubicBezTo>
                                  <a:pt x="19730" y="10378"/>
                                  <a:pt x="19782" y="10140"/>
                                  <a:pt x="19764" y="9876"/>
                                </a:cubicBezTo>
                                <a:cubicBezTo>
                                  <a:pt x="19756" y="9612"/>
                                  <a:pt x="19677" y="9453"/>
                                  <a:pt x="19599" y="9506"/>
                                </a:cubicBezTo>
                                <a:close/>
                                <a:moveTo>
                                  <a:pt x="20817" y="12701"/>
                                </a:moveTo>
                                <a:cubicBezTo>
                                  <a:pt x="20895" y="12648"/>
                                  <a:pt x="20948" y="12411"/>
                                  <a:pt x="20930" y="12147"/>
                                </a:cubicBezTo>
                                <a:cubicBezTo>
                                  <a:pt x="20913" y="11909"/>
                                  <a:pt x="20834" y="11751"/>
                                  <a:pt x="20747" y="11803"/>
                                </a:cubicBezTo>
                                <a:cubicBezTo>
                                  <a:pt x="20730" y="11803"/>
                                  <a:pt x="20713" y="11830"/>
                                  <a:pt x="20704" y="11856"/>
                                </a:cubicBezTo>
                                <a:cubicBezTo>
                                  <a:pt x="20704" y="11803"/>
                                  <a:pt x="20704" y="11777"/>
                                  <a:pt x="20695" y="11724"/>
                                </a:cubicBezTo>
                                <a:cubicBezTo>
                                  <a:pt x="20669" y="11328"/>
                                  <a:pt x="20539" y="11090"/>
                                  <a:pt x="20408" y="11170"/>
                                </a:cubicBezTo>
                                <a:cubicBezTo>
                                  <a:pt x="20365" y="11196"/>
                                  <a:pt x="20330" y="11275"/>
                                  <a:pt x="20295" y="11355"/>
                                </a:cubicBezTo>
                                <a:cubicBezTo>
                                  <a:pt x="20217" y="11064"/>
                                  <a:pt x="20086" y="10932"/>
                                  <a:pt x="19965" y="11011"/>
                                </a:cubicBezTo>
                                <a:cubicBezTo>
                                  <a:pt x="19895" y="11064"/>
                                  <a:pt x="19834" y="11170"/>
                                  <a:pt x="19782" y="11328"/>
                                </a:cubicBezTo>
                                <a:lnTo>
                                  <a:pt x="20165" y="13414"/>
                                </a:lnTo>
                                <a:cubicBezTo>
                                  <a:pt x="20173" y="13388"/>
                                  <a:pt x="20173" y="13388"/>
                                  <a:pt x="20182" y="13361"/>
                                </a:cubicBezTo>
                                <a:cubicBezTo>
                                  <a:pt x="20252" y="13467"/>
                                  <a:pt x="20339" y="13493"/>
                                  <a:pt x="20434" y="13414"/>
                                </a:cubicBezTo>
                                <a:cubicBezTo>
                                  <a:pt x="20582" y="13309"/>
                                  <a:pt x="20695" y="13018"/>
                                  <a:pt x="20721" y="12701"/>
                                </a:cubicBezTo>
                                <a:cubicBezTo>
                                  <a:pt x="20756" y="12701"/>
                                  <a:pt x="20782" y="12728"/>
                                  <a:pt x="20817" y="12701"/>
                                </a:cubicBezTo>
                                <a:close/>
                                <a:moveTo>
                                  <a:pt x="2401" y="5519"/>
                                </a:moveTo>
                                <a:cubicBezTo>
                                  <a:pt x="2401" y="5572"/>
                                  <a:pt x="2392" y="5598"/>
                                  <a:pt x="2392" y="5651"/>
                                </a:cubicBezTo>
                                <a:cubicBezTo>
                                  <a:pt x="2384" y="5651"/>
                                  <a:pt x="2375" y="5624"/>
                                  <a:pt x="2357" y="5624"/>
                                </a:cubicBezTo>
                                <a:cubicBezTo>
                                  <a:pt x="2253" y="5572"/>
                                  <a:pt x="2149" y="5756"/>
                                  <a:pt x="2131" y="6073"/>
                                </a:cubicBezTo>
                                <a:cubicBezTo>
                                  <a:pt x="2114" y="6390"/>
                                  <a:pt x="2175" y="6707"/>
                                  <a:pt x="2279" y="6760"/>
                                </a:cubicBezTo>
                                <a:cubicBezTo>
                                  <a:pt x="2323" y="6786"/>
                                  <a:pt x="2357" y="6760"/>
                                  <a:pt x="2392" y="6733"/>
                                </a:cubicBezTo>
                                <a:cubicBezTo>
                                  <a:pt x="2401" y="6918"/>
                                  <a:pt x="2444" y="7077"/>
                                  <a:pt x="2505" y="7156"/>
                                </a:cubicBezTo>
                                <a:lnTo>
                                  <a:pt x="2923" y="4859"/>
                                </a:lnTo>
                                <a:cubicBezTo>
                                  <a:pt x="2888" y="4779"/>
                                  <a:pt x="2845" y="4727"/>
                                  <a:pt x="2801" y="4700"/>
                                </a:cubicBezTo>
                                <a:cubicBezTo>
                                  <a:pt x="2627" y="4595"/>
                                  <a:pt x="2444" y="4964"/>
                                  <a:pt x="2401" y="5519"/>
                                </a:cubicBezTo>
                                <a:close/>
                                <a:moveTo>
                                  <a:pt x="20034" y="7578"/>
                                </a:moveTo>
                                <a:cubicBezTo>
                                  <a:pt x="20182" y="7473"/>
                                  <a:pt x="20295" y="7182"/>
                                  <a:pt x="20321" y="6866"/>
                                </a:cubicBezTo>
                                <a:cubicBezTo>
                                  <a:pt x="20347" y="6892"/>
                                  <a:pt x="20382" y="6918"/>
                                  <a:pt x="20417" y="6892"/>
                                </a:cubicBezTo>
                                <a:cubicBezTo>
                                  <a:pt x="20495" y="6839"/>
                                  <a:pt x="20547" y="6601"/>
                                  <a:pt x="20530" y="6337"/>
                                </a:cubicBezTo>
                                <a:cubicBezTo>
                                  <a:pt x="20513" y="6100"/>
                                  <a:pt x="20434" y="5941"/>
                                  <a:pt x="20347" y="5994"/>
                                </a:cubicBezTo>
                                <a:cubicBezTo>
                                  <a:pt x="20330" y="5994"/>
                                  <a:pt x="20313" y="6021"/>
                                  <a:pt x="20304" y="6047"/>
                                </a:cubicBezTo>
                                <a:cubicBezTo>
                                  <a:pt x="20304" y="5994"/>
                                  <a:pt x="20304" y="5968"/>
                                  <a:pt x="20295" y="5915"/>
                                </a:cubicBezTo>
                                <a:cubicBezTo>
                                  <a:pt x="20269" y="5519"/>
                                  <a:pt x="20139" y="5281"/>
                                  <a:pt x="20008" y="5360"/>
                                </a:cubicBezTo>
                                <a:cubicBezTo>
                                  <a:pt x="19965" y="5387"/>
                                  <a:pt x="19930" y="5466"/>
                                  <a:pt x="19895" y="5545"/>
                                </a:cubicBezTo>
                                <a:cubicBezTo>
                                  <a:pt x="19817" y="5255"/>
                                  <a:pt x="19686" y="5123"/>
                                  <a:pt x="19564" y="5202"/>
                                </a:cubicBezTo>
                                <a:cubicBezTo>
                                  <a:pt x="19382" y="5334"/>
                                  <a:pt x="19260" y="5862"/>
                                  <a:pt x="19303" y="6443"/>
                                </a:cubicBezTo>
                                <a:cubicBezTo>
                                  <a:pt x="19303" y="6496"/>
                                  <a:pt x="19312" y="6522"/>
                                  <a:pt x="19312" y="6575"/>
                                </a:cubicBezTo>
                                <a:cubicBezTo>
                                  <a:pt x="19303" y="6575"/>
                                  <a:pt x="19295" y="6575"/>
                                  <a:pt x="19277" y="6575"/>
                                </a:cubicBezTo>
                                <a:cubicBezTo>
                                  <a:pt x="19173" y="6654"/>
                                  <a:pt x="19103" y="6945"/>
                                  <a:pt x="19129" y="7262"/>
                                </a:cubicBezTo>
                                <a:cubicBezTo>
                                  <a:pt x="19156" y="7579"/>
                                  <a:pt x="19251" y="7790"/>
                                  <a:pt x="19356" y="7711"/>
                                </a:cubicBezTo>
                                <a:cubicBezTo>
                                  <a:pt x="19399" y="7684"/>
                                  <a:pt x="19425" y="7631"/>
                                  <a:pt x="19451" y="7552"/>
                                </a:cubicBezTo>
                                <a:cubicBezTo>
                                  <a:pt x="19495" y="7737"/>
                                  <a:pt x="19573" y="7843"/>
                                  <a:pt x="19651" y="7790"/>
                                </a:cubicBezTo>
                                <a:cubicBezTo>
                                  <a:pt x="19704" y="7763"/>
                                  <a:pt x="19747" y="7658"/>
                                  <a:pt x="19773" y="7526"/>
                                </a:cubicBezTo>
                                <a:cubicBezTo>
                                  <a:pt x="19851" y="7605"/>
                                  <a:pt x="19938" y="7631"/>
                                  <a:pt x="20034" y="75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図形"/>
                        <wps:cNvSpPr/>
                        <wps:spPr>
                          <a:xfrm>
                            <a:off x="1651000" y="4727163"/>
                            <a:ext cx="4457700" cy="10972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29" y="1800"/>
                                </a:moveTo>
                                <a:cubicBezTo>
                                  <a:pt x="1218" y="1650"/>
                                  <a:pt x="1102" y="1900"/>
                                  <a:pt x="1065" y="2325"/>
                                </a:cubicBezTo>
                                <a:cubicBezTo>
                                  <a:pt x="1028" y="2775"/>
                                  <a:pt x="1089" y="3250"/>
                                  <a:pt x="1194" y="3400"/>
                                </a:cubicBezTo>
                                <a:cubicBezTo>
                                  <a:pt x="1305" y="3550"/>
                                  <a:pt x="1422" y="3300"/>
                                  <a:pt x="1458" y="2875"/>
                                </a:cubicBezTo>
                                <a:cubicBezTo>
                                  <a:pt x="1495" y="2425"/>
                                  <a:pt x="1434" y="1925"/>
                                  <a:pt x="1329" y="1800"/>
                                </a:cubicBezTo>
                                <a:close/>
                                <a:moveTo>
                                  <a:pt x="954" y="6350"/>
                                </a:moveTo>
                                <a:cubicBezTo>
                                  <a:pt x="843" y="6200"/>
                                  <a:pt x="726" y="6450"/>
                                  <a:pt x="689" y="6875"/>
                                </a:cubicBezTo>
                                <a:cubicBezTo>
                                  <a:pt x="652" y="7325"/>
                                  <a:pt x="714" y="7800"/>
                                  <a:pt x="818" y="7950"/>
                                </a:cubicBezTo>
                                <a:cubicBezTo>
                                  <a:pt x="929" y="8100"/>
                                  <a:pt x="1046" y="7850"/>
                                  <a:pt x="1083" y="7425"/>
                                </a:cubicBezTo>
                                <a:cubicBezTo>
                                  <a:pt x="1120" y="6975"/>
                                  <a:pt x="1058" y="6500"/>
                                  <a:pt x="954" y="6350"/>
                                </a:cubicBezTo>
                                <a:close/>
                                <a:moveTo>
                                  <a:pt x="578" y="10900"/>
                                </a:moveTo>
                                <a:cubicBezTo>
                                  <a:pt x="468" y="10750"/>
                                  <a:pt x="351" y="11000"/>
                                  <a:pt x="314" y="11425"/>
                                </a:cubicBezTo>
                                <a:cubicBezTo>
                                  <a:pt x="277" y="11875"/>
                                  <a:pt x="338" y="12350"/>
                                  <a:pt x="443" y="12500"/>
                                </a:cubicBezTo>
                                <a:cubicBezTo>
                                  <a:pt x="554" y="12650"/>
                                  <a:pt x="671" y="12400"/>
                                  <a:pt x="708" y="11975"/>
                                </a:cubicBezTo>
                                <a:cubicBezTo>
                                  <a:pt x="745" y="11525"/>
                                  <a:pt x="689" y="11050"/>
                                  <a:pt x="578" y="10900"/>
                                </a:cubicBezTo>
                                <a:close/>
                                <a:moveTo>
                                  <a:pt x="1698" y="4825"/>
                                </a:moveTo>
                                <a:cubicBezTo>
                                  <a:pt x="1588" y="4675"/>
                                  <a:pt x="1471" y="4925"/>
                                  <a:pt x="1434" y="5350"/>
                                </a:cubicBezTo>
                                <a:cubicBezTo>
                                  <a:pt x="1397" y="5800"/>
                                  <a:pt x="1458" y="6275"/>
                                  <a:pt x="1563" y="6425"/>
                                </a:cubicBezTo>
                                <a:cubicBezTo>
                                  <a:pt x="1612" y="6500"/>
                                  <a:pt x="1668" y="6475"/>
                                  <a:pt x="1711" y="6400"/>
                                </a:cubicBezTo>
                                <a:lnTo>
                                  <a:pt x="1834" y="5700"/>
                                </a:lnTo>
                                <a:cubicBezTo>
                                  <a:pt x="1846" y="5300"/>
                                  <a:pt x="1791" y="4950"/>
                                  <a:pt x="1698" y="4825"/>
                                </a:cubicBezTo>
                                <a:close/>
                                <a:moveTo>
                                  <a:pt x="1065" y="9925"/>
                                </a:moveTo>
                                <a:cubicBezTo>
                                  <a:pt x="1058" y="10000"/>
                                  <a:pt x="1052" y="10100"/>
                                  <a:pt x="1052" y="10175"/>
                                </a:cubicBezTo>
                                <a:lnTo>
                                  <a:pt x="1188" y="9400"/>
                                </a:lnTo>
                                <a:cubicBezTo>
                                  <a:pt x="1132" y="9475"/>
                                  <a:pt x="1089" y="9675"/>
                                  <a:pt x="1065" y="9925"/>
                                </a:cubicBezTo>
                                <a:close/>
                                <a:moveTo>
                                  <a:pt x="332" y="1350"/>
                                </a:moveTo>
                                <a:cubicBezTo>
                                  <a:pt x="369" y="900"/>
                                  <a:pt x="308" y="425"/>
                                  <a:pt x="203" y="275"/>
                                </a:cubicBezTo>
                                <a:cubicBezTo>
                                  <a:pt x="154" y="200"/>
                                  <a:pt x="98" y="225"/>
                                  <a:pt x="55" y="300"/>
                                </a:cubicBezTo>
                                <a:lnTo>
                                  <a:pt x="49" y="1825"/>
                                </a:lnTo>
                                <a:cubicBezTo>
                                  <a:pt x="55" y="1850"/>
                                  <a:pt x="68" y="1850"/>
                                  <a:pt x="74" y="1875"/>
                                </a:cubicBezTo>
                                <a:cubicBezTo>
                                  <a:pt x="185" y="2025"/>
                                  <a:pt x="302" y="1775"/>
                                  <a:pt x="332" y="1350"/>
                                </a:cubicBezTo>
                                <a:close/>
                                <a:moveTo>
                                  <a:pt x="203" y="7875"/>
                                </a:moveTo>
                                <a:cubicBezTo>
                                  <a:pt x="135" y="7775"/>
                                  <a:pt x="62" y="7850"/>
                                  <a:pt x="6" y="8025"/>
                                </a:cubicBezTo>
                                <a:lnTo>
                                  <a:pt x="0" y="9300"/>
                                </a:lnTo>
                                <a:cubicBezTo>
                                  <a:pt x="18" y="9375"/>
                                  <a:pt x="43" y="9425"/>
                                  <a:pt x="74" y="9475"/>
                                </a:cubicBezTo>
                                <a:cubicBezTo>
                                  <a:pt x="185" y="9625"/>
                                  <a:pt x="302" y="9375"/>
                                  <a:pt x="338" y="8950"/>
                                </a:cubicBezTo>
                                <a:cubicBezTo>
                                  <a:pt x="375" y="8500"/>
                                  <a:pt x="314" y="8025"/>
                                  <a:pt x="203" y="7875"/>
                                </a:cubicBezTo>
                                <a:close/>
                                <a:moveTo>
                                  <a:pt x="449" y="4900"/>
                                </a:moveTo>
                                <a:cubicBezTo>
                                  <a:pt x="560" y="5050"/>
                                  <a:pt x="677" y="4800"/>
                                  <a:pt x="714" y="4375"/>
                                </a:cubicBezTo>
                                <a:cubicBezTo>
                                  <a:pt x="751" y="3925"/>
                                  <a:pt x="689" y="3450"/>
                                  <a:pt x="585" y="3300"/>
                                </a:cubicBezTo>
                                <a:cubicBezTo>
                                  <a:pt x="474" y="3150"/>
                                  <a:pt x="357" y="3400"/>
                                  <a:pt x="320" y="3825"/>
                                </a:cubicBezTo>
                                <a:cubicBezTo>
                                  <a:pt x="283" y="4275"/>
                                  <a:pt x="338" y="4750"/>
                                  <a:pt x="449" y="4900"/>
                                </a:cubicBezTo>
                                <a:close/>
                                <a:moveTo>
                                  <a:pt x="7440" y="9475"/>
                                </a:moveTo>
                                <a:lnTo>
                                  <a:pt x="6782" y="11575"/>
                                </a:lnTo>
                                <a:lnTo>
                                  <a:pt x="6529" y="10275"/>
                                </a:lnTo>
                                <a:lnTo>
                                  <a:pt x="6591" y="11700"/>
                                </a:lnTo>
                                <a:lnTo>
                                  <a:pt x="6751" y="12525"/>
                                </a:lnTo>
                                <a:lnTo>
                                  <a:pt x="7409" y="10425"/>
                                </a:lnTo>
                                <a:lnTo>
                                  <a:pt x="7926" y="13100"/>
                                </a:lnTo>
                                <a:lnTo>
                                  <a:pt x="8160" y="12350"/>
                                </a:lnTo>
                                <a:lnTo>
                                  <a:pt x="8308" y="11025"/>
                                </a:lnTo>
                                <a:lnTo>
                                  <a:pt x="7957" y="12150"/>
                                </a:lnTo>
                                <a:lnTo>
                                  <a:pt x="7440" y="9475"/>
                                </a:lnTo>
                                <a:close/>
                                <a:moveTo>
                                  <a:pt x="7372" y="11925"/>
                                </a:moveTo>
                                <a:lnTo>
                                  <a:pt x="6714" y="14025"/>
                                </a:lnTo>
                                <a:lnTo>
                                  <a:pt x="6695" y="13950"/>
                                </a:lnTo>
                                <a:lnTo>
                                  <a:pt x="6720" y="14450"/>
                                </a:lnTo>
                                <a:lnTo>
                                  <a:pt x="7360" y="12425"/>
                                </a:lnTo>
                                <a:lnTo>
                                  <a:pt x="7877" y="15100"/>
                                </a:lnTo>
                                <a:lnTo>
                                  <a:pt x="7945" y="14450"/>
                                </a:lnTo>
                                <a:lnTo>
                                  <a:pt x="7889" y="14625"/>
                                </a:lnTo>
                                <a:lnTo>
                                  <a:pt x="7372" y="11925"/>
                                </a:lnTo>
                                <a:close/>
                                <a:moveTo>
                                  <a:pt x="7502" y="7500"/>
                                </a:moveTo>
                                <a:lnTo>
                                  <a:pt x="6843" y="9600"/>
                                </a:lnTo>
                                <a:lnTo>
                                  <a:pt x="6406" y="7350"/>
                                </a:lnTo>
                                <a:lnTo>
                                  <a:pt x="6437" y="8075"/>
                                </a:lnTo>
                                <a:lnTo>
                                  <a:pt x="6831" y="10100"/>
                                </a:lnTo>
                                <a:lnTo>
                                  <a:pt x="7489" y="8000"/>
                                </a:lnTo>
                                <a:lnTo>
                                  <a:pt x="8006" y="10675"/>
                                </a:lnTo>
                                <a:lnTo>
                                  <a:pt x="8535" y="8975"/>
                                </a:lnTo>
                                <a:lnTo>
                                  <a:pt x="8609" y="8300"/>
                                </a:lnTo>
                                <a:lnTo>
                                  <a:pt x="8018" y="10175"/>
                                </a:lnTo>
                                <a:lnTo>
                                  <a:pt x="7502" y="7500"/>
                                </a:lnTo>
                                <a:close/>
                                <a:moveTo>
                                  <a:pt x="6769" y="15625"/>
                                </a:moveTo>
                                <a:lnTo>
                                  <a:pt x="6800" y="16400"/>
                                </a:lnTo>
                                <a:lnTo>
                                  <a:pt x="7280" y="14875"/>
                                </a:lnTo>
                                <a:lnTo>
                                  <a:pt x="7674" y="16900"/>
                                </a:lnTo>
                                <a:lnTo>
                                  <a:pt x="7754" y="16200"/>
                                </a:lnTo>
                                <a:lnTo>
                                  <a:pt x="7311" y="13925"/>
                                </a:lnTo>
                                <a:lnTo>
                                  <a:pt x="6769" y="15625"/>
                                </a:lnTo>
                                <a:close/>
                                <a:moveTo>
                                  <a:pt x="8092" y="7700"/>
                                </a:moveTo>
                                <a:lnTo>
                                  <a:pt x="7834" y="6350"/>
                                </a:lnTo>
                                <a:lnTo>
                                  <a:pt x="7594" y="6225"/>
                                </a:lnTo>
                                <a:lnTo>
                                  <a:pt x="8062" y="8650"/>
                                </a:lnTo>
                                <a:lnTo>
                                  <a:pt x="8658" y="6750"/>
                                </a:lnTo>
                                <a:lnTo>
                                  <a:pt x="8418" y="6625"/>
                                </a:lnTo>
                                <a:lnTo>
                                  <a:pt x="8092" y="7700"/>
                                </a:lnTo>
                                <a:close/>
                                <a:moveTo>
                                  <a:pt x="7009" y="21100"/>
                                </a:moveTo>
                                <a:lnTo>
                                  <a:pt x="7028" y="21475"/>
                                </a:lnTo>
                                <a:lnTo>
                                  <a:pt x="7095" y="21250"/>
                                </a:lnTo>
                                <a:lnTo>
                                  <a:pt x="7163" y="21600"/>
                                </a:lnTo>
                                <a:lnTo>
                                  <a:pt x="7200" y="21250"/>
                                </a:lnTo>
                                <a:lnTo>
                                  <a:pt x="7108" y="20775"/>
                                </a:lnTo>
                                <a:lnTo>
                                  <a:pt x="7009" y="21100"/>
                                </a:lnTo>
                                <a:close/>
                                <a:moveTo>
                                  <a:pt x="6855" y="17575"/>
                                </a:moveTo>
                                <a:lnTo>
                                  <a:pt x="6874" y="17950"/>
                                </a:lnTo>
                                <a:lnTo>
                                  <a:pt x="7231" y="16825"/>
                                </a:lnTo>
                                <a:lnTo>
                                  <a:pt x="7526" y="18325"/>
                                </a:lnTo>
                                <a:lnTo>
                                  <a:pt x="7563" y="17975"/>
                                </a:lnTo>
                                <a:lnTo>
                                  <a:pt x="7243" y="16350"/>
                                </a:lnTo>
                                <a:lnTo>
                                  <a:pt x="6855" y="17575"/>
                                </a:lnTo>
                                <a:close/>
                                <a:moveTo>
                                  <a:pt x="6923" y="19150"/>
                                </a:moveTo>
                                <a:lnTo>
                                  <a:pt x="6954" y="19925"/>
                                </a:lnTo>
                                <a:lnTo>
                                  <a:pt x="7151" y="19300"/>
                                </a:lnTo>
                                <a:lnTo>
                                  <a:pt x="7317" y="20175"/>
                                </a:lnTo>
                                <a:lnTo>
                                  <a:pt x="7397" y="19475"/>
                                </a:lnTo>
                                <a:lnTo>
                                  <a:pt x="7182" y="18350"/>
                                </a:lnTo>
                                <a:lnTo>
                                  <a:pt x="6923" y="19150"/>
                                </a:lnTo>
                                <a:close/>
                                <a:moveTo>
                                  <a:pt x="7483" y="6200"/>
                                </a:moveTo>
                                <a:lnTo>
                                  <a:pt x="7243" y="6075"/>
                                </a:lnTo>
                                <a:lnTo>
                                  <a:pt x="6911" y="7125"/>
                                </a:lnTo>
                                <a:lnTo>
                                  <a:pt x="6652" y="5775"/>
                                </a:lnTo>
                                <a:lnTo>
                                  <a:pt x="6412" y="5650"/>
                                </a:lnTo>
                                <a:lnTo>
                                  <a:pt x="6880" y="8075"/>
                                </a:lnTo>
                                <a:lnTo>
                                  <a:pt x="7483" y="6200"/>
                                </a:lnTo>
                                <a:close/>
                                <a:moveTo>
                                  <a:pt x="14498" y="16925"/>
                                </a:moveTo>
                                <a:cubicBezTo>
                                  <a:pt x="14382" y="16975"/>
                                  <a:pt x="14302" y="17375"/>
                                  <a:pt x="14314" y="17850"/>
                                </a:cubicBezTo>
                                <a:cubicBezTo>
                                  <a:pt x="14326" y="18300"/>
                                  <a:pt x="14425" y="18650"/>
                                  <a:pt x="14542" y="18600"/>
                                </a:cubicBezTo>
                                <a:cubicBezTo>
                                  <a:pt x="14652" y="18550"/>
                                  <a:pt x="14738" y="18150"/>
                                  <a:pt x="14726" y="17675"/>
                                </a:cubicBezTo>
                                <a:cubicBezTo>
                                  <a:pt x="14714" y="17225"/>
                                  <a:pt x="14609" y="16875"/>
                                  <a:pt x="14498" y="16925"/>
                                </a:cubicBezTo>
                                <a:close/>
                                <a:moveTo>
                                  <a:pt x="14923" y="9525"/>
                                </a:moveTo>
                                <a:cubicBezTo>
                                  <a:pt x="14806" y="9575"/>
                                  <a:pt x="14726" y="9975"/>
                                  <a:pt x="14738" y="10450"/>
                                </a:cubicBezTo>
                                <a:cubicBezTo>
                                  <a:pt x="14751" y="10900"/>
                                  <a:pt x="14849" y="11250"/>
                                  <a:pt x="14966" y="11200"/>
                                </a:cubicBezTo>
                                <a:cubicBezTo>
                                  <a:pt x="15022" y="11175"/>
                                  <a:pt x="15065" y="11075"/>
                                  <a:pt x="15095" y="10925"/>
                                </a:cubicBezTo>
                                <a:lnTo>
                                  <a:pt x="15138" y="10075"/>
                                </a:lnTo>
                                <a:cubicBezTo>
                                  <a:pt x="15108" y="9725"/>
                                  <a:pt x="15022" y="9500"/>
                                  <a:pt x="14923" y="9525"/>
                                </a:cubicBezTo>
                                <a:close/>
                                <a:moveTo>
                                  <a:pt x="14862" y="15475"/>
                                </a:moveTo>
                                <a:lnTo>
                                  <a:pt x="14911" y="14550"/>
                                </a:lnTo>
                                <a:cubicBezTo>
                                  <a:pt x="14868" y="14725"/>
                                  <a:pt x="14843" y="14975"/>
                                  <a:pt x="14849" y="15225"/>
                                </a:cubicBezTo>
                                <a:cubicBezTo>
                                  <a:pt x="14849" y="15325"/>
                                  <a:pt x="14855" y="15400"/>
                                  <a:pt x="14862" y="15475"/>
                                </a:cubicBezTo>
                                <a:close/>
                                <a:moveTo>
                                  <a:pt x="13108" y="7800"/>
                                </a:moveTo>
                                <a:cubicBezTo>
                                  <a:pt x="13052" y="7825"/>
                                  <a:pt x="13009" y="7925"/>
                                  <a:pt x="12972" y="8075"/>
                                </a:cubicBezTo>
                                <a:lnTo>
                                  <a:pt x="13114" y="9475"/>
                                </a:lnTo>
                                <a:cubicBezTo>
                                  <a:pt x="13126" y="9475"/>
                                  <a:pt x="13132" y="9475"/>
                                  <a:pt x="13145" y="9475"/>
                                </a:cubicBezTo>
                                <a:cubicBezTo>
                                  <a:pt x="13255" y="9425"/>
                                  <a:pt x="13342" y="9025"/>
                                  <a:pt x="13329" y="8550"/>
                                </a:cubicBezTo>
                                <a:cubicBezTo>
                                  <a:pt x="13323" y="8100"/>
                                  <a:pt x="13218" y="7750"/>
                                  <a:pt x="13108" y="7800"/>
                                </a:cubicBezTo>
                                <a:close/>
                                <a:moveTo>
                                  <a:pt x="14615" y="12900"/>
                                </a:moveTo>
                                <a:cubicBezTo>
                                  <a:pt x="14603" y="12450"/>
                                  <a:pt x="14505" y="12100"/>
                                  <a:pt x="14388" y="12150"/>
                                </a:cubicBezTo>
                                <a:cubicBezTo>
                                  <a:pt x="14271" y="12200"/>
                                  <a:pt x="14191" y="12600"/>
                                  <a:pt x="14203" y="13075"/>
                                </a:cubicBezTo>
                                <a:cubicBezTo>
                                  <a:pt x="14215" y="13525"/>
                                  <a:pt x="14314" y="13875"/>
                                  <a:pt x="14431" y="13825"/>
                                </a:cubicBezTo>
                                <a:cubicBezTo>
                                  <a:pt x="14542" y="13775"/>
                                  <a:pt x="14628" y="13375"/>
                                  <a:pt x="14615" y="12900"/>
                                </a:cubicBezTo>
                                <a:close/>
                                <a:moveTo>
                                  <a:pt x="13975" y="10725"/>
                                </a:moveTo>
                                <a:cubicBezTo>
                                  <a:pt x="13963" y="10275"/>
                                  <a:pt x="13865" y="9925"/>
                                  <a:pt x="13748" y="9975"/>
                                </a:cubicBezTo>
                                <a:cubicBezTo>
                                  <a:pt x="13637" y="10025"/>
                                  <a:pt x="13551" y="10425"/>
                                  <a:pt x="13563" y="10900"/>
                                </a:cubicBezTo>
                                <a:cubicBezTo>
                                  <a:pt x="13575" y="11350"/>
                                  <a:pt x="13674" y="11700"/>
                                  <a:pt x="13791" y="11650"/>
                                </a:cubicBezTo>
                                <a:cubicBezTo>
                                  <a:pt x="13902" y="11600"/>
                                  <a:pt x="13982" y="11200"/>
                                  <a:pt x="13975" y="10725"/>
                                </a:cubicBezTo>
                                <a:close/>
                                <a:moveTo>
                                  <a:pt x="13858" y="14750"/>
                                </a:moveTo>
                                <a:cubicBezTo>
                                  <a:pt x="13785" y="14775"/>
                                  <a:pt x="13723" y="14950"/>
                                  <a:pt x="13692" y="15200"/>
                                </a:cubicBezTo>
                                <a:lnTo>
                                  <a:pt x="13809" y="16375"/>
                                </a:lnTo>
                                <a:cubicBezTo>
                                  <a:pt x="13834" y="16400"/>
                                  <a:pt x="13865" y="16425"/>
                                  <a:pt x="13895" y="16425"/>
                                </a:cubicBezTo>
                                <a:cubicBezTo>
                                  <a:pt x="14006" y="16375"/>
                                  <a:pt x="14092" y="15975"/>
                                  <a:pt x="14080" y="15500"/>
                                </a:cubicBezTo>
                                <a:cubicBezTo>
                                  <a:pt x="14068" y="15050"/>
                                  <a:pt x="13969" y="14700"/>
                                  <a:pt x="13858" y="14750"/>
                                </a:cubicBezTo>
                                <a:close/>
                                <a:moveTo>
                                  <a:pt x="14511" y="8125"/>
                                </a:moveTo>
                                <a:cubicBezTo>
                                  <a:pt x="14498" y="7675"/>
                                  <a:pt x="14400" y="7325"/>
                                  <a:pt x="14283" y="7375"/>
                                </a:cubicBezTo>
                                <a:cubicBezTo>
                                  <a:pt x="14166" y="7425"/>
                                  <a:pt x="14086" y="7825"/>
                                  <a:pt x="14098" y="8300"/>
                                </a:cubicBezTo>
                                <a:cubicBezTo>
                                  <a:pt x="14111" y="8750"/>
                                  <a:pt x="14209" y="9100"/>
                                  <a:pt x="14326" y="9050"/>
                                </a:cubicBezTo>
                                <a:cubicBezTo>
                                  <a:pt x="14437" y="9000"/>
                                  <a:pt x="14517" y="8575"/>
                                  <a:pt x="14511" y="8125"/>
                                </a:cubicBezTo>
                                <a:close/>
                                <a:moveTo>
                                  <a:pt x="20818" y="6800"/>
                                </a:moveTo>
                                <a:lnTo>
                                  <a:pt x="20418" y="9800"/>
                                </a:lnTo>
                                <a:lnTo>
                                  <a:pt x="20394" y="9750"/>
                                </a:lnTo>
                                <a:lnTo>
                                  <a:pt x="20462" y="10175"/>
                                </a:lnTo>
                                <a:lnTo>
                                  <a:pt x="20849" y="7275"/>
                                </a:lnTo>
                                <a:lnTo>
                                  <a:pt x="21588" y="8875"/>
                                </a:lnTo>
                                <a:lnTo>
                                  <a:pt x="21588" y="8175"/>
                                </a:lnTo>
                                <a:lnTo>
                                  <a:pt x="21557" y="8425"/>
                                </a:lnTo>
                                <a:lnTo>
                                  <a:pt x="20818" y="6800"/>
                                </a:lnTo>
                                <a:close/>
                                <a:moveTo>
                                  <a:pt x="20646" y="4450"/>
                                </a:moveTo>
                                <a:lnTo>
                                  <a:pt x="20246" y="7450"/>
                                </a:lnTo>
                                <a:lnTo>
                                  <a:pt x="19889" y="6675"/>
                                </a:lnTo>
                                <a:lnTo>
                                  <a:pt x="20086" y="7875"/>
                                </a:lnTo>
                                <a:lnTo>
                                  <a:pt x="20314" y="8375"/>
                                </a:lnTo>
                                <a:lnTo>
                                  <a:pt x="20714" y="5375"/>
                                </a:lnTo>
                                <a:lnTo>
                                  <a:pt x="21452" y="6975"/>
                                </a:lnTo>
                                <a:lnTo>
                                  <a:pt x="21594" y="5900"/>
                                </a:lnTo>
                                <a:lnTo>
                                  <a:pt x="21594" y="4450"/>
                                </a:lnTo>
                                <a:lnTo>
                                  <a:pt x="21385" y="6050"/>
                                </a:lnTo>
                                <a:lnTo>
                                  <a:pt x="20646" y="4450"/>
                                </a:lnTo>
                                <a:close/>
                                <a:moveTo>
                                  <a:pt x="21495" y="0"/>
                                </a:moveTo>
                                <a:lnTo>
                                  <a:pt x="21268" y="275"/>
                                </a:lnTo>
                                <a:lnTo>
                                  <a:pt x="21071" y="1775"/>
                                </a:lnTo>
                                <a:lnTo>
                                  <a:pt x="20702" y="975"/>
                                </a:lnTo>
                                <a:lnTo>
                                  <a:pt x="20474" y="1250"/>
                                </a:lnTo>
                                <a:lnTo>
                                  <a:pt x="21145" y="2700"/>
                                </a:lnTo>
                                <a:lnTo>
                                  <a:pt x="21495" y="0"/>
                                </a:lnTo>
                                <a:close/>
                                <a:moveTo>
                                  <a:pt x="21243" y="4150"/>
                                </a:moveTo>
                                <a:lnTo>
                                  <a:pt x="20505" y="2550"/>
                                </a:lnTo>
                                <a:lnTo>
                                  <a:pt x="20105" y="5550"/>
                                </a:lnTo>
                                <a:lnTo>
                                  <a:pt x="19483" y="4200"/>
                                </a:lnTo>
                                <a:lnTo>
                                  <a:pt x="19582" y="4800"/>
                                </a:lnTo>
                                <a:lnTo>
                                  <a:pt x="20142" y="6025"/>
                                </a:lnTo>
                                <a:lnTo>
                                  <a:pt x="20542" y="3025"/>
                                </a:lnTo>
                                <a:lnTo>
                                  <a:pt x="21280" y="4625"/>
                                </a:lnTo>
                                <a:lnTo>
                                  <a:pt x="21600" y="2200"/>
                                </a:lnTo>
                                <a:lnTo>
                                  <a:pt x="21600" y="1475"/>
                                </a:lnTo>
                                <a:lnTo>
                                  <a:pt x="21243" y="4150"/>
                                </a:lnTo>
                                <a:close/>
                                <a:moveTo>
                                  <a:pt x="20634" y="11175"/>
                                </a:moveTo>
                                <a:lnTo>
                                  <a:pt x="20738" y="11825"/>
                                </a:lnTo>
                                <a:lnTo>
                                  <a:pt x="21028" y="9650"/>
                                </a:lnTo>
                                <a:lnTo>
                                  <a:pt x="21588" y="10875"/>
                                </a:lnTo>
                                <a:lnTo>
                                  <a:pt x="21588" y="10100"/>
                                </a:lnTo>
                                <a:lnTo>
                                  <a:pt x="20960" y="8725"/>
                                </a:lnTo>
                                <a:lnTo>
                                  <a:pt x="20634" y="11175"/>
                                </a:lnTo>
                                <a:close/>
                                <a:moveTo>
                                  <a:pt x="20357" y="1375"/>
                                </a:moveTo>
                                <a:lnTo>
                                  <a:pt x="20129" y="1650"/>
                                </a:lnTo>
                                <a:lnTo>
                                  <a:pt x="19932" y="3150"/>
                                </a:lnTo>
                                <a:lnTo>
                                  <a:pt x="19563" y="2350"/>
                                </a:lnTo>
                                <a:lnTo>
                                  <a:pt x="19335" y="2625"/>
                                </a:lnTo>
                                <a:lnTo>
                                  <a:pt x="20006" y="4075"/>
                                </a:lnTo>
                                <a:lnTo>
                                  <a:pt x="20357" y="1375"/>
                                </a:lnTo>
                                <a:close/>
                                <a:moveTo>
                                  <a:pt x="21397" y="15800"/>
                                </a:moveTo>
                                <a:lnTo>
                                  <a:pt x="21452" y="16125"/>
                                </a:lnTo>
                                <a:lnTo>
                                  <a:pt x="21495" y="15825"/>
                                </a:lnTo>
                                <a:lnTo>
                                  <a:pt x="21594" y="16025"/>
                                </a:lnTo>
                                <a:lnTo>
                                  <a:pt x="21594" y="15625"/>
                                </a:lnTo>
                                <a:lnTo>
                                  <a:pt x="21465" y="15350"/>
                                </a:lnTo>
                                <a:lnTo>
                                  <a:pt x="21397" y="15800"/>
                                </a:lnTo>
                                <a:close/>
                                <a:moveTo>
                                  <a:pt x="20905" y="12825"/>
                                </a:moveTo>
                                <a:lnTo>
                                  <a:pt x="20960" y="13150"/>
                                </a:lnTo>
                                <a:lnTo>
                                  <a:pt x="21175" y="11550"/>
                                </a:lnTo>
                                <a:lnTo>
                                  <a:pt x="21594" y="12450"/>
                                </a:lnTo>
                                <a:lnTo>
                                  <a:pt x="21594" y="12050"/>
                                </a:lnTo>
                                <a:lnTo>
                                  <a:pt x="21145" y="11075"/>
                                </a:lnTo>
                                <a:lnTo>
                                  <a:pt x="20905" y="12825"/>
                                </a:lnTo>
                                <a:close/>
                                <a:moveTo>
                                  <a:pt x="21120" y="14150"/>
                                </a:moveTo>
                                <a:lnTo>
                                  <a:pt x="21225" y="14800"/>
                                </a:lnTo>
                                <a:lnTo>
                                  <a:pt x="21342" y="13900"/>
                                </a:lnTo>
                                <a:lnTo>
                                  <a:pt x="21582" y="14425"/>
                                </a:lnTo>
                                <a:lnTo>
                                  <a:pt x="21582" y="13650"/>
                                </a:lnTo>
                                <a:lnTo>
                                  <a:pt x="21274" y="12975"/>
                                </a:lnTo>
                                <a:lnTo>
                                  <a:pt x="21120" y="14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F0D8F3" id="グループ 1" o:spid="_x0000_s1026" alt="&quot;&quot;" style="position:absolute;left:0;text-align:left;margin-left:0;margin-top:-56.6pt;width:612pt;height:861.75pt;z-index:-251657216;mso-position-horizontal:center;mso-position-horizontal-relative:margin;mso-width-relative:margin;mso-height-relative:margin" coordorigin=",-2512" coordsize="77724,10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">
                <v:rect id="長方形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" fillcolor="#e4f2f4 [661]" stroked="f" strokeweight="1pt">
                  <v:stroke miterlimit="4"/>
                  <v:textbox inset="3pt,3pt,3pt,3pt"/>
                </v:rect>
                <v:shape id="図形" o:spid="_x0000_s1028" style="position:absolute;left:5842;top:43334;width:66231;height:33334;visibility:visible;mso-wrap-style:square;v-text-anchor:middle" coordsize="21588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" path="m6625,99v,,-5,,-5,-8l6591,r-58,l6513,115v,,-4,8,-4,8l6401,181v-4,,-4,16,-4,16l6484,337v,,4,9,4,9l6480,568v,8,4,16,8,8l6579,453v,,4,,4,l6687,535v4,,8,-8,8,-17l6666,304v,,,-8,,-8l6736,123v4,-8,,-16,-4,-16l6625,99xm11174,1670r-547,-49c10619,1621,10611,1613,10607,1596l10317,675v-12,-41,-41,-33,-50,8l10077,1695v-4,17,-8,33,-21,33l9526,1991v-20,9,-29,66,-12,99l9940,2765v9,8,13,24,9,49l9911,3900v,41,25,74,42,50l10408,3349v8,-8,17,-8,25,-8l10938,3752v21,17,41,-24,37,-66l10830,2641v-4,-16,,-33,4,-49l11186,1761v21,-33,9,-91,-12,-91xm6641,9035l6471,8862v-4,,-4,-8,-4,-16l6447,8467v,-16,-13,-24,-17,-8l6293,8722v-4,9,-4,9,-8,9l6099,8656v-8,,-13,17,-13,25l6169,9019v,8,,8,,16l6074,9364v-4,17,,33,8,25l6273,9331v4,,8,,8,8l6409,9619v4,8,17,8,17,-8l6459,9241v,-9,4,-9,4,-17l6637,9068v12,-8,12,-25,4,-33xm2617,13536r-219,-25l2286,13141v-8,-25,-20,-41,-37,-41c2232,13100,2220,13125,2216,13149r-79,403l1926,13651v-16,8,-25,33,-29,58c1893,13742,1897,13766,1910,13791r165,280l2054,14499r,c2054,14532,2059,14556,2075,14573v8,8,13,8,21,8c2104,14581,2112,14581,2117,14573r186,-231l2502,14515v12,8,29,8,41,-16c2555,14482,2560,14449,2555,14416r-53,-419l2646,13668v9,-25,13,-58,9,-83c2646,13561,2634,13536,2617,13536xm2452,13931v-8,16,-13,49,-8,74l2489,14375r-178,-148c2299,14219,2286,14219,2274,14235r-162,206l2129,14063v,-25,-4,-50,-12,-66l1968,13750r186,-82c2166,13659,2179,13643,2183,13618r70,-354l2353,13594v8,24,16,33,33,41l2580,13659r-128,272xm933,18646v-46,-33,-96,16,-108,107c808,18843,833,18942,879,18967v45,33,95,-17,107,-107c1003,18778,978,18679,933,18646xm1156,6533v-8,-8,-12,-24,-12,-41l1156,5472v,-41,-25,-66,-41,-41l701,6032v-8,8,-17,16,-25,8l192,5702v-21,-16,-42,25,-33,66l320,6739v4,17,,33,-4,50l5,7595v-12,33,,82,21,82l539,7677v9,,17,8,21,25l850,8541v12,33,37,25,45,-16l1053,7554v4,-17,8,-25,16,-33l1562,7225v21,-9,25,-66,8,-91l1156,6533xm3106,4090r-522,148l2228,3464v-12,-33,-37,-41,-53,-33c2154,3440,2141,3472,2137,3514r-91,1036l1566,4987v-21,16,-33,57,-33,98c1533,5126,1541,5168,1562,5184r468,494l2088,6723v4,41,16,74,37,90c2129,6821,2137,6821,2146,6821v12,,29,-8,37,-32l2564,6064r517,214l3081,6278v21,9,41,-8,54,-41c3147,6204,3151,6163,3139,6122l2907,5176r261,-914c3176,4229,3176,4180,3164,4147v-17,-49,-37,-66,-58,-57xm2849,5110v-8,33,-8,66,,99l3081,6147,2564,5933v-17,-8,-38,,-50,24l2133,6682,2075,5645v,-33,-12,-66,-29,-82l1583,5069r480,-428c2079,4624,2092,4600,2096,4559r91,-1029l2543,4304v12,24,29,41,50,32l3114,4197r-265,913xm15193,11792v-37,,-66,57,-66,131c15127,11997,15156,12055,15193,12055v38,,67,-58,67,-132c15260,11849,15231,11792,15193,11792xm20641,21156v,,,-9,,-9l20666,20917v,-8,-4,-16,-9,-16l20550,20999v,,-4,,-4,l20442,20876v-4,-8,-8,,-8,8l20446,21123v,,,8,,8l20355,21287v-4,9,-4,17,4,25l20475,21361v,,4,,4,9l20525,21592v,8,8,8,12,l20595,21386v,,5,-8,5,-8l20720,21353v4,,8,-16,4,-16l20641,21156xm12465,7702r79,-444c12548,7225,12544,7200,12536,7175v-13,-24,-25,-33,-42,-16l12271,7307r-186,-288c12072,7003,12056,6994,12043,7011v-12,16,-21,41,-21,74l12022,7554r-194,263c11815,7834,11807,7867,11811,7891v4,33,13,58,29,66l12064,8105r66,453l12130,8558v4,33,17,49,33,57c12167,8615,12167,8615,12171,8615v13,,25,-8,34,-33l12345,8204r236,8c12598,8212,12610,8196,12619,8171v8,-25,4,-58,-5,-82l12465,7702xm12329,8089v-13,,-25,8,-33,33l12171,8467r-62,-403c12105,8039,12097,8015,12085,8015r-203,-132l12056,7644v12,-16,16,-41,16,-65l12072,7151r170,255c12254,7422,12267,7430,12279,7422r203,-131l12412,7694v-5,24,-5,49,4,74l12540,8113r-211,-24xm19254,10615r112,-626c19370,9957,19366,9924,19358,9899v-13,-25,-29,-33,-46,-25l18993,10080r-265,-403c18716,9652,18695,9652,18683,9669v-17,16,-25,49,-25,82l18658,10417r-273,379c18372,10812,18364,10845,18364,10886v4,33,13,58,29,74l18712,11166r95,634l18807,11800v4,33,17,57,37,66c18848,11866,18848,11866,18853,11866v12,,29,-17,37,-33l19084,11298r332,16c19432,11314,19449,11298,19457,11265v8,-33,8,-66,-4,-91l19254,10615xm19076,11166v-16,,-29,17,-37,33l18853,11709r-91,-600c18757,11084,18745,11059,18733,11051r-303,-198l18691,10500v13,-17,21,-41,21,-74l18712,9792r252,379c18977,10187,18993,10195,19006,10187r302,-198l19204,10582v-4,25,-4,58,5,82l19395,11174r-319,-8xm21572,6459r-505,-411c21059,6040,21055,6023,21051,6007l20935,4945v-4,-41,-33,-57,-46,-24l20537,5752v-4,16,-16,24,-24,16l19970,5661v-20,-8,-37,41,-25,83l20231,6665v4,17,4,33,,50l20012,7710v-9,41,8,82,33,74l20575,7529v8,-8,16,,25,8l21005,8261v17,33,46,9,46,-32l21092,7142v,-16,4,-33,13,-41l21576,6550v17,-17,17,-74,-4,-91xm20641,11841v,,,-8,,-8l20666,11602v,-8,-4,-16,-9,-16l20550,11685v,,-4,,-4,l20442,11561v-4,-8,-8,,-8,8l20446,11808v,,,8,,8l20355,11973v-4,8,-4,16,4,24l20475,12047v,,4,,4,8l20525,12277v,8,8,8,12,l20595,12071v,,5,-8,5,-8l20720,12038v4,,8,-16,4,-16l20641,11841xm12921,2296v,-8,,-8,,-17l12975,1967v4,-17,-5,-25,-13,-25l12805,2041v-4,,-4,,-8,l12664,1843v-4,-8,-12,,-12,17l12652,2189v,8,,8,-4,16l12511,2395v-4,8,-4,24,4,32l12672,2526v4,,4,8,4,8l12722,2847v,17,12,17,17,8l12834,2592v,-8,4,-8,8,-8l13008,2592v8,,12,-16,8,-25l12921,2296xm17304,5357r-49,-25l17201,5307r-79,-41l17060,5233r-20,-8l17011,5209r-21,-9l16969,5192v-4,,-4,-8,-8,-8c16961,5184,16957,5176,16957,5168r-13,-66l16924,4995r-29,-165l16870,4690r-8,-49l16853,4592r-4,-33l16845,4526v-4,-25,-25,-33,-29,-9l16783,4616r-17,50l16754,4707r-33,98l16713,4830r-63,189l16626,5093v-5,9,-9,17,-13,17l16613,5110r-41,l16543,5110r-4,l16443,5118r-53,l16340,5118r-62,l16274,5118v-13,,-21,33,-13,58l16274,5209r29,66l16311,5299r54,132l16381,5472r9,25l16443,5637r25,57l16472,5711v5,8,5,16,5,33l16477,5744r-13,74l16448,5933r-34,214l16398,6262r-13,74l16377,6402v,,,8,,8c16377,6418,16377,6427,16381,6435v4,8,13,8,17,8l16439,6410r71,-58l16543,6328r33,-25l16576,6303r41,-33l16684,6221r37,-25l16721,6196v4,,12,,16,l16741,6204r21,25l16783,6254r25,33l16862,6361r91,123l16973,6517r4,8l17019,6583v,,,,4,c17035,6591,17048,6575,17048,6550r-4,-91l17035,6221r-4,-165l17031,5982r-4,-107l17027,5875v,-8,,-16,4,-24c17031,5851,17035,5842,17035,5842r34,-49l17106,5735r62,-90l17197,5604r4,l17205,5595r62,-98l17275,5488r34,-49c17321,5398,17317,5365,17304,5357xm16754,5966r,c16758,5966,16762,5966,16766,5966v-4,,-8,,-12,xm17218,5406r,l17218,5406r,xm15156,82v-17,17,-25,50,-29,91l15077,1267,14672,527v-13,-17,-25,-33,-38,-33c14630,494,14626,494,14622,494r-538,247l14254,8r-62,l14034,699v-8,42,-4,83,9,116c14055,848,14076,864,14096,856r538,-247l15040,1349v13,17,25,33,37,33c15086,1382,15090,1382,15098,1374v21,-16,33,-49,37,-90l15185,189,15342,16r-116,l15156,82xe" fillcolor="#0083a6 [3204]" stroked="f" strokeweight="1pt">
                  <v:stroke miterlimit="4" joinstyle="miter"/>
                  <v:path arrowok="t" o:extrusionok="f" o:connecttype="custom" o:connectlocs="3311577,1666717;3311577,1666717;3311577,1666717;3311577,1666717" o:connectangles="0,90,180,270"/>
                </v:shape>
                <v:shape id="図形" o:spid="_x0000_s1029" style="position:absolute;left:14859;top:46890;width:48488;height:49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" path="m21538,c19071,10299,16401,16701,13617,19039,11388,20932,9074,20208,6744,16924,2772,11357,91,111,62,l,1392v28,111,2727,11412,6715,17035c8209,20542,9697,21600,11156,21600v832,,1658,-334,2473,-1002c16435,18260,19116,11802,21600,1447l21538,xe" fillcolor="#bcb6a6 [3208]" stroked="f" strokeweight="1pt">
                  <v:stroke miterlimit="4" joinstyle="miter"/>
                  <v:path arrowok="t" o:extrusionok="f" o:connecttype="custom" o:connectlocs="2424431,246381;2424431,246381;2424431,246381;2424431,246381" o:connectangles="0,90,180,270"/>
                </v:shape>
                <v:shape id="図形" o:spid="_x0000_s1030" style="position:absolute;left:22478;top:48795;width:31674;height:1037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" path="m1698,1058l,,554,18004r,l554,18004r,l554,18004,3386,2141,1698,1058r,xm11086,4309l9354,4257r1663,17343l11017,21600r,l12809,4362r-1723,-53l11086,4309xm21080,18877l21600,872,19902,1983r,l18205,3093r2875,15784l21080,18877r,l21080,18877xm21080,18877r,l21080,18877r,xe" fillcolor="#b6f5fc [3206]" stroked="f" strokeweight="1pt">
                  <v:stroke miterlimit="4" joinstyle="miter"/>
                  <v:path arrowok="t" o:extrusionok="f" o:connecttype="custom" o:connectlocs="1583691,518796;1583691,518796;1583691,518796;1583691,518796" o:connectangles="0,90,180,270"/>
                </v:shape>
                <v:line id="線" o:spid="_x0000_s1031" style="position:absolute;visibility:visible;mso-wrap-style:square" from="0,-2512" to="12700,10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" filled="t" fillcolor="black" stroked="f" strokeweight="1pt">
                  <v:stroke miterlimit="4" joinstyle="miter"/>
                </v:line>
                <v:line id="線" o:spid="_x0000_s1032" style="position:absolute;visibility:visible;mso-wrap-style:square" from="0,-2512" to="12700,10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" filled="t" fillcolor="black" stroked="f" strokeweight="1pt">
                  <v:stroke miterlimit="4" joinstyle="miter"/>
                </v:line>
                <v:shape id="図形" o:spid="_x0000_s1033" style="position:absolute;left:5842;top:43334;width:64348;height:34097;visibility:visible;mso-wrap-style:square;v-text-anchor:middle" coordsize="21586,2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" path="m4511,10498v-81,,-149,121,-149,282c4362,10941,4426,11061,4511,11061v85,,149,-120,149,-281c4660,10619,4592,10498,4511,10498xm3612,2341r-73,5503l3539,7844r,l3539,7844r,l5226,3363,4417,2856,3612,2341xm2802,17972v-4,,-4,-8,-4,-16l2794,17610v,-16,-9,-24,-17,-16l2632,17811v-4,,-4,8,-9,l2444,17706v-8,-8,-12,8,-12,25l2496,18060v,8,,8,,16l2389,18366v-4,8,,24,9,24l2581,18374v4,,4,,8,8l2700,18664v4,8,13,8,17,-8l2768,18318v,-8,4,-8,4,-8l2947,18197v9,-8,9,-24,,-32l2802,17972xm2679,1528l2006,660v-13,-16,-17,-41,-17,-65l1989,,489,,681,1022v4,24,4,48,-5,72l199,2341v-21,48,,121,34,121l1051,2421v13,,26,9,34,33l1567,3701v21,48,64,40,72,-25l1865,2196v4,-24,13,-40,26,-48l2666,1673v34,-32,43,-112,13,-145xm297,21166v,,,-8,,-8l323,20932v,-8,-4,-16,-9,-16l203,21013v,,-4,,-4,l93,20892v-5,-8,-9,,-9,8l97,21133v,,,8,,8l3,21294v-4,8,-4,16,5,24l127,21367v,,4,,4,8l178,21592v,8,8,8,13,l250,21391v,,5,-8,5,-8l378,21359v4,,9,-16,4,-16l297,21166xm1315,10675v-4,-8,-4,-16,-4,-16l1362,10233v5,-16,-8,-32,-17,-24l1132,10394v-4,,-8,,-13,l919,10168v-8,-8,-17,,-17,25l928,10627v,8,,16,-5,16l749,10933v-9,8,-4,32,4,40l983,11061v4,,9,9,9,17l1085,11480v5,16,17,16,22,l1222,11094v,-8,4,-8,8,-8l1465,11045v8,,12,-24,8,-40l1315,10675xm17113,933r221,201c17339,1134,17339,1142,17343,1150r38,459c17381,1625,17394,1633,17403,1625r170,-338c17577,1279,17581,1279,17586,1279r243,73c17837,1352,17846,1335,17841,1319l17726,909v,-8,,-16,,-24l17841,467v5,-16,-4,-41,-12,-33l17586,515v-5,,-9,,-13,-8l17398,177v-8,-16,-21,-8,-21,16l17343,660v,8,-4,16,-9,16l17113,885v-9,16,-9,40,,48xm7591,2269v-4,-8,-4,-25,-4,-33l7672,1520v4,-32,-13,-56,-26,-40l7293,1786v-5,8,-13,8,-17,l6943,1408v-12,-16,-29,8,-29,32l6960,2172v,8,,24,-8,32l6658,2687v-13,16,-9,56,8,64l7050,2896v4,,13,8,13,24l7216,3596v4,24,26,32,34,l7442,2952v4,-8,8,-16,17,-16l7847,2872v17,,25,-40,12,-64l7591,2269xm18630,14287v-81,,-150,121,-150,282c18480,14722,18544,14851,18630,14851v85,,149,-121,149,-282c18774,14408,18710,14287,18630,14287xm21484,14440r-239,-128c21241,14312,21237,14303,21237,14295r-77,-442c21156,13837,21143,13829,21139,13845r-141,386c20994,14239,20994,14239,20990,14239r-247,c20734,14239,20726,14263,20734,14279r154,370c20892,14657,20892,14665,20888,14674r-77,442c20807,15132,20815,15148,20828,15148r234,-161c21066,14987,21071,14987,21075,14987r200,274c21284,15269,21297,15261,21297,15245r-9,-467c21288,14770,21288,14762,21292,14762r200,-274c21492,14472,21492,14448,21484,14440xm21582,2679l21216,1199v-5,-24,-5,-57,,-73l21565,,19916,r-17,185c19895,209,19886,233,19874,241r-793,652c19047,917,19047,1006,19077,1038r758,796c19848,1850,19857,1874,19857,1899r80,1625c19942,3588,19984,3620,20010,3572r635,-1118c20653,2438,20670,2429,20683,2438r844,354c21569,2808,21599,2743,21582,2679xm18510,8004r,l18523,2502r-814,466l17709,2968r-813,467l18510,8004r,xm14186,4569r-848,145l12490,4859r1100,5092l13590,9951r,l13590,9951r,l14186,4569xm14838,7176r-311,80c14523,7256,14518,7256,14514,7248r-213,-442c14292,6790,14275,6798,14275,6822r-55,587c14220,7417,14216,7425,14212,7433r-286,242c13913,7683,13913,7715,13926,7731r277,282c14207,8021,14212,8029,14212,8037r34,587c14246,8648,14263,8656,14271,8640r226,-410c14501,8222,14506,8222,14510,8222r307,120c14829,8350,14838,8326,14834,8302r-137,-531c14693,7763,14697,7755,14697,7747r158,-515c14859,7200,14851,7168,14838,7176xm11114,10732v,-8,,-8,,-16l11170,10410v4,-16,-5,-24,-13,-24l10995,10482v-4,,-4,,-9,l10850,10289v-4,-8,-13,,-13,16l10837,10627v,8,,8,-4,16l10692,10828v-4,8,-4,24,5,32l10859,10957v4,,4,8,4,8l10910,11271v,16,13,16,17,8l11025,11021v,-8,4,-8,8,-8l11204,11021v8,,13,-16,8,-24l11114,10732xm8797,4553l7953,4360r516,5414l8469,9774r,l8469,9774,9644,4746,8797,4553r,xe" fillcolor="#ffb12c [3207]" stroked="f" strokeweight="1pt">
                  <v:stroke miterlimit="4" joinstyle="miter"/>
                  <v:path arrowok="t" o:extrusionok="f" o:connecttype="custom" o:connectlocs="3217419,1704817;3217419,1704817;3217419,1704817;3217419,1704817" o:connectangles="0,90,180,270"/>
                </v:shape>
                <v:shape id="図形" o:spid="_x0000_s1034" style="position:absolute;left:14985;top:43334;width:49584;height:29018;visibility:visible;mso-wrap-style:square;v-text-anchor:middle" coordsize="21590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" path="m861,38r553,56c1425,94,1431,104,1436,113r282,813c1729,964,1757,954,1768,917l1973,38v5,-19,11,-29,22,-29l2028,,839,v,19,11,38,22,38xm1375,10602r-458,66c911,10668,900,10668,894,10649l607,10044v-11,-28,-33,-19,-39,19l463,10828v,10,-5,19,-17,29l15,11140v-16,10,-22,57,-5,66l402,11613v6,9,11,18,11,28l441,12425v,29,22,47,39,29l828,11943v6,-9,11,-9,22,-9l1293,12132v16,10,33,-19,27,-56l1143,11348v-5,-9,,-28,,-38l1392,10649v17,-10,,-47,-17,-47xm18386,10545r-293,-19c18087,10526,18081,10526,18081,10517r-154,-426c17921,10072,17905,10072,17899,10091r-105,473c17794,10573,17788,10573,17783,10583r-288,123c17484,10715,17479,10734,17490,10753r232,312c17728,11074,17728,11074,17728,11083r-17,501c17711,11603,17722,11622,17733,11603r243,-283c17982,11320,17987,11310,17987,11320r277,189c18275,11518,18286,11499,18286,11480r-77,-482c18209,10989,18209,10980,18214,10980r188,-388c18402,10573,18397,10545,18386,10545xm21587,20561v6,-19,,-38,-11,-38l21283,20504v-5,,-11,,-11,-10l21117,20069v-5,-19,-22,-19,-27,l20985,20542v,9,-6,9,-11,19l20686,20683v-11,10,-17,29,-5,48l20913,21043v5,9,5,9,5,18l20902,21562v,19,11,38,22,19l21167,21298v6,,11,-10,11,l21455,21487v11,9,22,-10,22,-29l21399,20976v,-9,,-19,6,-19l21587,20561xe" fillcolor="#7bc2ca [3205]" stroked="f" strokeweight="1pt">
                  <v:stroke miterlimit="4" joinstyle="miter"/>
                  <v:path arrowok="t" o:extrusionok="f" o:connecttype="custom" o:connectlocs="2479170,1450867;2479170,1450867;2479170,1450867;2479170,1450867" o:connectangles="0,90,180,270"/>
                </v:shape>
                <v:shape id="図形" o:spid="_x0000_s1035" style="position:absolute;left:9017;top:43334;width:62222;height:30074;visibility:visible;mso-wrap-style:square;v-text-anchor:middle" coordsize="215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" path="m8896,12360v,109,13,200,35,200c8953,12560,8966,12469,8966,12360v,,-9,-6422,-26,-6422c8918,5938,8896,12360,8896,12360xm7066,v,1013,,1989,,1989c7066,2061,7075,2116,7088,2116v14,,22,-55,22,-127c7110,1989,7106,1012,7097,r-31,xm,19055v,73,9,137,22,137c35,19192,44,19137,44,19055v,,22,-4360,9,-4369c40,14695,,19055,,19055xm2050,16538v,91,9,173,26,173c2089,16711,2103,16638,2103,16547v,,26,-5473,13,-5473c2098,11065,2050,16538,2050,16538xm13136,13728v,64,9,109,18,109c13163,13837,13172,13792,13172,13728v,,-5,-3503,-14,-3503c13145,10234,13136,13728,13136,13728xm21587,18499v-9,,-18,3010,-18,3010c21569,21564,21574,21600,21582,21600v9,,14,-46,14,-91c21600,21509,21596,18499,21587,18499xm18003,12679v,91,18,164,35,164c18056,12843,18069,12770,18069,12679v,,-88,-5363,-106,-5363c17946,7316,18003,12679,18003,12679xe" fillcolor="#7bc2ca [3205]" stroked="f" strokeweight="1pt">
                  <v:stroke miterlimit="4" joinstyle="miter"/>
                  <v:path arrowok="t" o:extrusionok="f" o:connecttype="custom" o:connectlocs="3111115,1503681;3111115,1503681;3111115,1503681;3111115,1503681" o:connectangles="0,90,180,270"/>
                </v:shape>
                <v:shape id="図形" o:spid="_x0000_s1036" style="position:absolute;left:22478;top:48795;width:31535;height:103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" path="m10656,17375r1236,-3644l12048,12279r-1461,4330l10656,17375xm10874,19620r574,-1717l11605,16451r-809,2403l10874,19620xm10448,15157l12335,9559r157,-1452l10378,14365r70,792xm11065,21600r,l11065,21600r105,-977l11013,21072r52,528xm10152,12147r78,792l12770,5413r105,-1003l12770,4410r-2618,7737xm11135,4331r,l10857,4331,9726,7684r78,792l11196,4357r-61,-26xm11813,4357l9943,9902r78,792l12153,4383r-340,-26xm9900,4278l9508,5440r78,792l10230,4304r-330,-26xm600,2456v18,79,52,132,79,132c757,2641,844,2482,861,2218,879,1980,826,1716,739,1664v-17,,-34,,-43,c705,1637,705,1584,705,1532,731,1135,644,739,513,660,470,634,426,634,383,687,365,475,322,290,261,158l,,78,2535v44,106,105,158,166,211c391,2852,531,2720,600,2456xm1531,3274v44,27,78,,113,-26c1653,3486,1714,3670,1792,3723v52,27,104,,148,-105c1992,3802,2070,3934,2166,3987v148,79,287,-53,357,-317c2540,3750,2575,3802,2601,3802v78,53,165,-105,183,-369c2801,3195,2749,2931,2662,2878v-17,,-35,,-44,c2627,2852,2627,2799,2627,2746v26,-396,-61,-792,-191,-871c2392,1848,2349,1848,2305,1901v-17,-211,-61,-396,-122,-528l1896,1188v-121,79,-226,396,-261,792c1635,2033,1627,2060,1627,2112v-9,,-18,-26,-35,-26c1488,2033,1383,2218,1366,2535v-9,343,61,660,165,739xm487,4331v,52,-9,79,-9,132c470,4463,461,4436,444,4436,339,4383,235,4568,217,4885v-17,317,44,634,148,687c409,5598,444,5572,478,5545v9,238,70,423,148,476c679,6047,731,6021,774,5915v52,185,131,317,226,370c1148,6364,1287,6232,1357,5968v17,79,52,132,78,132c1514,6153,1601,5994,1618,5730v17,-238,-35,-502,-122,-554c1479,5176,1461,5176,1453,5176v8,-27,8,-80,8,-132c1488,4647,1401,4251,1270,4172v-43,-26,-87,-26,-130,27c1105,3855,1009,3565,879,3486,713,3406,531,3750,487,4331xm2227,8582v26,-396,-61,-792,-191,-871c1992,7684,1949,7684,1905,7737v-35,-343,-130,-634,-261,-713c1461,6918,1279,7262,1235,7843v,52,-8,79,-8,132c1218,7975,1209,7948,1192,7948v-105,-53,-209,132,-226,449c948,8714,1009,9031,1113,9084v44,26,79,,114,-27c1235,9295,1296,9480,1374,9533v53,26,105,,148,-106c1575,9612,1653,9744,1749,9797v121,79,226,,304,-159l2218,8740v-8,,-8,,-17,c2227,8661,2227,8608,2227,8582xm966,11777v17,79,52,132,78,132c1122,11962,1209,11803,1227,11539v17,-237,-35,-501,-122,-554c1087,10985,1070,10985,1061,10985v9,-27,9,-79,9,-132c1096,10457,1009,10061,879,9981v-44,-26,-87,-26,-131,27c713,9638,618,9374,487,9295v-69,-53,-139,-27,-209,79l348,11751v9,,17,-27,17,-27c418,11909,496,12041,592,12094v165,79,304,-53,374,-317xm470,8054c487,7816,435,7552,348,7499v-17,,-35,,-44,c313,7473,313,7420,313,7367,331,7050,287,6760,209,6601r52,1770c270,8371,278,8397,287,8397v87,79,165,-106,183,-343xm670,16821v9,-27,9,-80,9,-132c705,16292,618,15896,496,15817r61,1822c565,17613,574,17586,583,17560v9,53,26,79,43,106l774,16873v-17,-26,-26,-52,-43,-52c705,16821,687,16821,670,16821xm853,13652v,53,-9,79,-9,132c835,13784,826,13757,809,13757v-104,-52,-209,132,-226,449c565,14523,626,14840,731,14893v43,26,78,,113,-26c853,15104,913,15289,992,15342v17,,26,,43,l1427,13150v-44,-158,-105,-264,-174,-290c1079,12701,896,13071,853,13652xm20112,4199v44,-27,70,-80,96,-159c20252,4225,20330,4331,20408,4278v52,-27,96,-132,122,-264c20600,4119,20687,4146,20782,4067v148,-106,261,-397,287,-713c21095,3380,21130,3406,21165,3380v78,-53,131,-291,113,-555c21261,2588,21182,2429,21095,2482v-17,,-34,27,-43,53c21052,2482,21052,2456,21043,2403v-26,-396,-156,-634,-287,-555c20713,1875,20678,1954,20643,2033v-43,-185,-113,-290,-183,-343l20182,1875v-104,237,-157,634,-130,1056c20052,2984,20060,3010,20060,3063v-8,,-17,,-35,c19921,3142,19851,3433,19878,3750v34,317,130,501,234,449xm21130,13282v-182,132,-304,660,-261,1241c20869,14576,20878,14602,20878,14655v-9,,-17,,-35,c20739,14734,20669,15025,20695,15342v26,317,122,528,226,449c20965,15764,20991,15712,21017,15632v44,185,122,291,200,238c21235,15870,21243,15844,21261,15817r69,-2508c21269,13256,21200,13229,21130,13282xm21165,17613v-17,,-35,26,-43,53c21122,17613,21122,17586,21113,17534v-26,-397,-157,-634,-287,-555l21122,18590v8,-27,8,-53,8,-106c21148,18511,21165,18511,21182,18511r27,-898c21191,17586,21182,17586,21165,17613xm21461,8212v-26,-396,-157,-634,-287,-554c21130,7684,21087,7763,21061,7843v-79,-291,-209,-423,-331,-344c20547,7631,20426,8159,20469,8740v,53,9,80,9,132c20469,8872,20460,8872,20443,8872v-104,80,-174,370,-148,687c20321,9876,20417,10087,20521,10008v44,-27,70,-79,96,-159c20660,10034,20739,10140,20817,10087v52,-26,96,-132,122,-264c21008,9929,21095,9955,21191,9876v122,-79,209,-291,261,-528l21478,8318v-8,,-8,,-17,26c21461,8291,21461,8265,21461,8212xm21478,3961v-182,132,-304,660,-261,1241c21217,5255,21226,5281,21226,5334v-9,,-17,,-35,c21087,5413,21017,5704,21043,6021v26,316,122,528,226,448c21313,6443,21339,6390,21365,6311v35,158,96,264,157,264l21600,3961v-35,-27,-78,-27,-122,xm19251,4621v79,-53,131,-290,113,-554c19347,3829,19269,3670,19182,3723v-18,,-35,27,-44,53c19138,3723,19138,3697,19129,3644v-26,-396,-156,-634,-287,-555c18799,3116,18764,3169,18729,3274v-43,-185,-113,-290,-182,-343l18286,3089r408,2219c18747,5334,18808,5334,18868,5308v148,-106,261,-396,288,-713c19190,4621,19225,4621,19251,4621xm19599,9506v-17,,-35,27,-43,53c19556,9506,19556,9480,19547,9427v-17,-291,-104,-528,-200,-555l19625,10430v9,,18,,26,c19730,10378,19782,10140,19764,9876v-8,-264,-87,-423,-165,-370xm20817,12701v78,-53,131,-290,113,-554c20913,11909,20834,11751,20747,11803v-17,,-34,27,-43,53c20704,11803,20704,11777,20695,11724v-26,-396,-156,-634,-287,-554c20365,11196,20330,11275,20295,11355v-78,-291,-209,-423,-330,-344c19895,11064,19834,11170,19782,11328r383,2086c20173,13388,20173,13388,20182,13361v70,106,157,132,252,53c20582,13309,20695,13018,20721,12701v35,,61,27,96,xm2401,5519v,53,-9,79,-9,132c2384,5651,2375,5624,2357,5624v-104,-52,-208,132,-226,449c2114,6390,2175,6707,2279,6760v44,26,78,,113,-27c2401,6918,2444,7077,2505,7156l2923,4859v-35,-80,-78,-132,-122,-159c2627,4595,2444,4964,2401,5519xm20034,7578v148,-105,261,-396,287,-712c20347,6892,20382,6918,20417,6892v78,-53,130,-291,113,-555c20513,6100,20434,5941,20347,5994v-17,,-34,27,-43,53c20304,5994,20304,5968,20295,5915v-26,-396,-156,-634,-287,-555c19965,5387,19930,5466,19895,5545v-78,-290,-209,-422,-331,-343c19382,5334,19260,5862,19303,6443v,53,9,79,9,132c19303,6575,19295,6575,19277,6575v-104,79,-174,370,-148,687c19156,7579,19251,7790,19356,7711v43,-27,69,-80,95,-159c19495,7737,19573,7843,19651,7790v53,-27,96,-132,122,-264c19851,7605,19938,7631,20034,7578xe" fillcolor="white [3212]" stroked="f" strokeweight="1pt">
                  <v:stroke miterlimit="4" joinstyle="miter"/>
                  <v:path arrowok="t" o:extrusionok="f" o:connecttype="custom" o:connectlocs="1576706,519431;1576706,519431;1576706,519431;1576706,519431" o:connectangles="0,90,180,270"/>
                </v:shape>
                <v:shape id="図形" o:spid="_x0000_s1037" style="position:absolute;left:16510;top:47271;width:44577;height:109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" path="m1329,1800v-111,-150,-227,100,-264,525c1028,2775,1089,3250,1194,3400v111,150,228,-100,264,-525c1495,2425,1434,1925,1329,1800xm954,6350c843,6200,726,6450,689,6875v-37,450,25,925,129,1075c929,8100,1046,7850,1083,7425v37,-450,-25,-925,-129,-1075xm578,10900v-110,-150,-227,100,-264,525c277,11875,338,12350,443,12500v111,150,228,-100,265,-525c745,11525,689,11050,578,10900xm1698,4825v-110,-150,-227,100,-264,525c1397,5800,1458,6275,1563,6425v49,75,105,50,148,-25l1834,5700v12,-400,-43,-750,-136,-875xm1065,9925v-7,75,-13,175,-13,250l1188,9400v-56,75,-99,275,-123,525xm332,1350c369,900,308,425,203,275,154,200,98,225,55,300l49,1825v6,25,19,25,25,50c185,2025,302,1775,332,1350xm203,7875c135,7775,62,7850,6,8025l,9300v18,75,43,125,74,175c185,9625,302,9375,338,8950,375,8500,314,8025,203,7875xm449,4900v111,150,228,-100,265,-525c751,3925,689,3450,585,3300,474,3150,357,3400,320,3825v-37,450,18,925,129,1075xm7440,9475r-658,2100l6529,10275r62,1425l6751,12525r658,-2100l7926,13100r234,-750l8308,11025r-351,1125l7440,9475xm7372,11925r-658,2100l6695,13950r25,500l7360,12425r517,2675l7945,14450r-56,175l7372,11925xm7502,7500l6843,9600,6406,7350r31,725l6831,10100,7489,8000r517,2675l8535,8975r74,-675l8018,10175,7502,7500xm6769,15625r31,775l7280,14875r394,2025l7754,16200,7311,13925r-542,1700xm8092,7700l7834,6350,7594,6225r468,2425l8658,6750,8418,6625,8092,7700xm7009,21100r19,375l7095,21250r68,350l7200,21250r-92,-475l7009,21100xm6855,17575r19,375l7231,16825r295,1500l7563,17975,7243,16350r-388,1225xm6923,19150r31,775l7151,19300r166,875l7397,19475,7182,18350r-259,800xm7483,6200l7243,6075,6911,7125,6652,5775,6412,5650r468,2425l7483,6200xm14498,16925v-116,50,-196,450,-184,925c14326,18300,14425,18650,14542,18600v110,-50,196,-450,184,-925c14714,17225,14609,16875,14498,16925xm14923,9525v-117,50,-197,450,-185,925c14751,10900,14849,11250,14966,11200v56,-25,99,-125,129,-275l15138,10075v-30,-350,-116,-575,-215,-550xm14862,15475r49,-925c14868,14725,14843,14975,14849,15225v,100,6,175,13,250xm13108,7800v-56,25,-99,125,-136,275l13114,9475v12,,18,,31,c13255,9425,13342,9025,13329,8550v-6,-450,-111,-800,-221,-750xm14615,12900v-12,-450,-110,-800,-227,-750c14271,12200,14191,12600,14203,13075v12,450,111,800,228,750c14542,13775,14628,13375,14615,12900xm13975,10725v-12,-450,-110,-800,-227,-750c13637,10025,13551,10425,13563,10900v12,450,111,800,228,750c13902,11600,13982,11200,13975,10725xm13858,14750v-73,25,-135,200,-166,450l13809,16375v25,25,56,50,86,50c14006,16375,14092,15975,14080,15500v-12,-450,-111,-800,-222,-750xm14511,8125v-13,-450,-111,-800,-228,-750c14166,7425,14086,7825,14098,8300v13,450,111,800,228,750c14437,9000,14517,8575,14511,8125xm20818,6800r-400,3000l20394,9750r68,425l20849,7275r739,1600l21588,8175r-31,250l20818,6800xm20646,4450r-400,3000l19889,6675r197,1200l20314,8375r400,-3000l21452,6975r142,-1075l21594,4450r-209,1600l20646,4450xm21495,r-227,275l21071,1775,20702,975r-228,275l21145,2700,21495,xm21243,4150l20505,2550r-400,3000l19483,4200r99,600l20142,6025r400,-3000l21280,4625r320,-2425l21600,1475r-357,2675xm20634,11175r104,650l21028,9650r560,1225l21588,10100,20960,8725r-326,2450xm20357,1375r-228,275l19932,3150r-369,-800l19335,2625r671,1450l20357,1375xm21397,15800r55,325l21495,15825r99,200l21594,15625r-129,-275l21397,15800xm20905,12825r55,325l21175,11550r419,900l21594,12050r-449,-975l20905,12825xm21120,14150r105,650l21342,13900r240,525l21582,13650r-308,-675l21120,14150xe" fillcolor="#ffdfaa [1303]" stroked="f" strokeweight="1pt">
                  <v:stroke miterlimit="4" joinstyle="miter"/>
                  <v:path arrowok="t" o:extrusionok="f" o:connecttype="custom" o:connectlocs="2228850,548641;2228850,548641;2228850,548641;2228850,548641" o:connectangles="0,90,180,270"/>
                </v:shape>
                <w10:wrap anchorx="margin"/>
              </v:group>
            </w:pict>
          </mc:Fallback>
        </mc:AlternateConten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6"/>
      </w:tblGrid>
      <w:tr w:rsidR="000E48A9" w:rsidRPr="00137097" w14:paraId="5CB2953F" w14:textId="77777777" w:rsidTr="008C6A60">
        <w:trPr>
          <w:trHeight w:val="6318"/>
        </w:trPr>
        <w:tc>
          <w:tcPr>
            <w:tcW w:w="10376" w:type="dxa"/>
            <w:tcBorders>
              <w:top w:val="dashed" w:sz="36" w:space="0" w:color="0083A6" w:themeColor="accent1"/>
              <w:left w:val="dashed" w:sz="36" w:space="0" w:color="0083A6" w:themeColor="accent1"/>
              <w:bottom w:val="dashed" w:sz="36" w:space="0" w:color="0083A6" w:themeColor="accent1"/>
              <w:right w:val="dashed" w:sz="36" w:space="0" w:color="0083A6" w:themeColor="accent1"/>
            </w:tcBorders>
            <w:vAlign w:val="center"/>
          </w:tcPr>
          <w:p w14:paraId="0DED1E5D" w14:textId="77777777" w:rsidR="000E48A9" w:rsidRPr="00137097" w:rsidRDefault="007733D9" w:rsidP="00FE0A7A">
            <w:pPr>
              <w:jc w:val="center"/>
            </w:pPr>
            <w:r w:rsidRPr="00137097">
              <w:rPr>
                <w:rFonts w:hint="eastAsia"/>
                <w:noProof/>
                <w:lang w:val="ja-JP" w:bidi="ja-JP"/>
              </w:rPr>
              <w:drawing>
                <wp:inline distT="0" distB="0" distL="0" distR="0" wp14:anchorId="5F6A6BF1" wp14:editId="78E263C4">
                  <wp:extent cx="6759142" cy="4017645"/>
                  <wp:effectExtent l="0" t="0" r="3810" b="1905"/>
                  <wp:docPr id="1" name="画像 1" descr="横になっている赤ちゃ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orable-baby-child-1648374.jpg"/>
                          <pic:cNvPicPr/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69204" cy="4023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8A9" w:rsidRPr="00137097" w14:paraId="1157F7FD" w14:textId="77777777" w:rsidTr="008C6A60">
        <w:trPr>
          <w:trHeight w:val="3157"/>
        </w:trPr>
        <w:tc>
          <w:tcPr>
            <w:tcW w:w="10376" w:type="dxa"/>
            <w:tcBorders>
              <w:top w:val="dashed" w:sz="36" w:space="0" w:color="0083A6" w:themeColor="accent1"/>
            </w:tcBorders>
          </w:tcPr>
          <w:p w14:paraId="4A148C52" w14:textId="77777777" w:rsidR="000E48A9" w:rsidRPr="00137097" w:rsidRDefault="000E48A9"/>
        </w:tc>
      </w:tr>
      <w:tr w:rsidR="000E48A9" w:rsidRPr="00137097" w14:paraId="59B6EE6F" w14:textId="77777777" w:rsidTr="008C6A60">
        <w:trPr>
          <w:trHeight w:val="851"/>
        </w:trPr>
        <w:tc>
          <w:tcPr>
            <w:tcW w:w="10376" w:type="dxa"/>
            <w:vAlign w:val="center"/>
          </w:tcPr>
          <w:p w14:paraId="76D16259" w14:textId="3274F848" w:rsidR="000E48A9" w:rsidRPr="00137097" w:rsidRDefault="00084C9C" w:rsidP="008F1F92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子育てオープンスペースつばさ</w:t>
            </w:r>
          </w:p>
        </w:tc>
      </w:tr>
      <w:tr w:rsidR="000E48A9" w:rsidRPr="00137097" w14:paraId="6992D85F" w14:textId="77777777" w:rsidTr="008C6A60">
        <w:trPr>
          <w:trHeight w:val="990"/>
        </w:trPr>
        <w:tc>
          <w:tcPr>
            <w:tcW w:w="10376" w:type="dxa"/>
          </w:tcPr>
          <w:p w14:paraId="59E60D23" w14:textId="1A85CD7D" w:rsidR="000E48A9" w:rsidRPr="00137097" w:rsidRDefault="00084C9C" w:rsidP="008F1F92">
            <w:pPr>
              <w:pStyle w:val="21"/>
            </w:pPr>
            <w:r>
              <w:rPr>
                <w:rFonts w:hint="eastAsia"/>
              </w:rPr>
              <w:t>2022育休オンライン交流会</w:t>
            </w:r>
          </w:p>
        </w:tc>
      </w:tr>
      <w:tr w:rsidR="000E48A9" w:rsidRPr="00137097" w14:paraId="70CA8F6A" w14:textId="77777777" w:rsidTr="008C6A60">
        <w:tc>
          <w:tcPr>
            <w:tcW w:w="10376" w:type="dxa"/>
          </w:tcPr>
          <w:p w14:paraId="117B448C" w14:textId="77777777" w:rsidR="004872DC" w:rsidRDefault="00084C9C" w:rsidP="004872DC">
            <w:pPr>
              <w:pStyle w:val="31"/>
              <w:rPr>
                <w:sz w:val="36"/>
                <w:szCs w:val="36"/>
              </w:rPr>
            </w:pPr>
            <w:r w:rsidRPr="00084C9C">
              <w:rPr>
                <w:rFonts w:hint="eastAsia"/>
                <w:sz w:val="36"/>
                <w:szCs w:val="36"/>
              </w:rPr>
              <w:t>日時：</w:t>
            </w:r>
            <w:r>
              <w:rPr>
                <w:rFonts w:hint="eastAsia"/>
                <w:sz w:val="36"/>
                <w:szCs w:val="36"/>
              </w:rPr>
              <w:t>2022年</w:t>
            </w:r>
            <w:r w:rsidR="004872DC">
              <w:rPr>
                <w:rFonts w:hint="eastAsia"/>
                <w:sz w:val="36"/>
                <w:szCs w:val="36"/>
              </w:rPr>
              <w:t>①</w:t>
            </w:r>
            <w:r>
              <w:rPr>
                <w:rFonts w:hint="eastAsia"/>
                <w:sz w:val="36"/>
                <w:szCs w:val="36"/>
              </w:rPr>
              <w:t>5</w:t>
            </w:r>
            <w:r w:rsidRPr="00084C9C">
              <w:rPr>
                <w:rFonts w:hint="eastAsia"/>
                <w:sz w:val="36"/>
                <w:szCs w:val="36"/>
              </w:rPr>
              <w:t>月</w:t>
            </w:r>
            <w:r>
              <w:rPr>
                <w:rFonts w:hint="eastAsia"/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084C9C">
              <w:rPr>
                <w:rFonts w:hint="eastAsia"/>
                <w:sz w:val="36"/>
                <w:szCs w:val="36"/>
              </w:rPr>
              <w:t>日</w:t>
            </w:r>
            <w:r w:rsidR="004872DC">
              <w:rPr>
                <w:rFonts w:hint="eastAsia"/>
                <w:sz w:val="36"/>
                <w:szCs w:val="36"/>
              </w:rPr>
              <w:t>②</w:t>
            </w:r>
            <w:r>
              <w:rPr>
                <w:rFonts w:hint="eastAsia"/>
                <w:sz w:val="36"/>
                <w:szCs w:val="36"/>
              </w:rPr>
              <w:t>8</w:t>
            </w:r>
            <w:r w:rsidRPr="00084C9C">
              <w:rPr>
                <w:rFonts w:hint="eastAsia"/>
                <w:sz w:val="36"/>
                <w:szCs w:val="36"/>
              </w:rPr>
              <w:t>月</w:t>
            </w:r>
            <w:r>
              <w:rPr>
                <w:rFonts w:hint="eastAsia"/>
                <w:sz w:val="36"/>
                <w:szCs w:val="36"/>
              </w:rPr>
              <w:t>4</w:t>
            </w:r>
            <w:r w:rsidRPr="00084C9C">
              <w:rPr>
                <w:rFonts w:hint="eastAsia"/>
                <w:sz w:val="36"/>
                <w:szCs w:val="36"/>
              </w:rPr>
              <w:t>日</w:t>
            </w:r>
            <w:r w:rsidR="004872DC">
              <w:rPr>
                <w:rFonts w:hint="eastAsia"/>
                <w:sz w:val="36"/>
                <w:szCs w:val="36"/>
              </w:rPr>
              <w:t>③</w:t>
            </w:r>
            <w:r>
              <w:rPr>
                <w:rFonts w:hint="eastAsia"/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</w:t>
            </w:r>
            <w:r w:rsidRPr="00084C9C">
              <w:rPr>
                <w:rFonts w:hint="eastAsia"/>
                <w:sz w:val="36"/>
                <w:szCs w:val="36"/>
              </w:rPr>
              <w:t>月</w:t>
            </w:r>
            <w:r>
              <w:rPr>
                <w:rFonts w:hint="eastAsia"/>
                <w:sz w:val="36"/>
                <w:szCs w:val="36"/>
              </w:rPr>
              <w:t>1</w:t>
            </w:r>
            <w:r w:rsidRPr="00084C9C">
              <w:rPr>
                <w:rFonts w:hint="eastAsia"/>
                <w:sz w:val="36"/>
                <w:szCs w:val="36"/>
              </w:rPr>
              <w:t>日</w:t>
            </w:r>
            <w:r w:rsidR="004872DC">
              <w:rPr>
                <w:rFonts w:hint="eastAsia"/>
                <w:sz w:val="36"/>
                <w:szCs w:val="36"/>
              </w:rPr>
              <w:t xml:space="preserve">　　　　　　</w:t>
            </w:r>
          </w:p>
          <w:p w14:paraId="73753407" w14:textId="77777777" w:rsidR="00084C9C" w:rsidRDefault="00084C9C" w:rsidP="004872DC">
            <w:pPr>
              <w:pStyle w:val="31"/>
              <w:ind w:firstLineChars="600" w:firstLine="216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2023</w:t>
            </w:r>
            <w:r>
              <w:rPr>
                <w:rFonts w:hint="eastAsia"/>
                <w:sz w:val="36"/>
                <w:szCs w:val="36"/>
              </w:rPr>
              <w:t>年</w:t>
            </w:r>
            <w:r w:rsidR="004872DC">
              <w:rPr>
                <w:rFonts w:hint="eastAsia"/>
                <w:sz w:val="36"/>
                <w:szCs w:val="36"/>
              </w:rPr>
              <w:t>④</w:t>
            </w:r>
            <w:r>
              <w:rPr>
                <w:rFonts w:hint="eastAsia"/>
                <w:sz w:val="36"/>
                <w:szCs w:val="36"/>
              </w:rPr>
              <w:t>３月２日</w:t>
            </w:r>
            <w:r w:rsidR="004872DC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>木曜日　1</w:t>
            </w:r>
            <w:r>
              <w:rPr>
                <w:sz w:val="36"/>
                <w:szCs w:val="36"/>
              </w:rPr>
              <w:t>0:30~11:30</w:t>
            </w:r>
          </w:p>
          <w:p w14:paraId="142D0954" w14:textId="77777777" w:rsidR="008C6A60" w:rsidRDefault="001C5E53" w:rsidP="008C6A60">
            <w:pPr>
              <w:ind w:leftChars="500" w:left="1200"/>
            </w:pPr>
            <w:r>
              <w:rPr>
                <w:rFonts w:hint="eastAsia"/>
              </w:rPr>
              <w:t>①育休中の過ごし方（育休時間を充実させたい方向け、家事シェアのコツ！）</w:t>
            </w:r>
            <w:r w:rsidR="008C6A60">
              <w:rPr>
                <w:rFonts w:hint="eastAsia"/>
              </w:rPr>
              <w:t xml:space="preserve"> </w:t>
            </w:r>
          </w:p>
          <w:p w14:paraId="6CA81B92" w14:textId="47940267" w:rsidR="001C5E53" w:rsidRDefault="001C5E53" w:rsidP="008C6A60">
            <w:pPr>
              <w:ind w:leftChars="500" w:left="1200"/>
            </w:pPr>
            <w:r>
              <w:rPr>
                <w:rFonts w:hint="eastAsia"/>
              </w:rPr>
              <w:t>②保活のはじめ方（情報の取り方、園の選び方など、先輩ママ・パパに聞いてみよう！）</w:t>
            </w:r>
          </w:p>
          <w:p w14:paraId="08369A4B" w14:textId="589886BD" w:rsidR="001C5E53" w:rsidRDefault="001C5E53" w:rsidP="008C6A60">
            <w:pPr>
              <w:ind w:leftChars="500" w:left="1200"/>
            </w:pPr>
            <w:r>
              <w:rPr>
                <w:rFonts w:hint="eastAsia"/>
              </w:rPr>
              <w:t>③復帰へのウォーミングアップ（ちゃんと仕事復帰できるの？・・・不安を吹き飛ばそう！）</w:t>
            </w:r>
          </w:p>
          <w:p w14:paraId="41839A7D" w14:textId="27666301" w:rsidR="00A37E0A" w:rsidRPr="005A1E2B" w:rsidRDefault="008C6A60" w:rsidP="00A37E0A">
            <w:pPr>
              <w:ind w:leftChars="500" w:left="1200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>さあ、復帰！（我が家の最終調整、リスクマネジメントのキーポイント！）</w:t>
            </w:r>
          </w:p>
        </w:tc>
      </w:tr>
      <w:tr w:rsidR="000E48A9" w:rsidRPr="00137097" w14:paraId="076E1449" w14:textId="77777777" w:rsidTr="00A37E0A">
        <w:trPr>
          <w:trHeight w:val="1383"/>
        </w:trPr>
        <w:tc>
          <w:tcPr>
            <w:tcW w:w="10376" w:type="dxa"/>
            <w:tcBorders>
              <w:bottom w:val="single" w:sz="18" w:space="0" w:color="0083A6" w:themeColor="accent1"/>
            </w:tcBorders>
            <w:vAlign w:val="center"/>
          </w:tcPr>
          <w:p w14:paraId="22FF01F2" w14:textId="631B6AE5" w:rsidR="008C6A60" w:rsidRPr="00A37E0A" w:rsidRDefault="00806F7A" w:rsidP="00A37E0A">
            <w:pPr>
              <w:pStyle w:val="21"/>
              <w:jc w:val="both"/>
              <w:rPr>
                <w:b w:val="0"/>
                <w:bCs/>
                <w:sz w:val="24"/>
                <w:szCs w:val="24"/>
              </w:rPr>
            </w:pPr>
            <w:r w:rsidRPr="00A37E0A">
              <w:rPr>
                <w:rFonts w:hint="eastAsia"/>
                <w:b w:val="0"/>
                <w:bCs/>
                <w:sz w:val="24"/>
                <w:szCs w:val="24"/>
              </w:rPr>
              <w:t>各回ごとにご</w:t>
            </w:r>
            <w:r w:rsidR="008C6A60" w:rsidRPr="00A37E0A">
              <w:rPr>
                <w:rFonts w:hint="eastAsia"/>
                <w:b w:val="0"/>
                <w:bCs/>
                <w:sz w:val="24"/>
                <w:szCs w:val="24"/>
              </w:rPr>
              <w:t>予約</w:t>
            </w:r>
            <w:r w:rsidRPr="00A37E0A">
              <w:rPr>
                <w:rFonts w:hint="eastAsia"/>
                <w:b w:val="0"/>
                <w:bCs/>
                <w:sz w:val="24"/>
                <w:szCs w:val="24"/>
              </w:rPr>
              <w:t>ください。予約</w:t>
            </w:r>
            <w:r w:rsidR="008C6A60" w:rsidRPr="00A37E0A">
              <w:rPr>
                <w:rFonts w:hint="eastAsia"/>
                <w:b w:val="0"/>
                <w:bCs/>
                <w:sz w:val="24"/>
                <w:szCs w:val="24"/>
              </w:rPr>
              <w:t>開始日と予約方法は毎月のカレンダー</w:t>
            </w:r>
            <w:r w:rsidRPr="00A37E0A">
              <w:rPr>
                <w:rFonts w:hint="eastAsia"/>
                <w:b w:val="0"/>
                <w:bCs/>
                <w:sz w:val="24"/>
                <w:szCs w:val="24"/>
              </w:rPr>
              <w:t>や</w:t>
            </w:r>
            <w:r w:rsidR="008C6A60" w:rsidRPr="00A37E0A">
              <w:rPr>
                <w:rFonts w:hint="eastAsia"/>
                <w:b w:val="0"/>
                <w:bCs/>
                <w:sz w:val="24"/>
                <w:szCs w:val="24"/>
              </w:rPr>
              <w:t>HP</w:t>
            </w:r>
            <w:r w:rsidRPr="00A37E0A">
              <w:rPr>
                <w:rFonts w:hint="eastAsia"/>
                <w:b w:val="0"/>
                <w:bCs/>
                <w:sz w:val="24"/>
                <w:szCs w:val="24"/>
              </w:rPr>
              <w:t>、</w:t>
            </w:r>
            <w:r w:rsidR="008C6A60" w:rsidRPr="00A37E0A">
              <w:rPr>
                <w:rFonts w:hint="eastAsia"/>
                <w:b w:val="0"/>
                <w:bCs/>
                <w:sz w:val="24"/>
                <w:szCs w:val="24"/>
              </w:rPr>
              <w:t>登録LINEでお知らせ</w:t>
            </w:r>
            <w:r w:rsidRPr="00A37E0A">
              <w:rPr>
                <w:rFonts w:hint="eastAsia"/>
                <w:b w:val="0"/>
                <w:bCs/>
                <w:sz w:val="24"/>
                <w:szCs w:val="24"/>
              </w:rPr>
              <w:t>します。</w:t>
            </w:r>
          </w:p>
          <w:p w14:paraId="3998D655" w14:textId="37C7AB81" w:rsidR="00806F7A" w:rsidRPr="00A37E0A" w:rsidRDefault="00806F7A" w:rsidP="00A37E0A">
            <w:pPr>
              <w:jc w:val="both"/>
              <w:rPr>
                <w:rFonts w:hint="eastAsia"/>
              </w:rPr>
            </w:pPr>
            <w:r w:rsidRPr="00A37E0A">
              <w:rPr>
                <w:rFonts w:hint="eastAsia"/>
              </w:rPr>
              <w:t>育休中の方であれば、どなたでもご参加</w:t>
            </w:r>
            <w:r w:rsidR="00A37E0A">
              <w:rPr>
                <w:rFonts w:hint="eastAsia"/>
              </w:rPr>
              <w:t>OK！</w:t>
            </w:r>
            <w:r w:rsidRPr="00A37E0A">
              <w:rPr>
                <w:rFonts w:hint="eastAsia"/>
              </w:rPr>
              <w:t>テーマによって定員が異なります。</w:t>
            </w:r>
          </w:p>
          <w:p w14:paraId="25ECC5D4" w14:textId="1DF0D483" w:rsidR="004872DC" w:rsidRPr="004872DC" w:rsidRDefault="00A37E0A" w:rsidP="00A37E0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8C6A60" w:rsidRPr="00A37E0A">
              <w:rPr>
                <w:rFonts w:hint="eastAsia"/>
              </w:rPr>
              <w:t>当日はオンライン（z</w:t>
            </w:r>
            <w:r w:rsidR="008C6A60" w:rsidRPr="00A37E0A">
              <w:t>oom</w:t>
            </w:r>
            <w:r w:rsidR="008C6A60" w:rsidRPr="00A37E0A">
              <w:rPr>
                <w:rFonts w:hint="eastAsia"/>
              </w:rPr>
              <w:t>）で開催します。予約をされた方に参加URLをご案内いたします。）</w:t>
            </w:r>
          </w:p>
        </w:tc>
      </w:tr>
    </w:tbl>
    <w:p w14:paraId="611E3374" w14:textId="77777777" w:rsidR="005A1E2B" w:rsidRPr="00137097" w:rsidRDefault="005A1E2B" w:rsidP="00A37E0A">
      <w:pPr>
        <w:rPr>
          <w:rFonts w:hint="eastAsia"/>
        </w:rPr>
      </w:pPr>
    </w:p>
    <w:sectPr w:rsidR="005A1E2B" w:rsidRPr="00137097" w:rsidSect="00C8137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4E6E" w14:textId="77777777" w:rsidR="00286CBD" w:rsidRDefault="00286CBD" w:rsidP="00366896">
      <w:r>
        <w:separator/>
      </w:r>
    </w:p>
  </w:endnote>
  <w:endnote w:type="continuationSeparator" w:id="0">
    <w:p w14:paraId="16A8F4D8" w14:textId="77777777" w:rsidR="00286CBD" w:rsidRDefault="00286CBD" w:rsidP="0036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3424" w14:textId="77777777" w:rsidR="00286CBD" w:rsidRDefault="00286CBD" w:rsidP="00366896">
      <w:r>
        <w:separator/>
      </w:r>
    </w:p>
  </w:footnote>
  <w:footnote w:type="continuationSeparator" w:id="0">
    <w:p w14:paraId="7E84DB48" w14:textId="77777777" w:rsidR="00286CBD" w:rsidRDefault="00286CBD" w:rsidP="0036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D0D04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6A53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982E8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682F9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5074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B0F66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84329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C0B4E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508A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942A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30EC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C5643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 w:cs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F752F8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 w:cs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9C"/>
    <w:rsid w:val="00084C9C"/>
    <w:rsid w:val="000E48A9"/>
    <w:rsid w:val="00137097"/>
    <w:rsid w:val="0017448A"/>
    <w:rsid w:val="001C5E53"/>
    <w:rsid w:val="00286CBD"/>
    <w:rsid w:val="002E7EDE"/>
    <w:rsid w:val="00366896"/>
    <w:rsid w:val="00394C18"/>
    <w:rsid w:val="00412FC9"/>
    <w:rsid w:val="004872DC"/>
    <w:rsid w:val="005A1E2B"/>
    <w:rsid w:val="005A3C6B"/>
    <w:rsid w:val="005D7CF4"/>
    <w:rsid w:val="005F16DF"/>
    <w:rsid w:val="00611579"/>
    <w:rsid w:val="00640222"/>
    <w:rsid w:val="006C60E6"/>
    <w:rsid w:val="00733945"/>
    <w:rsid w:val="007625DF"/>
    <w:rsid w:val="007733D9"/>
    <w:rsid w:val="007D6EDC"/>
    <w:rsid w:val="00806F7A"/>
    <w:rsid w:val="008C6A60"/>
    <w:rsid w:val="008F1F92"/>
    <w:rsid w:val="009A1A28"/>
    <w:rsid w:val="00A37238"/>
    <w:rsid w:val="00A37E0A"/>
    <w:rsid w:val="00B2150B"/>
    <w:rsid w:val="00B542F8"/>
    <w:rsid w:val="00B834DE"/>
    <w:rsid w:val="00B97B47"/>
    <w:rsid w:val="00C8137A"/>
    <w:rsid w:val="00C90410"/>
    <w:rsid w:val="00D327BB"/>
    <w:rsid w:val="00EA38EA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536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uiPriority w:val="4"/>
    <w:qFormat/>
    <w:rsid w:val="009A1A28"/>
    <w:pPr>
      <w:spacing w:line="192" w:lineRule="auto"/>
    </w:pPr>
    <w:rPr>
      <w:rFonts w:ascii="Meiryo UI" w:eastAsia="Meiryo UI" w:hAnsi="Meiryo UI" w:cs="Meiryo UI"/>
    </w:rPr>
  </w:style>
  <w:style w:type="paragraph" w:styleId="1">
    <w:name w:val="heading 1"/>
    <w:basedOn w:val="a2"/>
    <w:next w:val="a2"/>
    <w:link w:val="10"/>
    <w:qFormat/>
    <w:rsid w:val="00137097"/>
    <w:pPr>
      <w:jc w:val="center"/>
      <w:outlineLvl w:val="0"/>
    </w:pPr>
    <w:rPr>
      <w:color w:val="0083A6" w:themeColor="accent1"/>
      <w:sz w:val="50"/>
      <w:szCs w:val="50"/>
    </w:rPr>
  </w:style>
  <w:style w:type="paragraph" w:styleId="21">
    <w:name w:val="heading 2"/>
    <w:basedOn w:val="a2"/>
    <w:next w:val="a2"/>
    <w:link w:val="22"/>
    <w:uiPriority w:val="1"/>
    <w:unhideWhenUsed/>
    <w:qFormat/>
    <w:rsid w:val="00137097"/>
    <w:pPr>
      <w:jc w:val="center"/>
      <w:outlineLvl w:val="1"/>
    </w:pPr>
    <w:rPr>
      <w:b/>
      <w:color w:val="01262A" w:themeColor="accent3" w:themeShade="1A"/>
      <w:sz w:val="80"/>
      <w:szCs w:val="80"/>
    </w:rPr>
  </w:style>
  <w:style w:type="paragraph" w:styleId="31">
    <w:name w:val="heading 3"/>
    <w:basedOn w:val="a2"/>
    <w:next w:val="a2"/>
    <w:link w:val="32"/>
    <w:uiPriority w:val="2"/>
    <w:unhideWhenUsed/>
    <w:qFormat/>
    <w:rsid w:val="00137097"/>
    <w:pPr>
      <w:jc w:val="center"/>
      <w:outlineLvl w:val="2"/>
    </w:pPr>
    <w:rPr>
      <w:color w:val="01262A" w:themeColor="accent3" w:themeShade="1A"/>
      <w:sz w:val="56"/>
      <w:szCs w:val="56"/>
    </w:rPr>
  </w:style>
  <w:style w:type="paragraph" w:styleId="41">
    <w:name w:val="heading 4"/>
    <w:basedOn w:val="a2"/>
    <w:next w:val="a2"/>
    <w:link w:val="42"/>
    <w:uiPriority w:val="3"/>
    <w:unhideWhenUsed/>
    <w:qFormat/>
    <w:rsid w:val="00137097"/>
    <w:pPr>
      <w:jc w:val="center"/>
      <w:outlineLvl w:val="3"/>
    </w:pPr>
    <w:rPr>
      <w:color w:val="01262A" w:themeColor="accent3" w:themeShade="1A"/>
      <w:sz w:val="36"/>
      <w:szCs w:val="36"/>
    </w:rPr>
  </w:style>
  <w:style w:type="paragraph" w:styleId="51">
    <w:name w:val="heading 5"/>
    <w:basedOn w:val="a2"/>
    <w:next w:val="a2"/>
    <w:link w:val="52"/>
    <w:uiPriority w:val="9"/>
    <w:semiHidden/>
    <w:qFormat/>
    <w:rsid w:val="00137097"/>
    <w:pPr>
      <w:keepNext/>
      <w:keepLines/>
      <w:spacing w:before="40"/>
      <w:outlineLvl w:val="4"/>
    </w:pPr>
    <w:rPr>
      <w:color w:val="00627C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137097"/>
    <w:pPr>
      <w:keepNext/>
      <w:keepLines/>
      <w:spacing w:before="40"/>
      <w:outlineLvl w:val="5"/>
    </w:pPr>
    <w:rPr>
      <w:color w:val="004152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137097"/>
    <w:pPr>
      <w:keepNext/>
      <w:keepLines/>
      <w:spacing w:before="40"/>
      <w:outlineLvl w:val="6"/>
    </w:pPr>
    <w:rPr>
      <w:i/>
      <w:iCs/>
      <w:color w:val="004152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137097"/>
    <w:pPr>
      <w:keepNext/>
      <w:keepLines/>
      <w:spacing w:before="40"/>
      <w:outlineLvl w:val="7"/>
    </w:pPr>
    <w:rPr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137097"/>
    <w:pPr>
      <w:keepNext/>
      <w:keepLines/>
      <w:spacing w:before="40"/>
      <w:outlineLvl w:val="8"/>
    </w:pPr>
    <w:rPr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13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uiPriority w:val="99"/>
    <w:semiHidden/>
    <w:rsid w:val="00137097"/>
    <w:rPr>
      <w:sz w:val="18"/>
      <w:szCs w:val="18"/>
    </w:rPr>
  </w:style>
  <w:style w:type="character" w:customStyle="1" w:styleId="a8">
    <w:name w:val="吹き出し (文字)"/>
    <w:basedOn w:val="a3"/>
    <w:link w:val="a7"/>
    <w:uiPriority w:val="99"/>
    <w:semiHidden/>
    <w:rsid w:val="00137097"/>
    <w:rPr>
      <w:rFonts w:ascii="Meiryo UI" w:eastAsia="Meiryo UI" w:hAnsi="Meiryo UI" w:cs="Meiryo UI"/>
      <w:sz w:val="18"/>
      <w:szCs w:val="18"/>
    </w:rPr>
  </w:style>
  <w:style w:type="character" w:customStyle="1" w:styleId="10">
    <w:name w:val="見出し 1 (文字)"/>
    <w:basedOn w:val="a3"/>
    <w:link w:val="1"/>
    <w:rsid w:val="00137097"/>
    <w:rPr>
      <w:rFonts w:ascii="Meiryo UI" w:eastAsia="Meiryo UI" w:hAnsi="Meiryo UI" w:cs="Meiryo UI"/>
      <w:color w:val="0083A6" w:themeColor="accent1"/>
      <w:sz w:val="50"/>
      <w:szCs w:val="50"/>
    </w:rPr>
  </w:style>
  <w:style w:type="character" w:customStyle="1" w:styleId="22">
    <w:name w:val="見出し 2 (文字)"/>
    <w:basedOn w:val="a3"/>
    <w:link w:val="21"/>
    <w:uiPriority w:val="1"/>
    <w:rsid w:val="00137097"/>
    <w:rPr>
      <w:rFonts w:ascii="Meiryo UI" w:eastAsia="Meiryo UI" w:hAnsi="Meiryo UI" w:cs="Meiryo UI"/>
      <w:b/>
      <w:color w:val="01262A" w:themeColor="accent3" w:themeShade="1A"/>
      <w:sz w:val="80"/>
      <w:szCs w:val="80"/>
    </w:rPr>
  </w:style>
  <w:style w:type="character" w:customStyle="1" w:styleId="32">
    <w:name w:val="見出し 3 (文字)"/>
    <w:basedOn w:val="a3"/>
    <w:link w:val="31"/>
    <w:uiPriority w:val="2"/>
    <w:rsid w:val="00137097"/>
    <w:rPr>
      <w:rFonts w:ascii="Meiryo UI" w:eastAsia="Meiryo UI" w:hAnsi="Meiryo UI" w:cs="Meiryo UI"/>
      <w:color w:val="01262A" w:themeColor="accent3" w:themeShade="1A"/>
      <w:sz w:val="56"/>
      <w:szCs w:val="56"/>
    </w:rPr>
  </w:style>
  <w:style w:type="character" w:customStyle="1" w:styleId="42">
    <w:name w:val="見出し 4 (文字)"/>
    <w:basedOn w:val="a3"/>
    <w:link w:val="41"/>
    <w:uiPriority w:val="3"/>
    <w:rsid w:val="00137097"/>
    <w:rPr>
      <w:rFonts w:ascii="Meiryo UI" w:eastAsia="Meiryo UI" w:hAnsi="Meiryo UI" w:cs="Meiryo UI"/>
      <w:color w:val="01262A" w:themeColor="accent3" w:themeShade="1A"/>
      <w:sz w:val="36"/>
      <w:szCs w:val="36"/>
    </w:rPr>
  </w:style>
  <w:style w:type="character" w:styleId="a9">
    <w:name w:val="Placeholder Text"/>
    <w:basedOn w:val="a3"/>
    <w:uiPriority w:val="99"/>
    <w:semiHidden/>
    <w:rsid w:val="00137097"/>
    <w:rPr>
      <w:rFonts w:ascii="Meiryo UI" w:eastAsia="Meiryo UI" w:hAnsi="Meiryo UI" w:cs="Meiryo UI"/>
      <w:color w:val="808080"/>
    </w:rPr>
  </w:style>
  <w:style w:type="paragraph" w:styleId="aa">
    <w:name w:val="header"/>
    <w:basedOn w:val="a2"/>
    <w:link w:val="ab"/>
    <w:uiPriority w:val="99"/>
    <w:semiHidden/>
    <w:rsid w:val="00137097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3"/>
    <w:link w:val="aa"/>
    <w:uiPriority w:val="99"/>
    <w:semiHidden/>
    <w:rsid w:val="00137097"/>
    <w:rPr>
      <w:rFonts w:ascii="Meiryo UI" w:eastAsia="Meiryo UI" w:hAnsi="Meiryo UI" w:cs="Meiryo UI"/>
    </w:rPr>
  </w:style>
  <w:style w:type="paragraph" w:styleId="ac">
    <w:name w:val="footer"/>
    <w:basedOn w:val="a2"/>
    <w:link w:val="ad"/>
    <w:uiPriority w:val="99"/>
    <w:semiHidden/>
    <w:rsid w:val="00137097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3"/>
    <w:link w:val="ac"/>
    <w:uiPriority w:val="99"/>
    <w:semiHidden/>
    <w:rsid w:val="00137097"/>
    <w:rPr>
      <w:rFonts w:ascii="Meiryo UI" w:eastAsia="Meiryo UI" w:hAnsi="Meiryo UI" w:cs="Meiryo UI"/>
    </w:rPr>
  </w:style>
  <w:style w:type="numbering" w:styleId="111111">
    <w:name w:val="Outline List 2"/>
    <w:basedOn w:val="a5"/>
    <w:uiPriority w:val="99"/>
    <w:semiHidden/>
    <w:unhideWhenUsed/>
    <w:rsid w:val="0013709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137097"/>
    <w:pPr>
      <w:numPr>
        <w:numId w:val="2"/>
      </w:numPr>
    </w:pPr>
  </w:style>
  <w:style w:type="character" w:customStyle="1" w:styleId="52">
    <w:name w:val="見出し 5 (文字)"/>
    <w:basedOn w:val="a3"/>
    <w:link w:val="51"/>
    <w:uiPriority w:val="9"/>
    <w:semiHidden/>
    <w:rsid w:val="00137097"/>
    <w:rPr>
      <w:rFonts w:ascii="Meiryo UI" w:eastAsia="Meiryo UI" w:hAnsi="Meiryo UI" w:cs="Meiryo UI"/>
      <w:color w:val="00627C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137097"/>
    <w:rPr>
      <w:rFonts w:ascii="Meiryo UI" w:eastAsia="Meiryo UI" w:hAnsi="Meiryo UI" w:cs="Meiryo UI"/>
      <w:color w:val="004152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137097"/>
    <w:rPr>
      <w:rFonts w:ascii="Meiryo UI" w:eastAsia="Meiryo UI" w:hAnsi="Meiryo UI" w:cs="Meiryo UI"/>
      <w:i/>
      <w:iCs/>
      <w:color w:val="004152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137097"/>
    <w:rPr>
      <w:rFonts w:ascii="Meiryo UI" w:eastAsia="Meiryo UI" w:hAnsi="Meiryo UI" w:cs="Meiryo U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137097"/>
    <w:rPr>
      <w:rFonts w:ascii="Meiryo UI" w:eastAsia="Meiryo UI" w:hAnsi="Meiryo UI" w:cs="Meiryo U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137097"/>
    <w:pPr>
      <w:numPr>
        <w:numId w:val="3"/>
      </w:numPr>
    </w:pPr>
  </w:style>
  <w:style w:type="paragraph" w:styleId="ae">
    <w:name w:val="Bibliography"/>
    <w:basedOn w:val="a2"/>
    <w:next w:val="a2"/>
    <w:uiPriority w:val="37"/>
    <w:semiHidden/>
    <w:unhideWhenUsed/>
    <w:rsid w:val="00137097"/>
  </w:style>
  <w:style w:type="paragraph" w:styleId="af">
    <w:name w:val="Block Text"/>
    <w:basedOn w:val="a2"/>
    <w:uiPriority w:val="99"/>
    <w:semiHidden/>
    <w:rsid w:val="00137097"/>
    <w:pPr>
      <w:pBdr>
        <w:top w:val="single" w:sz="2" w:space="10" w:color="0083A6" w:themeColor="accent1"/>
        <w:left w:val="single" w:sz="2" w:space="10" w:color="0083A6" w:themeColor="accent1"/>
        <w:bottom w:val="single" w:sz="2" w:space="10" w:color="0083A6" w:themeColor="accent1"/>
        <w:right w:val="single" w:sz="2" w:space="10" w:color="0083A6" w:themeColor="accent1"/>
      </w:pBdr>
      <w:ind w:left="1152" w:right="1152"/>
    </w:pPr>
    <w:rPr>
      <w:i/>
      <w:iCs/>
      <w:color w:val="0083A6" w:themeColor="accent1"/>
    </w:rPr>
  </w:style>
  <w:style w:type="paragraph" w:styleId="af0">
    <w:name w:val="Body Text"/>
    <w:basedOn w:val="a2"/>
    <w:link w:val="af1"/>
    <w:uiPriority w:val="99"/>
    <w:semiHidden/>
    <w:rsid w:val="00137097"/>
    <w:pPr>
      <w:spacing w:after="120"/>
    </w:pPr>
  </w:style>
  <w:style w:type="character" w:customStyle="1" w:styleId="af1">
    <w:name w:val="本文 (文字)"/>
    <w:basedOn w:val="a3"/>
    <w:link w:val="af0"/>
    <w:uiPriority w:val="99"/>
    <w:semiHidden/>
    <w:rsid w:val="00137097"/>
    <w:rPr>
      <w:rFonts w:ascii="Meiryo UI" w:eastAsia="Meiryo UI" w:hAnsi="Meiryo UI" w:cs="Meiryo UI"/>
    </w:rPr>
  </w:style>
  <w:style w:type="paragraph" w:styleId="23">
    <w:name w:val="Body Text 2"/>
    <w:basedOn w:val="a2"/>
    <w:link w:val="24"/>
    <w:uiPriority w:val="99"/>
    <w:semiHidden/>
    <w:rsid w:val="00137097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137097"/>
    <w:rPr>
      <w:rFonts w:ascii="Meiryo UI" w:eastAsia="Meiryo UI" w:hAnsi="Meiryo UI" w:cs="Meiryo UI"/>
    </w:rPr>
  </w:style>
  <w:style w:type="paragraph" w:styleId="33">
    <w:name w:val="Body Text 3"/>
    <w:basedOn w:val="a2"/>
    <w:link w:val="34"/>
    <w:uiPriority w:val="99"/>
    <w:semiHidden/>
    <w:rsid w:val="00137097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37097"/>
    <w:rPr>
      <w:rFonts w:ascii="Meiryo UI" w:eastAsia="Meiryo UI" w:hAnsi="Meiryo UI" w:cs="Meiryo UI"/>
      <w:sz w:val="16"/>
      <w:szCs w:val="16"/>
    </w:rPr>
  </w:style>
  <w:style w:type="paragraph" w:styleId="af2">
    <w:name w:val="Body Text First Indent"/>
    <w:basedOn w:val="af0"/>
    <w:link w:val="af3"/>
    <w:uiPriority w:val="99"/>
    <w:semiHidden/>
    <w:rsid w:val="00137097"/>
    <w:pPr>
      <w:spacing w:after="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137097"/>
    <w:rPr>
      <w:rFonts w:ascii="Meiryo UI" w:eastAsia="Meiryo UI" w:hAnsi="Meiryo UI" w:cs="Meiryo UI"/>
    </w:rPr>
  </w:style>
  <w:style w:type="paragraph" w:styleId="af4">
    <w:name w:val="Body Text Indent"/>
    <w:basedOn w:val="a2"/>
    <w:link w:val="af5"/>
    <w:uiPriority w:val="99"/>
    <w:semiHidden/>
    <w:rsid w:val="00137097"/>
    <w:pPr>
      <w:spacing w:after="120"/>
      <w:ind w:left="360"/>
    </w:pPr>
  </w:style>
  <w:style w:type="character" w:customStyle="1" w:styleId="af5">
    <w:name w:val="本文インデント (文字)"/>
    <w:basedOn w:val="a3"/>
    <w:link w:val="af4"/>
    <w:uiPriority w:val="99"/>
    <w:semiHidden/>
    <w:rsid w:val="00137097"/>
    <w:rPr>
      <w:rFonts w:ascii="Meiryo UI" w:eastAsia="Meiryo UI" w:hAnsi="Meiryo UI" w:cs="Meiryo UI"/>
    </w:rPr>
  </w:style>
  <w:style w:type="paragraph" w:styleId="25">
    <w:name w:val="Body Text First Indent 2"/>
    <w:basedOn w:val="af4"/>
    <w:link w:val="26"/>
    <w:uiPriority w:val="99"/>
    <w:semiHidden/>
    <w:rsid w:val="00137097"/>
    <w:pPr>
      <w:spacing w:after="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137097"/>
    <w:rPr>
      <w:rFonts w:ascii="Meiryo UI" w:eastAsia="Meiryo UI" w:hAnsi="Meiryo UI" w:cs="Meiryo UI"/>
    </w:rPr>
  </w:style>
  <w:style w:type="paragraph" w:styleId="27">
    <w:name w:val="Body Text Indent 2"/>
    <w:basedOn w:val="a2"/>
    <w:link w:val="28"/>
    <w:uiPriority w:val="99"/>
    <w:semiHidden/>
    <w:rsid w:val="00137097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137097"/>
    <w:rPr>
      <w:rFonts w:ascii="Meiryo UI" w:eastAsia="Meiryo UI" w:hAnsi="Meiryo UI" w:cs="Meiryo UI"/>
    </w:rPr>
  </w:style>
  <w:style w:type="paragraph" w:styleId="35">
    <w:name w:val="Body Text Indent 3"/>
    <w:basedOn w:val="a2"/>
    <w:link w:val="36"/>
    <w:uiPriority w:val="99"/>
    <w:semiHidden/>
    <w:rsid w:val="00137097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37097"/>
    <w:rPr>
      <w:rFonts w:ascii="Meiryo UI" w:eastAsia="Meiryo UI" w:hAnsi="Meiryo UI" w:cs="Meiryo UI"/>
      <w:sz w:val="16"/>
      <w:szCs w:val="16"/>
    </w:rPr>
  </w:style>
  <w:style w:type="character" w:styleId="af6">
    <w:name w:val="Book Title"/>
    <w:basedOn w:val="a3"/>
    <w:uiPriority w:val="33"/>
    <w:semiHidden/>
    <w:qFormat/>
    <w:rsid w:val="00137097"/>
    <w:rPr>
      <w:rFonts w:ascii="Meiryo UI" w:eastAsia="Meiryo UI" w:hAnsi="Meiryo UI" w:cs="Meiryo UI"/>
      <w:b/>
      <w:bCs/>
      <w:i/>
      <w:iCs/>
      <w:spacing w:val="5"/>
    </w:rPr>
  </w:style>
  <w:style w:type="paragraph" w:styleId="af7">
    <w:name w:val="caption"/>
    <w:basedOn w:val="a2"/>
    <w:next w:val="a2"/>
    <w:uiPriority w:val="35"/>
    <w:semiHidden/>
    <w:qFormat/>
    <w:rsid w:val="00137097"/>
    <w:pPr>
      <w:spacing w:after="200"/>
    </w:pPr>
    <w:rPr>
      <w:i/>
      <w:iCs/>
      <w:color w:val="5E5E5E" w:themeColor="text2"/>
      <w:sz w:val="18"/>
      <w:szCs w:val="18"/>
    </w:rPr>
  </w:style>
  <w:style w:type="paragraph" w:styleId="af8">
    <w:name w:val="Closing"/>
    <w:basedOn w:val="a2"/>
    <w:link w:val="af9"/>
    <w:uiPriority w:val="99"/>
    <w:semiHidden/>
    <w:rsid w:val="00137097"/>
    <w:pPr>
      <w:ind w:left="4320"/>
    </w:pPr>
  </w:style>
  <w:style w:type="character" w:customStyle="1" w:styleId="af9">
    <w:name w:val="結語 (文字)"/>
    <w:basedOn w:val="a3"/>
    <w:link w:val="af8"/>
    <w:uiPriority w:val="99"/>
    <w:semiHidden/>
    <w:rsid w:val="00137097"/>
    <w:rPr>
      <w:rFonts w:ascii="Meiryo UI" w:eastAsia="Meiryo UI" w:hAnsi="Meiryo UI" w:cs="Meiryo UI"/>
    </w:rPr>
  </w:style>
  <w:style w:type="table" w:styleId="14">
    <w:name w:val="Colorful Grid"/>
    <w:basedOn w:val="a4"/>
    <w:uiPriority w:val="73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0FF" w:themeFill="accent1" w:themeFillTint="33"/>
    </w:tcPr>
    <w:tblStylePr w:type="firstRow">
      <w:rPr>
        <w:b/>
        <w:bCs/>
      </w:rPr>
      <w:tblPr/>
      <w:tcPr>
        <w:shd w:val="clear" w:color="auto" w:fill="75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27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27C" w:themeFill="accent1" w:themeFillShade="BF"/>
      </w:tcPr>
    </w:tblStylePr>
    <w:tblStylePr w:type="band1Vert">
      <w:tblPr/>
      <w:tcPr>
        <w:shd w:val="clear" w:color="auto" w:fill="53DAFF" w:themeFill="accent1" w:themeFillTint="7F"/>
      </w:tcPr>
    </w:tblStylePr>
    <w:tblStylePr w:type="band1Horz">
      <w:tblPr/>
      <w:tcPr>
        <w:shd w:val="clear" w:color="auto" w:fill="53DAFF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2F4" w:themeFill="accent2" w:themeFillTint="33"/>
    </w:tcPr>
    <w:tblStylePr w:type="firstRow">
      <w:rPr>
        <w:b/>
        <w:bCs/>
      </w:rPr>
      <w:tblPr/>
      <w:tcPr>
        <w:shd w:val="clear" w:color="auto" w:fill="CAE6E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6E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A2A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A2AD" w:themeFill="accent2" w:themeFillShade="BF"/>
      </w:tcPr>
    </w:tblStylePr>
    <w:tblStylePr w:type="band1Vert">
      <w:tblPr/>
      <w:tcPr>
        <w:shd w:val="clear" w:color="auto" w:fill="BDE0E4" w:themeFill="accent2" w:themeFillTint="7F"/>
      </w:tcPr>
    </w:tblStylePr>
    <w:tblStylePr w:type="band1Horz">
      <w:tblPr/>
      <w:tcPr>
        <w:shd w:val="clear" w:color="auto" w:fill="BDE0E4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DFE" w:themeFill="accent3" w:themeFillTint="33"/>
    </w:tcPr>
    <w:tblStylePr w:type="firstRow">
      <w:rPr>
        <w:b/>
        <w:bCs/>
      </w:rPr>
      <w:tblPr/>
      <w:tcPr>
        <w:shd w:val="clear" w:color="auto" w:fill="E1FAF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FAF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DE6F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DE6F7" w:themeFill="accent3" w:themeFillShade="BF"/>
      </w:tcPr>
    </w:tblStylePr>
    <w:tblStylePr w:type="band1Vert">
      <w:tblPr/>
      <w:tcPr>
        <w:shd w:val="clear" w:color="auto" w:fill="DAF9FD" w:themeFill="accent3" w:themeFillTint="7F"/>
      </w:tcPr>
    </w:tblStylePr>
    <w:tblStylePr w:type="band1Horz">
      <w:tblPr/>
      <w:tcPr>
        <w:shd w:val="clear" w:color="auto" w:fill="DAF9FD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D4" w:themeFill="accent4" w:themeFillTint="33"/>
    </w:tcPr>
    <w:tblStylePr w:type="firstRow">
      <w:rPr>
        <w:b/>
        <w:bCs/>
      </w:rPr>
      <w:tblPr/>
      <w:tcPr>
        <w:shd w:val="clear" w:color="auto" w:fill="FFDF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F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8C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8C00" w:themeFill="accent4" w:themeFillShade="BF"/>
      </w:tcPr>
    </w:tblStylePr>
    <w:tblStylePr w:type="band1Vert">
      <w:tblPr/>
      <w:tcPr>
        <w:shd w:val="clear" w:color="auto" w:fill="FFD795" w:themeFill="accent4" w:themeFillTint="7F"/>
      </w:tcPr>
    </w:tblStylePr>
    <w:tblStylePr w:type="band1Horz">
      <w:tblPr/>
      <w:tcPr>
        <w:shd w:val="clear" w:color="auto" w:fill="FFD795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0ED" w:themeFill="accent5" w:themeFillTint="33"/>
    </w:tcPr>
    <w:tblStylePr w:type="firstRow">
      <w:rPr>
        <w:b/>
        <w:bCs/>
      </w:rPr>
      <w:tblPr/>
      <w:tcPr>
        <w:shd w:val="clear" w:color="auto" w:fill="E4E1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1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C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C73" w:themeFill="accent5" w:themeFillShade="BF"/>
      </w:tcPr>
    </w:tblStylePr>
    <w:tblStylePr w:type="band1Vert">
      <w:tblPr/>
      <w:tcPr>
        <w:shd w:val="clear" w:color="auto" w:fill="DDDAD2" w:themeFill="accent5" w:themeFillTint="7F"/>
      </w:tcPr>
    </w:tblStylePr>
    <w:tblStylePr w:type="band1Horz">
      <w:tblPr/>
      <w:tcPr>
        <w:shd w:val="clear" w:color="auto" w:fill="DDDAD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F3" w:themeFill="accent6" w:themeFillTint="33"/>
    </w:tcPr>
    <w:tblStylePr w:type="firstRow">
      <w:rPr>
        <w:b/>
        <w:bCs/>
      </w:rPr>
      <w:tblPr/>
      <w:tcPr>
        <w:shd w:val="clear" w:color="auto" w:fill="F8E7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E7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76F6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76F6F" w:themeFill="accent6" w:themeFillShade="BF"/>
      </w:tcPr>
    </w:tblStylePr>
    <w:tblStylePr w:type="band1Vert">
      <w:tblPr/>
      <w:tcPr>
        <w:shd w:val="clear" w:color="auto" w:fill="F7E2E2" w:themeFill="accent6" w:themeFillTint="7F"/>
      </w:tcPr>
    </w:tblStylePr>
    <w:tblStylePr w:type="band1Horz">
      <w:tblPr/>
      <w:tcPr>
        <w:shd w:val="clear" w:color="auto" w:fill="F7E2E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1370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ACB7" w:themeFill="accent2" w:themeFillShade="CC"/>
      </w:tcPr>
    </w:tblStylePr>
    <w:tblStylePr w:type="lastRow">
      <w:rPr>
        <w:b/>
        <w:bCs/>
        <w:color w:val="4CACB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137097"/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ACB7" w:themeFill="accent2" w:themeFillShade="CC"/>
      </w:tcPr>
    </w:tblStylePr>
    <w:tblStylePr w:type="lastRow">
      <w:rPr>
        <w:b/>
        <w:bCs/>
        <w:color w:val="4CACB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EDFF" w:themeFill="accent1" w:themeFillTint="3F"/>
      </w:tcPr>
    </w:tblStylePr>
    <w:tblStylePr w:type="band1Horz">
      <w:tblPr/>
      <w:tcPr>
        <w:shd w:val="clear" w:color="auto" w:fill="BAF0FF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137097"/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ACB7" w:themeFill="accent2" w:themeFillShade="CC"/>
      </w:tcPr>
    </w:tblStylePr>
    <w:tblStylePr w:type="lastRow">
      <w:rPr>
        <w:b/>
        <w:bCs/>
        <w:color w:val="4CACB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FF1" w:themeFill="accent2" w:themeFillTint="3F"/>
      </w:tcPr>
    </w:tblStylePr>
    <w:tblStylePr w:type="band1Horz">
      <w:tblPr/>
      <w:tcPr>
        <w:shd w:val="clear" w:color="auto" w:fill="E4F2F4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137097"/>
    <w:rPr>
      <w:color w:val="000000" w:themeColor="text1"/>
    </w:rPr>
    <w:tblPr>
      <w:tblStyleRowBandSize w:val="1"/>
      <w:tblStyleColBandSize w:val="1"/>
    </w:tblPr>
    <w:tcPr>
      <w:shd w:val="clear" w:color="auto" w:fill="F7FE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9500" w:themeFill="accent4" w:themeFillShade="CC"/>
      </w:tcPr>
    </w:tblStylePr>
    <w:tblStylePr w:type="lastRow">
      <w:rPr>
        <w:b/>
        <w:bCs/>
        <w:color w:val="EF95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CFE" w:themeFill="accent3" w:themeFillTint="3F"/>
      </w:tcPr>
    </w:tblStylePr>
    <w:tblStylePr w:type="band1Horz">
      <w:tblPr/>
      <w:tcPr>
        <w:shd w:val="clear" w:color="auto" w:fill="F0FDFE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137097"/>
    <w:rPr>
      <w:color w:val="000000" w:themeColor="text1"/>
    </w:rPr>
    <w:tblPr>
      <w:tblStyleRowBandSize w:val="1"/>
      <w:tblStyleColBandSize w:val="1"/>
    </w:tblPr>
    <w:tcPr>
      <w:shd w:val="clear" w:color="auto" w:fill="FFF7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E9F8" w:themeFill="accent3" w:themeFillShade="CC"/>
      </w:tcPr>
    </w:tblStylePr>
    <w:tblStylePr w:type="lastRow">
      <w:rPr>
        <w:b/>
        <w:bCs/>
        <w:color w:val="62E9F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F"/>
      </w:tcPr>
    </w:tblStylePr>
    <w:tblStylePr w:type="band1Horz">
      <w:tblPr/>
      <w:tcPr>
        <w:shd w:val="clear" w:color="auto" w:fill="FFEFD4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137097"/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8080" w:themeFill="accent6" w:themeFillShade="CC"/>
      </w:tcPr>
    </w:tblStylePr>
    <w:tblStylePr w:type="lastRow">
      <w:rPr>
        <w:b/>
        <w:bCs/>
        <w:color w:val="DC80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CE8" w:themeFill="accent5" w:themeFillTint="3F"/>
      </w:tcPr>
    </w:tblStylePr>
    <w:tblStylePr w:type="band1Horz">
      <w:tblPr/>
      <w:tcPr>
        <w:shd w:val="clear" w:color="auto" w:fill="F1F0ED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137097"/>
    <w:rPr>
      <w:color w:val="000000" w:themeColor="text1"/>
    </w:rPr>
    <w:tblPr>
      <w:tblStyleRowBandSize w:val="1"/>
      <w:tblStyleColBandSize w:val="1"/>
    </w:tblPr>
    <w:tcPr>
      <w:shd w:val="clear" w:color="auto" w:fill="FDF9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947D" w:themeFill="accent5" w:themeFillShade="CC"/>
      </w:tcPr>
    </w:tblStylePr>
    <w:tblStylePr w:type="lastRow">
      <w:rPr>
        <w:b/>
        <w:bCs/>
        <w:color w:val="9D947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0F0" w:themeFill="accent6" w:themeFillTint="3F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24" w:space="0" w:color="7BC2C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C2C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24" w:space="0" w:color="7BC2CA" w:themeColor="accent2"/>
        <w:left w:val="single" w:sz="4" w:space="0" w:color="0083A6" w:themeColor="accent1"/>
        <w:bottom w:val="single" w:sz="4" w:space="0" w:color="0083A6" w:themeColor="accent1"/>
        <w:right w:val="single" w:sz="4" w:space="0" w:color="0083A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C2C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E6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E63" w:themeColor="accent1" w:themeShade="99"/>
          <w:insideV w:val="nil"/>
        </w:tcBorders>
        <w:shd w:val="clear" w:color="auto" w:fill="004E6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63" w:themeFill="accent1" w:themeFillShade="99"/>
      </w:tcPr>
    </w:tblStylePr>
    <w:tblStylePr w:type="band1Vert">
      <w:tblPr/>
      <w:tcPr>
        <w:shd w:val="clear" w:color="auto" w:fill="75E1FF" w:themeFill="accent1" w:themeFillTint="66"/>
      </w:tcPr>
    </w:tblStylePr>
    <w:tblStylePr w:type="band1Horz">
      <w:tblPr/>
      <w:tcPr>
        <w:shd w:val="clear" w:color="auto" w:fill="53D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24" w:space="0" w:color="7BC2CA" w:themeColor="accent2"/>
        <w:left w:val="single" w:sz="4" w:space="0" w:color="7BC2CA" w:themeColor="accent2"/>
        <w:bottom w:val="single" w:sz="4" w:space="0" w:color="7BC2CA" w:themeColor="accent2"/>
        <w:right w:val="single" w:sz="4" w:space="0" w:color="7BC2C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C2C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828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828B" w:themeColor="accent2" w:themeShade="99"/>
          <w:insideV w:val="nil"/>
        </w:tcBorders>
        <w:shd w:val="clear" w:color="auto" w:fill="38828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828B" w:themeFill="accent2" w:themeFillShade="99"/>
      </w:tcPr>
    </w:tblStylePr>
    <w:tblStylePr w:type="band1Vert">
      <w:tblPr/>
      <w:tcPr>
        <w:shd w:val="clear" w:color="auto" w:fill="CAE6E9" w:themeFill="accent2" w:themeFillTint="66"/>
      </w:tcPr>
    </w:tblStylePr>
    <w:tblStylePr w:type="band1Horz">
      <w:tblPr/>
      <w:tcPr>
        <w:shd w:val="clear" w:color="auto" w:fill="BDE0E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24" w:space="0" w:color="FFB12C" w:themeColor="accent4"/>
        <w:left w:val="single" w:sz="4" w:space="0" w:color="B6F5FC" w:themeColor="accent3"/>
        <w:bottom w:val="single" w:sz="4" w:space="0" w:color="B6F5FC" w:themeColor="accent3"/>
        <w:right w:val="single" w:sz="4" w:space="0" w:color="B6F5F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1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DDF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DDF5" w:themeColor="accent3" w:themeShade="99"/>
          <w:insideV w:val="nil"/>
        </w:tcBorders>
        <w:shd w:val="clear" w:color="auto" w:fill="0FDDF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DDF5" w:themeFill="accent3" w:themeFillShade="99"/>
      </w:tcPr>
    </w:tblStylePr>
    <w:tblStylePr w:type="band1Vert">
      <w:tblPr/>
      <w:tcPr>
        <w:shd w:val="clear" w:color="auto" w:fill="E1FAFD" w:themeFill="accent3" w:themeFillTint="66"/>
      </w:tcPr>
    </w:tblStylePr>
    <w:tblStylePr w:type="band1Horz">
      <w:tblPr/>
      <w:tcPr>
        <w:shd w:val="clear" w:color="auto" w:fill="DAF9FD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24" w:space="0" w:color="B6F5FC" w:themeColor="accent3"/>
        <w:left w:val="single" w:sz="4" w:space="0" w:color="FFB12C" w:themeColor="accent4"/>
        <w:bottom w:val="single" w:sz="4" w:space="0" w:color="FFB12C" w:themeColor="accent4"/>
        <w:right w:val="single" w:sz="4" w:space="0" w:color="FFB1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F5F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7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7000" w:themeColor="accent4" w:themeShade="99"/>
          <w:insideV w:val="nil"/>
        </w:tcBorders>
        <w:shd w:val="clear" w:color="auto" w:fill="B37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000" w:themeFill="accent4" w:themeFillShade="99"/>
      </w:tcPr>
    </w:tblStylePr>
    <w:tblStylePr w:type="band1Vert">
      <w:tblPr/>
      <w:tcPr>
        <w:shd w:val="clear" w:color="auto" w:fill="FFDFAA" w:themeFill="accent4" w:themeFillTint="66"/>
      </w:tcPr>
    </w:tblStylePr>
    <w:tblStylePr w:type="band1Horz">
      <w:tblPr/>
      <w:tcPr>
        <w:shd w:val="clear" w:color="auto" w:fill="FFD7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24" w:space="0" w:color="EFC5C5" w:themeColor="accent6"/>
        <w:left w:val="single" w:sz="4" w:space="0" w:color="BCB6A6" w:themeColor="accent5"/>
        <w:bottom w:val="single" w:sz="4" w:space="0" w:color="BCB6A6" w:themeColor="accent5"/>
        <w:right w:val="single" w:sz="4" w:space="0" w:color="BCB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C5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70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705B" w:themeColor="accent5" w:themeShade="99"/>
          <w:insideV w:val="nil"/>
        </w:tcBorders>
        <w:shd w:val="clear" w:color="auto" w:fill="7970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05B" w:themeFill="accent5" w:themeFillShade="99"/>
      </w:tcPr>
    </w:tblStylePr>
    <w:tblStylePr w:type="band1Vert">
      <w:tblPr/>
      <w:tcPr>
        <w:shd w:val="clear" w:color="auto" w:fill="E4E1DB" w:themeFill="accent5" w:themeFillTint="66"/>
      </w:tcPr>
    </w:tblStylePr>
    <w:tblStylePr w:type="band1Horz">
      <w:tblPr/>
      <w:tcPr>
        <w:shd w:val="clear" w:color="auto" w:fill="DDDA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24" w:space="0" w:color="BCB6A6" w:themeColor="accent5"/>
        <w:left w:val="single" w:sz="4" w:space="0" w:color="EFC5C5" w:themeColor="accent6"/>
        <w:bottom w:val="single" w:sz="4" w:space="0" w:color="EFC5C5" w:themeColor="accent6"/>
        <w:right w:val="single" w:sz="4" w:space="0" w:color="EFC5C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B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C3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C3C" w:themeColor="accent6" w:themeShade="99"/>
          <w:insideV w:val="nil"/>
        </w:tcBorders>
        <w:shd w:val="clear" w:color="auto" w:fill="C93C3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C3C" w:themeFill="accent6" w:themeFillShade="99"/>
      </w:tcPr>
    </w:tblStylePr>
    <w:tblStylePr w:type="band1Vert">
      <w:tblPr/>
      <w:tcPr>
        <w:shd w:val="clear" w:color="auto" w:fill="F8E7E7" w:themeFill="accent6" w:themeFillTint="66"/>
      </w:tcPr>
    </w:tblStylePr>
    <w:tblStylePr w:type="band1Horz">
      <w:tblPr/>
      <w:tcPr>
        <w:shd w:val="clear" w:color="auto" w:fill="F7E2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rsid w:val="00137097"/>
    <w:rPr>
      <w:rFonts w:ascii="Meiryo UI" w:eastAsia="Meiryo UI" w:hAnsi="Meiryo UI" w:cs="Meiryo UI"/>
      <w:sz w:val="16"/>
      <w:szCs w:val="16"/>
    </w:rPr>
  </w:style>
  <w:style w:type="paragraph" w:styleId="afb">
    <w:name w:val="annotation text"/>
    <w:basedOn w:val="a2"/>
    <w:link w:val="afc"/>
    <w:uiPriority w:val="99"/>
    <w:semiHidden/>
    <w:rsid w:val="00137097"/>
    <w:rPr>
      <w:sz w:val="20"/>
      <w:szCs w:val="20"/>
    </w:rPr>
  </w:style>
  <w:style w:type="character" w:customStyle="1" w:styleId="afc">
    <w:name w:val="コメント文字列 (文字)"/>
    <w:basedOn w:val="a3"/>
    <w:link w:val="afb"/>
    <w:uiPriority w:val="99"/>
    <w:semiHidden/>
    <w:rsid w:val="00137097"/>
    <w:rPr>
      <w:rFonts w:ascii="Meiryo UI" w:eastAsia="Meiryo UI" w:hAnsi="Meiryo UI" w:cs="Meiryo U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3709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137097"/>
    <w:rPr>
      <w:rFonts w:ascii="Meiryo UI" w:eastAsia="Meiryo UI" w:hAnsi="Meiryo UI" w:cs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1370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137097"/>
    <w:rPr>
      <w:color w:val="FFFFFF" w:themeColor="background1"/>
    </w:rPr>
    <w:tblPr>
      <w:tblStyleRowBandSize w:val="1"/>
      <w:tblStyleColBandSize w:val="1"/>
    </w:tblPr>
    <w:tcPr>
      <w:shd w:val="clear" w:color="auto" w:fill="008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2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2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C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137097"/>
    <w:rPr>
      <w:color w:val="FFFFFF" w:themeColor="background1"/>
    </w:rPr>
    <w:tblPr>
      <w:tblStyleRowBandSize w:val="1"/>
      <w:tblStyleColBandSize w:val="1"/>
    </w:tblPr>
    <w:tcPr>
      <w:shd w:val="clear" w:color="auto" w:fill="7BC2C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C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A2A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A2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2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2AD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137097"/>
    <w:rPr>
      <w:color w:val="FFFFFF" w:themeColor="background1"/>
    </w:rPr>
    <w:tblPr>
      <w:tblStyleRowBandSize w:val="1"/>
      <w:tblStyleColBandSize w:val="1"/>
    </w:tblPr>
    <w:tcPr>
      <w:shd w:val="clear" w:color="auto" w:fill="B6F5F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BBC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E6F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E6F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E6F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E6F7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137097"/>
    <w:rPr>
      <w:color w:val="FFFFFF" w:themeColor="background1"/>
    </w:rPr>
    <w:tblPr>
      <w:tblStyleRowBandSize w:val="1"/>
      <w:tblStyleColBandSize w:val="1"/>
    </w:tblPr>
    <w:tcPr>
      <w:shd w:val="clear" w:color="auto" w:fill="FFB1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8C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8C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8C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8C0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137097"/>
    <w:rPr>
      <w:color w:val="FFFFFF" w:themeColor="background1"/>
    </w:rPr>
    <w:tblPr>
      <w:tblStyleRowBandSize w:val="1"/>
      <w:tblStyleColBandSize w:val="1"/>
    </w:tblPr>
    <w:tcPr>
      <w:shd w:val="clear" w:color="auto" w:fill="BCB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5D4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C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C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C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C73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137097"/>
    <w:rPr>
      <w:color w:val="FFFFFF" w:themeColor="background1"/>
    </w:rPr>
    <w:tblPr>
      <w:tblStyleRowBandSize w:val="1"/>
      <w:tblStyleColBandSize w:val="1"/>
    </w:tblPr>
    <w:tcPr>
      <w:shd w:val="clear" w:color="auto" w:fill="EFC5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A2F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6F6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6F6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6F6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6F6F" w:themeFill="accent6" w:themeFillShade="BF"/>
      </w:tcPr>
    </w:tblStylePr>
  </w:style>
  <w:style w:type="paragraph" w:styleId="aff">
    <w:name w:val="Date"/>
    <w:basedOn w:val="a2"/>
    <w:next w:val="a2"/>
    <w:link w:val="aff0"/>
    <w:uiPriority w:val="99"/>
    <w:semiHidden/>
    <w:rsid w:val="00137097"/>
  </w:style>
  <w:style w:type="character" w:customStyle="1" w:styleId="aff0">
    <w:name w:val="日付 (文字)"/>
    <w:basedOn w:val="a3"/>
    <w:link w:val="aff"/>
    <w:uiPriority w:val="99"/>
    <w:semiHidden/>
    <w:rsid w:val="00137097"/>
    <w:rPr>
      <w:rFonts w:ascii="Meiryo UI" w:eastAsia="Meiryo UI" w:hAnsi="Meiryo UI" w:cs="Meiryo UI"/>
    </w:rPr>
  </w:style>
  <w:style w:type="paragraph" w:styleId="aff1">
    <w:name w:val="Document Map"/>
    <w:basedOn w:val="a2"/>
    <w:link w:val="aff2"/>
    <w:uiPriority w:val="99"/>
    <w:semiHidden/>
    <w:rsid w:val="00137097"/>
    <w:rPr>
      <w:sz w:val="16"/>
      <w:szCs w:val="16"/>
    </w:rPr>
  </w:style>
  <w:style w:type="character" w:customStyle="1" w:styleId="aff2">
    <w:name w:val="見出しマップ (文字)"/>
    <w:basedOn w:val="a3"/>
    <w:link w:val="aff1"/>
    <w:uiPriority w:val="99"/>
    <w:semiHidden/>
    <w:rsid w:val="00137097"/>
    <w:rPr>
      <w:rFonts w:ascii="Meiryo UI" w:eastAsia="Meiryo UI" w:hAnsi="Meiryo UI" w:cs="Meiryo UI"/>
      <w:sz w:val="16"/>
      <w:szCs w:val="16"/>
    </w:rPr>
  </w:style>
  <w:style w:type="paragraph" w:styleId="aff3">
    <w:name w:val="E-mail Signature"/>
    <w:basedOn w:val="a2"/>
    <w:link w:val="aff4"/>
    <w:uiPriority w:val="99"/>
    <w:semiHidden/>
    <w:rsid w:val="00137097"/>
  </w:style>
  <w:style w:type="character" w:customStyle="1" w:styleId="aff4">
    <w:name w:val="電子メール署名 (文字)"/>
    <w:basedOn w:val="a3"/>
    <w:link w:val="aff3"/>
    <w:uiPriority w:val="99"/>
    <w:semiHidden/>
    <w:rsid w:val="00137097"/>
    <w:rPr>
      <w:rFonts w:ascii="Meiryo UI" w:eastAsia="Meiryo UI" w:hAnsi="Meiryo UI" w:cs="Meiryo UI"/>
    </w:rPr>
  </w:style>
  <w:style w:type="character" w:styleId="aff5">
    <w:name w:val="Emphasis"/>
    <w:basedOn w:val="a3"/>
    <w:uiPriority w:val="20"/>
    <w:semiHidden/>
    <w:qFormat/>
    <w:rsid w:val="00137097"/>
    <w:rPr>
      <w:rFonts w:ascii="Meiryo UI" w:eastAsia="Meiryo UI" w:hAnsi="Meiryo UI" w:cs="Meiryo UI"/>
      <w:i/>
      <w:iCs/>
    </w:rPr>
  </w:style>
  <w:style w:type="character" w:styleId="aff6">
    <w:name w:val="endnote reference"/>
    <w:basedOn w:val="a3"/>
    <w:uiPriority w:val="99"/>
    <w:semiHidden/>
    <w:rsid w:val="00137097"/>
    <w:rPr>
      <w:rFonts w:ascii="Meiryo UI" w:eastAsia="Meiryo UI" w:hAnsi="Meiryo UI" w:cs="Meiryo UI"/>
      <w:vertAlign w:val="superscript"/>
    </w:rPr>
  </w:style>
  <w:style w:type="paragraph" w:styleId="aff7">
    <w:name w:val="endnote text"/>
    <w:basedOn w:val="a2"/>
    <w:link w:val="aff8"/>
    <w:uiPriority w:val="99"/>
    <w:semiHidden/>
    <w:rsid w:val="00137097"/>
    <w:rPr>
      <w:sz w:val="20"/>
      <w:szCs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137097"/>
    <w:rPr>
      <w:rFonts w:ascii="Meiryo UI" w:eastAsia="Meiryo UI" w:hAnsi="Meiryo UI" w:cs="Meiryo UI"/>
      <w:sz w:val="20"/>
      <w:szCs w:val="20"/>
    </w:rPr>
  </w:style>
  <w:style w:type="paragraph" w:styleId="aff9">
    <w:name w:val="envelope address"/>
    <w:basedOn w:val="a2"/>
    <w:uiPriority w:val="99"/>
    <w:semiHidden/>
    <w:rsid w:val="00137097"/>
    <w:pPr>
      <w:framePr w:w="7920" w:h="1980" w:hRule="exact" w:hSpace="180" w:wrap="auto" w:hAnchor="page" w:xAlign="center" w:yAlign="bottom"/>
      <w:ind w:left="2880"/>
    </w:pPr>
  </w:style>
  <w:style w:type="paragraph" w:styleId="affa">
    <w:name w:val="envelope return"/>
    <w:basedOn w:val="a2"/>
    <w:uiPriority w:val="99"/>
    <w:semiHidden/>
    <w:rsid w:val="00137097"/>
    <w:rPr>
      <w:sz w:val="20"/>
      <w:szCs w:val="20"/>
    </w:rPr>
  </w:style>
  <w:style w:type="character" w:styleId="affb">
    <w:name w:val="FollowedHyperlink"/>
    <w:basedOn w:val="a3"/>
    <w:uiPriority w:val="99"/>
    <w:semiHidden/>
    <w:rsid w:val="00137097"/>
    <w:rPr>
      <w:rFonts w:ascii="Meiryo UI" w:eastAsia="Meiryo UI" w:hAnsi="Meiryo UI" w:cs="Meiryo UI"/>
      <w:color w:val="FF00FF" w:themeColor="followedHyperlink"/>
      <w:u w:val="single"/>
    </w:rPr>
  </w:style>
  <w:style w:type="character" w:styleId="affc">
    <w:name w:val="footnote reference"/>
    <w:basedOn w:val="a3"/>
    <w:uiPriority w:val="99"/>
    <w:semiHidden/>
    <w:rsid w:val="00137097"/>
    <w:rPr>
      <w:rFonts w:ascii="Meiryo UI" w:eastAsia="Meiryo UI" w:hAnsi="Meiryo UI" w:cs="Meiryo UI"/>
      <w:vertAlign w:val="superscript"/>
    </w:rPr>
  </w:style>
  <w:style w:type="paragraph" w:styleId="affd">
    <w:name w:val="footnote text"/>
    <w:basedOn w:val="a2"/>
    <w:link w:val="affe"/>
    <w:uiPriority w:val="99"/>
    <w:semiHidden/>
    <w:rsid w:val="00137097"/>
    <w:rPr>
      <w:sz w:val="20"/>
      <w:szCs w:val="20"/>
    </w:rPr>
  </w:style>
  <w:style w:type="character" w:customStyle="1" w:styleId="affe">
    <w:name w:val="脚注文字列 (文字)"/>
    <w:basedOn w:val="a3"/>
    <w:link w:val="affd"/>
    <w:uiPriority w:val="99"/>
    <w:semiHidden/>
    <w:rsid w:val="00137097"/>
    <w:rPr>
      <w:rFonts w:ascii="Meiryo UI" w:eastAsia="Meiryo UI" w:hAnsi="Meiryo UI" w:cs="Meiryo UI"/>
      <w:sz w:val="20"/>
      <w:szCs w:val="20"/>
    </w:rPr>
  </w:style>
  <w:style w:type="table" w:styleId="15">
    <w:name w:val="Grid Table 1 Light"/>
    <w:basedOn w:val="a4"/>
    <w:uiPriority w:val="46"/>
    <w:rsid w:val="001370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37097"/>
    <w:tblPr>
      <w:tblStyleRowBandSize w:val="1"/>
      <w:tblStyleColBandSize w:val="1"/>
      <w:tblBorders>
        <w:top w:val="single" w:sz="4" w:space="0" w:color="75E1FF" w:themeColor="accent1" w:themeTint="66"/>
        <w:left w:val="single" w:sz="4" w:space="0" w:color="75E1FF" w:themeColor="accent1" w:themeTint="66"/>
        <w:bottom w:val="single" w:sz="4" w:space="0" w:color="75E1FF" w:themeColor="accent1" w:themeTint="66"/>
        <w:right w:val="single" w:sz="4" w:space="0" w:color="75E1FF" w:themeColor="accent1" w:themeTint="66"/>
        <w:insideH w:val="single" w:sz="4" w:space="0" w:color="75E1FF" w:themeColor="accent1" w:themeTint="66"/>
        <w:insideV w:val="single" w:sz="4" w:space="0" w:color="75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37097"/>
    <w:tblPr>
      <w:tblStyleRowBandSize w:val="1"/>
      <w:tblStyleColBandSize w:val="1"/>
      <w:tblBorders>
        <w:top w:val="single" w:sz="4" w:space="0" w:color="CAE6E9" w:themeColor="accent2" w:themeTint="66"/>
        <w:left w:val="single" w:sz="4" w:space="0" w:color="CAE6E9" w:themeColor="accent2" w:themeTint="66"/>
        <w:bottom w:val="single" w:sz="4" w:space="0" w:color="CAE6E9" w:themeColor="accent2" w:themeTint="66"/>
        <w:right w:val="single" w:sz="4" w:space="0" w:color="CAE6E9" w:themeColor="accent2" w:themeTint="66"/>
        <w:insideH w:val="single" w:sz="4" w:space="0" w:color="CAE6E9" w:themeColor="accent2" w:themeTint="66"/>
        <w:insideV w:val="single" w:sz="4" w:space="0" w:color="CAE6E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DA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DA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37097"/>
    <w:tblPr>
      <w:tblStyleRowBandSize w:val="1"/>
      <w:tblStyleColBandSize w:val="1"/>
      <w:tblBorders>
        <w:top w:val="single" w:sz="4" w:space="0" w:color="E1FAFD" w:themeColor="accent3" w:themeTint="66"/>
        <w:left w:val="single" w:sz="4" w:space="0" w:color="E1FAFD" w:themeColor="accent3" w:themeTint="66"/>
        <w:bottom w:val="single" w:sz="4" w:space="0" w:color="E1FAFD" w:themeColor="accent3" w:themeTint="66"/>
        <w:right w:val="single" w:sz="4" w:space="0" w:color="E1FAFD" w:themeColor="accent3" w:themeTint="66"/>
        <w:insideH w:val="single" w:sz="4" w:space="0" w:color="E1FAFD" w:themeColor="accent3" w:themeTint="66"/>
        <w:insideV w:val="single" w:sz="4" w:space="0" w:color="E1FAF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3F9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F9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37097"/>
    <w:tblPr>
      <w:tblStyleRowBandSize w:val="1"/>
      <w:tblStyleColBandSize w:val="1"/>
      <w:tblBorders>
        <w:top w:val="single" w:sz="4" w:space="0" w:color="FFDFAA" w:themeColor="accent4" w:themeTint="66"/>
        <w:left w:val="single" w:sz="4" w:space="0" w:color="FFDFAA" w:themeColor="accent4" w:themeTint="66"/>
        <w:bottom w:val="single" w:sz="4" w:space="0" w:color="FFDFAA" w:themeColor="accent4" w:themeTint="66"/>
        <w:right w:val="single" w:sz="4" w:space="0" w:color="FFDFAA" w:themeColor="accent4" w:themeTint="66"/>
        <w:insideH w:val="single" w:sz="4" w:space="0" w:color="FFDFAA" w:themeColor="accent4" w:themeTint="66"/>
        <w:insideV w:val="single" w:sz="4" w:space="0" w:color="FFDF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37097"/>
    <w:tblPr>
      <w:tblStyleRowBandSize w:val="1"/>
      <w:tblStyleColBandSize w:val="1"/>
      <w:tblBorders>
        <w:top w:val="single" w:sz="4" w:space="0" w:color="E4E1DB" w:themeColor="accent5" w:themeTint="66"/>
        <w:left w:val="single" w:sz="4" w:space="0" w:color="E4E1DB" w:themeColor="accent5" w:themeTint="66"/>
        <w:bottom w:val="single" w:sz="4" w:space="0" w:color="E4E1DB" w:themeColor="accent5" w:themeTint="66"/>
        <w:right w:val="single" w:sz="4" w:space="0" w:color="E4E1DB" w:themeColor="accent5" w:themeTint="66"/>
        <w:insideH w:val="single" w:sz="4" w:space="0" w:color="E4E1DB" w:themeColor="accent5" w:themeTint="66"/>
        <w:insideV w:val="single" w:sz="4" w:space="0" w:color="E4E1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D3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D3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37097"/>
    <w:tblPr>
      <w:tblStyleRowBandSize w:val="1"/>
      <w:tblStyleColBandSize w:val="1"/>
      <w:tblBorders>
        <w:top w:val="single" w:sz="4" w:space="0" w:color="F8E7E7" w:themeColor="accent6" w:themeTint="66"/>
        <w:left w:val="single" w:sz="4" w:space="0" w:color="F8E7E7" w:themeColor="accent6" w:themeTint="66"/>
        <w:bottom w:val="single" w:sz="4" w:space="0" w:color="F8E7E7" w:themeColor="accent6" w:themeTint="66"/>
        <w:right w:val="single" w:sz="4" w:space="0" w:color="F8E7E7" w:themeColor="accent6" w:themeTint="66"/>
        <w:insideH w:val="single" w:sz="4" w:space="0" w:color="F8E7E7" w:themeColor="accent6" w:themeTint="66"/>
        <w:insideV w:val="single" w:sz="4" w:space="0" w:color="F8E7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5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1370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37097"/>
    <w:tblPr>
      <w:tblStyleRowBandSize w:val="1"/>
      <w:tblStyleColBandSize w:val="1"/>
      <w:tblBorders>
        <w:top w:val="single" w:sz="2" w:space="0" w:color="30D3FF" w:themeColor="accent1" w:themeTint="99"/>
        <w:bottom w:val="single" w:sz="2" w:space="0" w:color="30D3FF" w:themeColor="accent1" w:themeTint="99"/>
        <w:insideH w:val="single" w:sz="2" w:space="0" w:color="30D3FF" w:themeColor="accent1" w:themeTint="99"/>
        <w:insideV w:val="single" w:sz="2" w:space="0" w:color="30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D3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D3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</w:style>
  <w:style w:type="table" w:styleId="2-2">
    <w:name w:val="Grid Table 2 Accent 2"/>
    <w:basedOn w:val="a4"/>
    <w:uiPriority w:val="47"/>
    <w:rsid w:val="00137097"/>
    <w:tblPr>
      <w:tblStyleRowBandSize w:val="1"/>
      <w:tblStyleColBandSize w:val="1"/>
      <w:tblBorders>
        <w:top w:val="single" w:sz="2" w:space="0" w:color="AFDADF" w:themeColor="accent2" w:themeTint="99"/>
        <w:bottom w:val="single" w:sz="2" w:space="0" w:color="AFDADF" w:themeColor="accent2" w:themeTint="99"/>
        <w:insideH w:val="single" w:sz="2" w:space="0" w:color="AFDADF" w:themeColor="accent2" w:themeTint="99"/>
        <w:insideV w:val="single" w:sz="2" w:space="0" w:color="AFDAD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DAD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DAD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</w:style>
  <w:style w:type="table" w:styleId="2-3">
    <w:name w:val="Grid Table 2 Accent 3"/>
    <w:basedOn w:val="a4"/>
    <w:uiPriority w:val="47"/>
    <w:rsid w:val="00137097"/>
    <w:tblPr>
      <w:tblStyleRowBandSize w:val="1"/>
      <w:tblStyleColBandSize w:val="1"/>
      <w:tblBorders>
        <w:top w:val="single" w:sz="2" w:space="0" w:color="D3F9FD" w:themeColor="accent3" w:themeTint="99"/>
        <w:bottom w:val="single" w:sz="2" w:space="0" w:color="D3F9FD" w:themeColor="accent3" w:themeTint="99"/>
        <w:insideH w:val="single" w:sz="2" w:space="0" w:color="D3F9FD" w:themeColor="accent3" w:themeTint="99"/>
        <w:insideV w:val="single" w:sz="2" w:space="0" w:color="D3F9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F9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F9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</w:style>
  <w:style w:type="table" w:styleId="2-4">
    <w:name w:val="Grid Table 2 Accent 4"/>
    <w:basedOn w:val="a4"/>
    <w:uiPriority w:val="47"/>
    <w:rsid w:val="00137097"/>
    <w:tblPr>
      <w:tblStyleRowBandSize w:val="1"/>
      <w:tblStyleColBandSize w:val="1"/>
      <w:tblBorders>
        <w:top w:val="single" w:sz="2" w:space="0" w:color="FFCF80" w:themeColor="accent4" w:themeTint="99"/>
        <w:bottom w:val="single" w:sz="2" w:space="0" w:color="FFCF80" w:themeColor="accent4" w:themeTint="99"/>
        <w:insideH w:val="single" w:sz="2" w:space="0" w:color="FFCF80" w:themeColor="accent4" w:themeTint="99"/>
        <w:insideV w:val="single" w:sz="2" w:space="0" w:color="FFCF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</w:style>
  <w:style w:type="table" w:styleId="2-5">
    <w:name w:val="Grid Table 2 Accent 5"/>
    <w:basedOn w:val="a4"/>
    <w:uiPriority w:val="47"/>
    <w:rsid w:val="00137097"/>
    <w:tblPr>
      <w:tblStyleRowBandSize w:val="1"/>
      <w:tblStyleColBandSize w:val="1"/>
      <w:tblBorders>
        <w:top w:val="single" w:sz="2" w:space="0" w:color="D6D3C9" w:themeColor="accent5" w:themeTint="99"/>
        <w:bottom w:val="single" w:sz="2" w:space="0" w:color="D6D3C9" w:themeColor="accent5" w:themeTint="99"/>
        <w:insideH w:val="single" w:sz="2" w:space="0" w:color="D6D3C9" w:themeColor="accent5" w:themeTint="99"/>
        <w:insideV w:val="single" w:sz="2" w:space="0" w:color="D6D3C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D3C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D3C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</w:style>
  <w:style w:type="table" w:styleId="2-6">
    <w:name w:val="Grid Table 2 Accent 6"/>
    <w:basedOn w:val="a4"/>
    <w:uiPriority w:val="47"/>
    <w:rsid w:val="00137097"/>
    <w:tblPr>
      <w:tblStyleRowBandSize w:val="1"/>
      <w:tblStyleColBandSize w:val="1"/>
      <w:tblBorders>
        <w:top w:val="single" w:sz="2" w:space="0" w:color="F5DBDB" w:themeColor="accent6" w:themeTint="99"/>
        <w:bottom w:val="single" w:sz="2" w:space="0" w:color="F5DBDB" w:themeColor="accent6" w:themeTint="99"/>
        <w:insideH w:val="single" w:sz="2" w:space="0" w:color="F5DBDB" w:themeColor="accent6" w:themeTint="99"/>
        <w:insideV w:val="single" w:sz="2" w:space="0" w:color="F5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DBD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DBD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37">
    <w:name w:val="Grid Table 3"/>
    <w:basedOn w:val="a4"/>
    <w:uiPriority w:val="48"/>
    <w:rsid w:val="001370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37097"/>
    <w:tblPr>
      <w:tblStyleRowBandSize w:val="1"/>
      <w:tblStyleColBandSize w:val="1"/>
      <w:tblBorders>
        <w:top w:val="single" w:sz="4" w:space="0" w:color="30D3FF" w:themeColor="accent1" w:themeTint="99"/>
        <w:left w:val="single" w:sz="4" w:space="0" w:color="30D3FF" w:themeColor="accent1" w:themeTint="99"/>
        <w:bottom w:val="single" w:sz="4" w:space="0" w:color="30D3FF" w:themeColor="accent1" w:themeTint="99"/>
        <w:right w:val="single" w:sz="4" w:space="0" w:color="30D3FF" w:themeColor="accent1" w:themeTint="99"/>
        <w:insideH w:val="single" w:sz="4" w:space="0" w:color="30D3FF" w:themeColor="accent1" w:themeTint="99"/>
        <w:insideV w:val="single" w:sz="4" w:space="0" w:color="30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  <w:tblStylePr w:type="neCell">
      <w:tblPr/>
      <w:tcPr>
        <w:tcBorders>
          <w:bottom w:val="single" w:sz="4" w:space="0" w:color="30D3FF" w:themeColor="accent1" w:themeTint="99"/>
        </w:tcBorders>
      </w:tcPr>
    </w:tblStylePr>
    <w:tblStylePr w:type="nwCell">
      <w:tblPr/>
      <w:tcPr>
        <w:tcBorders>
          <w:bottom w:val="single" w:sz="4" w:space="0" w:color="30D3FF" w:themeColor="accent1" w:themeTint="99"/>
        </w:tcBorders>
      </w:tcPr>
    </w:tblStylePr>
    <w:tblStylePr w:type="seCell">
      <w:tblPr/>
      <w:tcPr>
        <w:tcBorders>
          <w:top w:val="single" w:sz="4" w:space="0" w:color="30D3FF" w:themeColor="accent1" w:themeTint="99"/>
        </w:tcBorders>
      </w:tcPr>
    </w:tblStylePr>
    <w:tblStylePr w:type="swCell">
      <w:tblPr/>
      <w:tcPr>
        <w:tcBorders>
          <w:top w:val="single" w:sz="4" w:space="0" w:color="30D3FF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37097"/>
    <w:tblPr>
      <w:tblStyleRowBandSize w:val="1"/>
      <w:tblStyleColBandSize w:val="1"/>
      <w:tblBorders>
        <w:top w:val="single" w:sz="4" w:space="0" w:color="AFDADF" w:themeColor="accent2" w:themeTint="99"/>
        <w:left w:val="single" w:sz="4" w:space="0" w:color="AFDADF" w:themeColor="accent2" w:themeTint="99"/>
        <w:bottom w:val="single" w:sz="4" w:space="0" w:color="AFDADF" w:themeColor="accent2" w:themeTint="99"/>
        <w:right w:val="single" w:sz="4" w:space="0" w:color="AFDADF" w:themeColor="accent2" w:themeTint="99"/>
        <w:insideH w:val="single" w:sz="4" w:space="0" w:color="AFDADF" w:themeColor="accent2" w:themeTint="99"/>
        <w:insideV w:val="single" w:sz="4" w:space="0" w:color="AFDA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  <w:tblStylePr w:type="neCell">
      <w:tblPr/>
      <w:tcPr>
        <w:tcBorders>
          <w:bottom w:val="single" w:sz="4" w:space="0" w:color="AFDADF" w:themeColor="accent2" w:themeTint="99"/>
        </w:tcBorders>
      </w:tcPr>
    </w:tblStylePr>
    <w:tblStylePr w:type="nwCell">
      <w:tblPr/>
      <w:tcPr>
        <w:tcBorders>
          <w:bottom w:val="single" w:sz="4" w:space="0" w:color="AFDADF" w:themeColor="accent2" w:themeTint="99"/>
        </w:tcBorders>
      </w:tcPr>
    </w:tblStylePr>
    <w:tblStylePr w:type="seCell">
      <w:tblPr/>
      <w:tcPr>
        <w:tcBorders>
          <w:top w:val="single" w:sz="4" w:space="0" w:color="AFDADF" w:themeColor="accent2" w:themeTint="99"/>
        </w:tcBorders>
      </w:tcPr>
    </w:tblStylePr>
    <w:tblStylePr w:type="swCell">
      <w:tblPr/>
      <w:tcPr>
        <w:tcBorders>
          <w:top w:val="single" w:sz="4" w:space="0" w:color="AFDAD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37097"/>
    <w:tblPr>
      <w:tblStyleRowBandSize w:val="1"/>
      <w:tblStyleColBandSize w:val="1"/>
      <w:tblBorders>
        <w:top w:val="single" w:sz="4" w:space="0" w:color="D3F9FD" w:themeColor="accent3" w:themeTint="99"/>
        <w:left w:val="single" w:sz="4" w:space="0" w:color="D3F9FD" w:themeColor="accent3" w:themeTint="99"/>
        <w:bottom w:val="single" w:sz="4" w:space="0" w:color="D3F9FD" w:themeColor="accent3" w:themeTint="99"/>
        <w:right w:val="single" w:sz="4" w:space="0" w:color="D3F9FD" w:themeColor="accent3" w:themeTint="99"/>
        <w:insideH w:val="single" w:sz="4" w:space="0" w:color="D3F9FD" w:themeColor="accent3" w:themeTint="99"/>
        <w:insideV w:val="single" w:sz="4" w:space="0" w:color="D3F9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  <w:tblStylePr w:type="neCell">
      <w:tblPr/>
      <w:tcPr>
        <w:tcBorders>
          <w:bottom w:val="single" w:sz="4" w:space="0" w:color="D3F9FD" w:themeColor="accent3" w:themeTint="99"/>
        </w:tcBorders>
      </w:tcPr>
    </w:tblStylePr>
    <w:tblStylePr w:type="nwCell">
      <w:tblPr/>
      <w:tcPr>
        <w:tcBorders>
          <w:bottom w:val="single" w:sz="4" w:space="0" w:color="D3F9FD" w:themeColor="accent3" w:themeTint="99"/>
        </w:tcBorders>
      </w:tcPr>
    </w:tblStylePr>
    <w:tblStylePr w:type="seCell">
      <w:tblPr/>
      <w:tcPr>
        <w:tcBorders>
          <w:top w:val="single" w:sz="4" w:space="0" w:color="D3F9FD" w:themeColor="accent3" w:themeTint="99"/>
        </w:tcBorders>
      </w:tcPr>
    </w:tblStylePr>
    <w:tblStylePr w:type="swCell">
      <w:tblPr/>
      <w:tcPr>
        <w:tcBorders>
          <w:top w:val="single" w:sz="4" w:space="0" w:color="D3F9FD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37097"/>
    <w:tblPr>
      <w:tblStyleRowBandSize w:val="1"/>
      <w:tblStyleColBandSize w:val="1"/>
      <w:tblBorders>
        <w:top w:val="single" w:sz="4" w:space="0" w:color="FFCF80" w:themeColor="accent4" w:themeTint="99"/>
        <w:left w:val="single" w:sz="4" w:space="0" w:color="FFCF80" w:themeColor="accent4" w:themeTint="99"/>
        <w:bottom w:val="single" w:sz="4" w:space="0" w:color="FFCF80" w:themeColor="accent4" w:themeTint="99"/>
        <w:right w:val="single" w:sz="4" w:space="0" w:color="FFCF80" w:themeColor="accent4" w:themeTint="99"/>
        <w:insideH w:val="single" w:sz="4" w:space="0" w:color="FFCF80" w:themeColor="accent4" w:themeTint="99"/>
        <w:insideV w:val="single" w:sz="4" w:space="0" w:color="FFCF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  <w:tblStylePr w:type="neCell">
      <w:tblPr/>
      <w:tcPr>
        <w:tcBorders>
          <w:bottom w:val="single" w:sz="4" w:space="0" w:color="FFCF80" w:themeColor="accent4" w:themeTint="99"/>
        </w:tcBorders>
      </w:tcPr>
    </w:tblStylePr>
    <w:tblStylePr w:type="nwCell">
      <w:tblPr/>
      <w:tcPr>
        <w:tcBorders>
          <w:bottom w:val="single" w:sz="4" w:space="0" w:color="FFCF80" w:themeColor="accent4" w:themeTint="99"/>
        </w:tcBorders>
      </w:tcPr>
    </w:tblStylePr>
    <w:tblStylePr w:type="seCell">
      <w:tblPr/>
      <w:tcPr>
        <w:tcBorders>
          <w:top w:val="single" w:sz="4" w:space="0" w:color="FFCF80" w:themeColor="accent4" w:themeTint="99"/>
        </w:tcBorders>
      </w:tcPr>
    </w:tblStylePr>
    <w:tblStylePr w:type="swCell">
      <w:tblPr/>
      <w:tcPr>
        <w:tcBorders>
          <w:top w:val="single" w:sz="4" w:space="0" w:color="FFCF80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37097"/>
    <w:tblPr>
      <w:tblStyleRowBandSize w:val="1"/>
      <w:tblStyleColBandSize w:val="1"/>
      <w:tblBorders>
        <w:top w:val="single" w:sz="4" w:space="0" w:color="D6D3C9" w:themeColor="accent5" w:themeTint="99"/>
        <w:left w:val="single" w:sz="4" w:space="0" w:color="D6D3C9" w:themeColor="accent5" w:themeTint="99"/>
        <w:bottom w:val="single" w:sz="4" w:space="0" w:color="D6D3C9" w:themeColor="accent5" w:themeTint="99"/>
        <w:right w:val="single" w:sz="4" w:space="0" w:color="D6D3C9" w:themeColor="accent5" w:themeTint="99"/>
        <w:insideH w:val="single" w:sz="4" w:space="0" w:color="D6D3C9" w:themeColor="accent5" w:themeTint="99"/>
        <w:insideV w:val="single" w:sz="4" w:space="0" w:color="D6D3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  <w:tblStylePr w:type="neCell">
      <w:tblPr/>
      <w:tcPr>
        <w:tcBorders>
          <w:bottom w:val="single" w:sz="4" w:space="0" w:color="D6D3C9" w:themeColor="accent5" w:themeTint="99"/>
        </w:tcBorders>
      </w:tcPr>
    </w:tblStylePr>
    <w:tblStylePr w:type="nwCell">
      <w:tblPr/>
      <w:tcPr>
        <w:tcBorders>
          <w:bottom w:val="single" w:sz="4" w:space="0" w:color="D6D3C9" w:themeColor="accent5" w:themeTint="99"/>
        </w:tcBorders>
      </w:tcPr>
    </w:tblStylePr>
    <w:tblStylePr w:type="seCell">
      <w:tblPr/>
      <w:tcPr>
        <w:tcBorders>
          <w:top w:val="single" w:sz="4" w:space="0" w:color="D6D3C9" w:themeColor="accent5" w:themeTint="99"/>
        </w:tcBorders>
      </w:tcPr>
    </w:tblStylePr>
    <w:tblStylePr w:type="swCell">
      <w:tblPr/>
      <w:tcPr>
        <w:tcBorders>
          <w:top w:val="single" w:sz="4" w:space="0" w:color="D6D3C9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37097"/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  <w:insideV w:val="single" w:sz="4" w:space="0" w:color="F5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  <w:tblStylePr w:type="neCell">
      <w:tblPr/>
      <w:tcPr>
        <w:tcBorders>
          <w:bottom w:val="single" w:sz="4" w:space="0" w:color="F5DBDB" w:themeColor="accent6" w:themeTint="99"/>
        </w:tcBorders>
      </w:tcPr>
    </w:tblStylePr>
    <w:tblStylePr w:type="nwCell">
      <w:tblPr/>
      <w:tcPr>
        <w:tcBorders>
          <w:bottom w:val="single" w:sz="4" w:space="0" w:color="F5DBDB" w:themeColor="accent6" w:themeTint="99"/>
        </w:tcBorders>
      </w:tcPr>
    </w:tblStylePr>
    <w:tblStylePr w:type="seCell">
      <w:tblPr/>
      <w:tcPr>
        <w:tcBorders>
          <w:top w:val="single" w:sz="4" w:space="0" w:color="F5DBDB" w:themeColor="accent6" w:themeTint="99"/>
        </w:tcBorders>
      </w:tcPr>
    </w:tblStylePr>
    <w:tblStylePr w:type="swCell">
      <w:tblPr/>
      <w:tcPr>
        <w:tcBorders>
          <w:top w:val="single" w:sz="4" w:space="0" w:color="F5DBDB" w:themeColor="accent6" w:themeTint="99"/>
        </w:tcBorders>
      </w:tcPr>
    </w:tblStylePr>
  </w:style>
  <w:style w:type="table" w:styleId="43">
    <w:name w:val="Grid Table 4"/>
    <w:basedOn w:val="a4"/>
    <w:uiPriority w:val="49"/>
    <w:rsid w:val="001370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37097"/>
    <w:tblPr>
      <w:tblStyleRowBandSize w:val="1"/>
      <w:tblStyleColBandSize w:val="1"/>
      <w:tblBorders>
        <w:top w:val="single" w:sz="4" w:space="0" w:color="30D3FF" w:themeColor="accent1" w:themeTint="99"/>
        <w:left w:val="single" w:sz="4" w:space="0" w:color="30D3FF" w:themeColor="accent1" w:themeTint="99"/>
        <w:bottom w:val="single" w:sz="4" w:space="0" w:color="30D3FF" w:themeColor="accent1" w:themeTint="99"/>
        <w:right w:val="single" w:sz="4" w:space="0" w:color="30D3FF" w:themeColor="accent1" w:themeTint="99"/>
        <w:insideH w:val="single" w:sz="4" w:space="0" w:color="30D3FF" w:themeColor="accent1" w:themeTint="99"/>
        <w:insideV w:val="single" w:sz="4" w:space="0" w:color="30D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3A6" w:themeColor="accent1"/>
          <w:left w:val="single" w:sz="4" w:space="0" w:color="0083A6" w:themeColor="accent1"/>
          <w:bottom w:val="single" w:sz="4" w:space="0" w:color="0083A6" w:themeColor="accent1"/>
          <w:right w:val="single" w:sz="4" w:space="0" w:color="0083A6" w:themeColor="accent1"/>
          <w:insideH w:val="nil"/>
          <w:insideV w:val="nil"/>
        </w:tcBorders>
        <w:shd w:val="clear" w:color="auto" w:fill="0083A6" w:themeFill="accent1"/>
      </w:tcPr>
    </w:tblStylePr>
    <w:tblStylePr w:type="lastRow">
      <w:rPr>
        <w:b/>
        <w:bCs/>
      </w:rPr>
      <w:tblPr/>
      <w:tcPr>
        <w:tcBorders>
          <w:top w:val="double" w:sz="4" w:space="0" w:color="008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</w:style>
  <w:style w:type="table" w:styleId="4-2">
    <w:name w:val="Grid Table 4 Accent 2"/>
    <w:basedOn w:val="a4"/>
    <w:uiPriority w:val="49"/>
    <w:rsid w:val="00137097"/>
    <w:tblPr>
      <w:tblStyleRowBandSize w:val="1"/>
      <w:tblStyleColBandSize w:val="1"/>
      <w:tblBorders>
        <w:top w:val="single" w:sz="4" w:space="0" w:color="AFDADF" w:themeColor="accent2" w:themeTint="99"/>
        <w:left w:val="single" w:sz="4" w:space="0" w:color="AFDADF" w:themeColor="accent2" w:themeTint="99"/>
        <w:bottom w:val="single" w:sz="4" w:space="0" w:color="AFDADF" w:themeColor="accent2" w:themeTint="99"/>
        <w:right w:val="single" w:sz="4" w:space="0" w:color="AFDADF" w:themeColor="accent2" w:themeTint="99"/>
        <w:insideH w:val="single" w:sz="4" w:space="0" w:color="AFDADF" w:themeColor="accent2" w:themeTint="99"/>
        <w:insideV w:val="single" w:sz="4" w:space="0" w:color="AFDA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C2CA" w:themeColor="accent2"/>
          <w:left w:val="single" w:sz="4" w:space="0" w:color="7BC2CA" w:themeColor="accent2"/>
          <w:bottom w:val="single" w:sz="4" w:space="0" w:color="7BC2CA" w:themeColor="accent2"/>
          <w:right w:val="single" w:sz="4" w:space="0" w:color="7BC2CA" w:themeColor="accent2"/>
          <w:insideH w:val="nil"/>
          <w:insideV w:val="nil"/>
        </w:tcBorders>
        <w:shd w:val="clear" w:color="auto" w:fill="7BC2CA" w:themeFill="accent2"/>
      </w:tcPr>
    </w:tblStylePr>
    <w:tblStylePr w:type="lastRow">
      <w:rPr>
        <w:b/>
        <w:bCs/>
      </w:rPr>
      <w:tblPr/>
      <w:tcPr>
        <w:tcBorders>
          <w:top w:val="double" w:sz="4" w:space="0" w:color="7BC2C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</w:style>
  <w:style w:type="table" w:styleId="4-3">
    <w:name w:val="Grid Table 4 Accent 3"/>
    <w:basedOn w:val="a4"/>
    <w:uiPriority w:val="49"/>
    <w:rsid w:val="00137097"/>
    <w:tblPr>
      <w:tblStyleRowBandSize w:val="1"/>
      <w:tblStyleColBandSize w:val="1"/>
      <w:tblBorders>
        <w:top w:val="single" w:sz="4" w:space="0" w:color="D3F9FD" w:themeColor="accent3" w:themeTint="99"/>
        <w:left w:val="single" w:sz="4" w:space="0" w:color="D3F9FD" w:themeColor="accent3" w:themeTint="99"/>
        <w:bottom w:val="single" w:sz="4" w:space="0" w:color="D3F9FD" w:themeColor="accent3" w:themeTint="99"/>
        <w:right w:val="single" w:sz="4" w:space="0" w:color="D3F9FD" w:themeColor="accent3" w:themeTint="99"/>
        <w:insideH w:val="single" w:sz="4" w:space="0" w:color="D3F9FD" w:themeColor="accent3" w:themeTint="99"/>
        <w:insideV w:val="single" w:sz="4" w:space="0" w:color="D3F9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F5FC" w:themeColor="accent3"/>
          <w:left w:val="single" w:sz="4" w:space="0" w:color="B6F5FC" w:themeColor="accent3"/>
          <w:bottom w:val="single" w:sz="4" w:space="0" w:color="B6F5FC" w:themeColor="accent3"/>
          <w:right w:val="single" w:sz="4" w:space="0" w:color="B6F5FC" w:themeColor="accent3"/>
          <w:insideH w:val="nil"/>
          <w:insideV w:val="nil"/>
        </w:tcBorders>
        <w:shd w:val="clear" w:color="auto" w:fill="B6F5FC" w:themeFill="accent3"/>
      </w:tcPr>
    </w:tblStylePr>
    <w:tblStylePr w:type="lastRow">
      <w:rPr>
        <w:b/>
        <w:bCs/>
      </w:rPr>
      <w:tblPr/>
      <w:tcPr>
        <w:tcBorders>
          <w:top w:val="double" w:sz="4" w:space="0" w:color="B6F5F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</w:style>
  <w:style w:type="table" w:styleId="4-4">
    <w:name w:val="Grid Table 4 Accent 4"/>
    <w:basedOn w:val="a4"/>
    <w:uiPriority w:val="49"/>
    <w:rsid w:val="00137097"/>
    <w:tblPr>
      <w:tblStyleRowBandSize w:val="1"/>
      <w:tblStyleColBandSize w:val="1"/>
      <w:tblBorders>
        <w:top w:val="single" w:sz="4" w:space="0" w:color="FFCF80" w:themeColor="accent4" w:themeTint="99"/>
        <w:left w:val="single" w:sz="4" w:space="0" w:color="FFCF80" w:themeColor="accent4" w:themeTint="99"/>
        <w:bottom w:val="single" w:sz="4" w:space="0" w:color="FFCF80" w:themeColor="accent4" w:themeTint="99"/>
        <w:right w:val="single" w:sz="4" w:space="0" w:color="FFCF80" w:themeColor="accent4" w:themeTint="99"/>
        <w:insideH w:val="single" w:sz="4" w:space="0" w:color="FFCF80" w:themeColor="accent4" w:themeTint="99"/>
        <w:insideV w:val="single" w:sz="4" w:space="0" w:color="FFCF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12C" w:themeColor="accent4"/>
          <w:left w:val="single" w:sz="4" w:space="0" w:color="FFB12C" w:themeColor="accent4"/>
          <w:bottom w:val="single" w:sz="4" w:space="0" w:color="FFB12C" w:themeColor="accent4"/>
          <w:right w:val="single" w:sz="4" w:space="0" w:color="FFB12C" w:themeColor="accent4"/>
          <w:insideH w:val="nil"/>
          <w:insideV w:val="nil"/>
        </w:tcBorders>
        <w:shd w:val="clear" w:color="auto" w:fill="FFB12C" w:themeFill="accent4"/>
      </w:tcPr>
    </w:tblStylePr>
    <w:tblStylePr w:type="lastRow">
      <w:rPr>
        <w:b/>
        <w:bCs/>
      </w:rPr>
      <w:tblPr/>
      <w:tcPr>
        <w:tcBorders>
          <w:top w:val="double" w:sz="4" w:space="0" w:color="FFB1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</w:style>
  <w:style w:type="table" w:styleId="4-5">
    <w:name w:val="Grid Table 4 Accent 5"/>
    <w:basedOn w:val="a4"/>
    <w:uiPriority w:val="49"/>
    <w:rsid w:val="00137097"/>
    <w:tblPr>
      <w:tblStyleRowBandSize w:val="1"/>
      <w:tblStyleColBandSize w:val="1"/>
      <w:tblBorders>
        <w:top w:val="single" w:sz="4" w:space="0" w:color="D6D3C9" w:themeColor="accent5" w:themeTint="99"/>
        <w:left w:val="single" w:sz="4" w:space="0" w:color="D6D3C9" w:themeColor="accent5" w:themeTint="99"/>
        <w:bottom w:val="single" w:sz="4" w:space="0" w:color="D6D3C9" w:themeColor="accent5" w:themeTint="99"/>
        <w:right w:val="single" w:sz="4" w:space="0" w:color="D6D3C9" w:themeColor="accent5" w:themeTint="99"/>
        <w:insideH w:val="single" w:sz="4" w:space="0" w:color="D6D3C9" w:themeColor="accent5" w:themeTint="99"/>
        <w:insideV w:val="single" w:sz="4" w:space="0" w:color="D6D3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B6A6" w:themeColor="accent5"/>
          <w:left w:val="single" w:sz="4" w:space="0" w:color="BCB6A6" w:themeColor="accent5"/>
          <w:bottom w:val="single" w:sz="4" w:space="0" w:color="BCB6A6" w:themeColor="accent5"/>
          <w:right w:val="single" w:sz="4" w:space="0" w:color="BCB6A6" w:themeColor="accent5"/>
          <w:insideH w:val="nil"/>
          <w:insideV w:val="nil"/>
        </w:tcBorders>
        <w:shd w:val="clear" w:color="auto" w:fill="BCB6A6" w:themeFill="accent5"/>
      </w:tcPr>
    </w:tblStylePr>
    <w:tblStylePr w:type="lastRow">
      <w:rPr>
        <w:b/>
        <w:bCs/>
      </w:rPr>
      <w:tblPr/>
      <w:tcPr>
        <w:tcBorders>
          <w:top w:val="double" w:sz="4" w:space="0" w:color="BCB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</w:style>
  <w:style w:type="table" w:styleId="4-6">
    <w:name w:val="Grid Table 4 Accent 6"/>
    <w:basedOn w:val="a4"/>
    <w:uiPriority w:val="49"/>
    <w:rsid w:val="00137097"/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  <w:insideV w:val="single" w:sz="4" w:space="0" w:color="F5DB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C5C5" w:themeColor="accent6"/>
          <w:left w:val="single" w:sz="4" w:space="0" w:color="EFC5C5" w:themeColor="accent6"/>
          <w:bottom w:val="single" w:sz="4" w:space="0" w:color="EFC5C5" w:themeColor="accent6"/>
          <w:right w:val="single" w:sz="4" w:space="0" w:color="EFC5C5" w:themeColor="accent6"/>
          <w:insideH w:val="nil"/>
          <w:insideV w:val="nil"/>
        </w:tcBorders>
        <w:shd w:val="clear" w:color="auto" w:fill="EFC5C5" w:themeFill="accent6"/>
      </w:tcPr>
    </w:tblStylePr>
    <w:tblStylePr w:type="lastRow">
      <w:rPr>
        <w:b/>
        <w:bCs/>
      </w:rPr>
      <w:tblPr/>
      <w:tcPr>
        <w:tcBorders>
          <w:top w:val="double" w:sz="4" w:space="0" w:color="EFC5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53">
    <w:name w:val="Grid Table 5 Dark"/>
    <w:basedOn w:val="a4"/>
    <w:uiPriority w:val="50"/>
    <w:rsid w:val="0013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3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3A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3A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3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3A6" w:themeFill="accent1"/>
      </w:tcPr>
    </w:tblStylePr>
    <w:tblStylePr w:type="band1Vert">
      <w:tblPr/>
      <w:tcPr>
        <w:shd w:val="clear" w:color="auto" w:fill="75E1FF" w:themeFill="accent1" w:themeFillTint="66"/>
      </w:tcPr>
    </w:tblStylePr>
    <w:tblStylePr w:type="band1Horz">
      <w:tblPr/>
      <w:tcPr>
        <w:shd w:val="clear" w:color="auto" w:fill="75E1FF" w:themeFill="accent1" w:themeFillTint="66"/>
      </w:tcPr>
    </w:tblStylePr>
  </w:style>
  <w:style w:type="table" w:styleId="5-2">
    <w:name w:val="Grid Table 5 Dark Accent 2"/>
    <w:basedOn w:val="a4"/>
    <w:uiPriority w:val="50"/>
    <w:rsid w:val="0013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2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C2C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C2C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C2C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C2CA" w:themeFill="accent2"/>
      </w:tcPr>
    </w:tblStylePr>
    <w:tblStylePr w:type="band1Vert">
      <w:tblPr/>
      <w:tcPr>
        <w:shd w:val="clear" w:color="auto" w:fill="CAE6E9" w:themeFill="accent2" w:themeFillTint="66"/>
      </w:tcPr>
    </w:tblStylePr>
    <w:tblStylePr w:type="band1Horz">
      <w:tblPr/>
      <w:tcPr>
        <w:shd w:val="clear" w:color="auto" w:fill="CAE6E9" w:themeFill="accent2" w:themeFillTint="66"/>
      </w:tcPr>
    </w:tblStylePr>
  </w:style>
  <w:style w:type="table" w:styleId="5-3">
    <w:name w:val="Grid Table 5 Dark Accent 3"/>
    <w:basedOn w:val="a4"/>
    <w:uiPriority w:val="50"/>
    <w:rsid w:val="0013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D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F5F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F5F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F5F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F5FC" w:themeFill="accent3"/>
      </w:tcPr>
    </w:tblStylePr>
    <w:tblStylePr w:type="band1Vert">
      <w:tblPr/>
      <w:tcPr>
        <w:shd w:val="clear" w:color="auto" w:fill="E1FAFD" w:themeFill="accent3" w:themeFillTint="66"/>
      </w:tcPr>
    </w:tblStylePr>
    <w:tblStylePr w:type="band1Horz">
      <w:tblPr/>
      <w:tcPr>
        <w:shd w:val="clear" w:color="auto" w:fill="E1FAFD" w:themeFill="accent3" w:themeFillTint="66"/>
      </w:tcPr>
    </w:tblStylePr>
  </w:style>
  <w:style w:type="table" w:styleId="5-4">
    <w:name w:val="Grid Table 5 Dark Accent 4"/>
    <w:basedOn w:val="a4"/>
    <w:uiPriority w:val="50"/>
    <w:rsid w:val="0013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1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1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1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12C" w:themeFill="accent4"/>
      </w:tcPr>
    </w:tblStylePr>
    <w:tblStylePr w:type="band1Vert">
      <w:tblPr/>
      <w:tcPr>
        <w:shd w:val="clear" w:color="auto" w:fill="FFDFAA" w:themeFill="accent4" w:themeFillTint="66"/>
      </w:tcPr>
    </w:tblStylePr>
    <w:tblStylePr w:type="band1Horz">
      <w:tblPr/>
      <w:tcPr>
        <w:shd w:val="clear" w:color="auto" w:fill="FFDFAA" w:themeFill="accent4" w:themeFillTint="66"/>
      </w:tcPr>
    </w:tblStylePr>
  </w:style>
  <w:style w:type="table" w:styleId="5-5">
    <w:name w:val="Grid Table 5 Dark Accent 5"/>
    <w:basedOn w:val="a4"/>
    <w:uiPriority w:val="50"/>
    <w:rsid w:val="0013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B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B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B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B6A6" w:themeFill="accent5"/>
      </w:tcPr>
    </w:tblStylePr>
    <w:tblStylePr w:type="band1Vert">
      <w:tblPr/>
      <w:tcPr>
        <w:shd w:val="clear" w:color="auto" w:fill="E4E1DB" w:themeFill="accent5" w:themeFillTint="66"/>
      </w:tcPr>
    </w:tblStylePr>
    <w:tblStylePr w:type="band1Horz">
      <w:tblPr/>
      <w:tcPr>
        <w:shd w:val="clear" w:color="auto" w:fill="E4E1DB" w:themeFill="accent5" w:themeFillTint="66"/>
      </w:tcPr>
    </w:tblStylePr>
  </w:style>
  <w:style w:type="table" w:styleId="5-6">
    <w:name w:val="Grid Table 5 Dark Accent 6"/>
    <w:basedOn w:val="a4"/>
    <w:uiPriority w:val="50"/>
    <w:rsid w:val="001370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C5C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C5C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C5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C5C5" w:themeFill="accent6"/>
      </w:tcPr>
    </w:tblStylePr>
    <w:tblStylePr w:type="band1Vert">
      <w:tblPr/>
      <w:tcPr>
        <w:shd w:val="clear" w:color="auto" w:fill="F8E7E7" w:themeFill="accent6" w:themeFillTint="66"/>
      </w:tcPr>
    </w:tblStylePr>
    <w:tblStylePr w:type="band1Horz">
      <w:tblPr/>
      <w:tcPr>
        <w:shd w:val="clear" w:color="auto" w:fill="F8E7E7" w:themeFill="accent6" w:themeFillTint="66"/>
      </w:tcPr>
    </w:tblStylePr>
  </w:style>
  <w:style w:type="table" w:styleId="61">
    <w:name w:val="Grid Table 6 Colorful"/>
    <w:basedOn w:val="a4"/>
    <w:uiPriority w:val="51"/>
    <w:rsid w:val="001370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37097"/>
    <w:rPr>
      <w:color w:val="00627C" w:themeColor="accent1" w:themeShade="BF"/>
    </w:rPr>
    <w:tblPr>
      <w:tblStyleRowBandSize w:val="1"/>
      <w:tblStyleColBandSize w:val="1"/>
      <w:tblBorders>
        <w:top w:val="single" w:sz="4" w:space="0" w:color="30D3FF" w:themeColor="accent1" w:themeTint="99"/>
        <w:left w:val="single" w:sz="4" w:space="0" w:color="30D3FF" w:themeColor="accent1" w:themeTint="99"/>
        <w:bottom w:val="single" w:sz="4" w:space="0" w:color="30D3FF" w:themeColor="accent1" w:themeTint="99"/>
        <w:right w:val="single" w:sz="4" w:space="0" w:color="30D3FF" w:themeColor="accent1" w:themeTint="99"/>
        <w:insideH w:val="single" w:sz="4" w:space="0" w:color="30D3FF" w:themeColor="accent1" w:themeTint="99"/>
        <w:insideV w:val="single" w:sz="4" w:space="0" w:color="30D3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</w:style>
  <w:style w:type="table" w:styleId="6-2">
    <w:name w:val="Grid Table 6 Colorful Accent 2"/>
    <w:basedOn w:val="a4"/>
    <w:uiPriority w:val="51"/>
    <w:rsid w:val="00137097"/>
    <w:rPr>
      <w:color w:val="45A2AD" w:themeColor="accent2" w:themeShade="BF"/>
    </w:rPr>
    <w:tblPr>
      <w:tblStyleRowBandSize w:val="1"/>
      <w:tblStyleColBandSize w:val="1"/>
      <w:tblBorders>
        <w:top w:val="single" w:sz="4" w:space="0" w:color="AFDADF" w:themeColor="accent2" w:themeTint="99"/>
        <w:left w:val="single" w:sz="4" w:space="0" w:color="AFDADF" w:themeColor="accent2" w:themeTint="99"/>
        <w:bottom w:val="single" w:sz="4" w:space="0" w:color="AFDADF" w:themeColor="accent2" w:themeTint="99"/>
        <w:right w:val="single" w:sz="4" w:space="0" w:color="AFDADF" w:themeColor="accent2" w:themeTint="99"/>
        <w:insideH w:val="single" w:sz="4" w:space="0" w:color="AFDADF" w:themeColor="accent2" w:themeTint="99"/>
        <w:insideV w:val="single" w:sz="4" w:space="0" w:color="AFDAD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DA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DA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</w:style>
  <w:style w:type="table" w:styleId="6-3">
    <w:name w:val="Grid Table 6 Colorful Accent 3"/>
    <w:basedOn w:val="a4"/>
    <w:uiPriority w:val="51"/>
    <w:rsid w:val="00137097"/>
    <w:rPr>
      <w:color w:val="4DE6F7" w:themeColor="accent3" w:themeShade="BF"/>
    </w:rPr>
    <w:tblPr>
      <w:tblStyleRowBandSize w:val="1"/>
      <w:tblStyleColBandSize w:val="1"/>
      <w:tblBorders>
        <w:top w:val="single" w:sz="4" w:space="0" w:color="D3F9FD" w:themeColor="accent3" w:themeTint="99"/>
        <w:left w:val="single" w:sz="4" w:space="0" w:color="D3F9FD" w:themeColor="accent3" w:themeTint="99"/>
        <w:bottom w:val="single" w:sz="4" w:space="0" w:color="D3F9FD" w:themeColor="accent3" w:themeTint="99"/>
        <w:right w:val="single" w:sz="4" w:space="0" w:color="D3F9FD" w:themeColor="accent3" w:themeTint="99"/>
        <w:insideH w:val="single" w:sz="4" w:space="0" w:color="D3F9FD" w:themeColor="accent3" w:themeTint="99"/>
        <w:insideV w:val="single" w:sz="4" w:space="0" w:color="D3F9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3F9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F9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</w:style>
  <w:style w:type="table" w:styleId="6-4">
    <w:name w:val="Grid Table 6 Colorful Accent 4"/>
    <w:basedOn w:val="a4"/>
    <w:uiPriority w:val="51"/>
    <w:rsid w:val="00137097"/>
    <w:rPr>
      <w:color w:val="DF8C00" w:themeColor="accent4" w:themeShade="BF"/>
    </w:rPr>
    <w:tblPr>
      <w:tblStyleRowBandSize w:val="1"/>
      <w:tblStyleColBandSize w:val="1"/>
      <w:tblBorders>
        <w:top w:val="single" w:sz="4" w:space="0" w:color="FFCF80" w:themeColor="accent4" w:themeTint="99"/>
        <w:left w:val="single" w:sz="4" w:space="0" w:color="FFCF80" w:themeColor="accent4" w:themeTint="99"/>
        <w:bottom w:val="single" w:sz="4" w:space="0" w:color="FFCF80" w:themeColor="accent4" w:themeTint="99"/>
        <w:right w:val="single" w:sz="4" w:space="0" w:color="FFCF80" w:themeColor="accent4" w:themeTint="99"/>
        <w:insideH w:val="single" w:sz="4" w:space="0" w:color="FFCF80" w:themeColor="accent4" w:themeTint="99"/>
        <w:insideV w:val="single" w:sz="4" w:space="0" w:color="FFCF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</w:style>
  <w:style w:type="table" w:styleId="6-5">
    <w:name w:val="Grid Table 6 Colorful Accent 5"/>
    <w:basedOn w:val="a4"/>
    <w:uiPriority w:val="51"/>
    <w:rsid w:val="00137097"/>
    <w:rPr>
      <w:color w:val="958C73" w:themeColor="accent5" w:themeShade="BF"/>
    </w:rPr>
    <w:tblPr>
      <w:tblStyleRowBandSize w:val="1"/>
      <w:tblStyleColBandSize w:val="1"/>
      <w:tblBorders>
        <w:top w:val="single" w:sz="4" w:space="0" w:color="D6D3C9" w:themeColor="accent5" w:themeTint="99"/>
        <w:left w:val="single" w:sz="4" w:space="0" w:color="D6D3C9" w:themeColor="accent5" w:themeTint="99"/>
        <w:bottom w:val="single" w:sz="4" w:space="0" w:color="D6D3C9" w:themeColor="accent5" w:themeTint="99"/>
        <w:right w:val="single" w:sz="4" w:space="0" w:color="D6D3C9" w:themeColor="accent5" w:themeTint="99"/>
        <w:insideH w:val="single" w:sz="4" w:space="0" w:color="D6D3C9" w:themeColor="accent5" w:themeTint="99"/>
        <w:insideV w:val="single" w:sz="4" w:space="0" w:color="D6D3C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D3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D3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</w:style>
  <w:style w:type="table" w:styleId="6-6">
    <w:name w:val="Grid Table 6 Colorful Accent 6"/>
    <w:basedOn w:val="a4"/>
    <w:uiPriority w:val="51"/>
    <w:rsid w:val="00137097"/>
    <w:rPr>
      <w:color w:val="D76F6F" w:themeColor="accent6" w:themeShade="BF"/>
    </w:rPr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  <w:insideV w:val="single" w:sz="4" w:space="0" w:color="F5DBD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5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71">
    <w:name w:val="Grid Table 7 Colorful"/>
    <w:basedOn w:val="a4"/>
    <w:uiPriority w:val="52"/>
    <w:rsid w:val="001370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37097"/>
    <w:rPr>
      <w:color w:val="00627C" w:themeColor="accent1" w:themeShade="BF"/>
    </w:rPr>
    <w:tblPr>
      <w:tblStyleRowBandSize w:val="1"/>
      <w:tblStyleColBandSize w:val="1"/>
      <w:tblBorders>
        <w:top w:val="single" w:sz="4" w:space="0" w:color="30D3FF" w:themeColor="accent1" w:themeTint="99"/>
        <w:left w:val="single" w:sz="4" w:space="0" w:color="30D3FF" w:themeColor="accent1" w:themeTint="99"/>
        <w:bottom w:val="single" w:sz="4" w:space="0" w:color="30D3FF" w:themeColor="accent1" w:themeTint="99"/>
        <w:right w:val="single" w:sz="4" w:space="0" w:color="30D3FF" w:themeColor="accent1" w:themeTint="99"/>
        <w:insideH w:val="single" w:sz="4" w:space="0" w:color="30D3FF" w:themeColor="accent1" w:themeTint="99"/>
        <w:insideV w:val="single" w:sz="4" w:space="0" w:color="30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  <w:tblStylePr w:type="neCell">
      <w:tblPr/>
      <w:tcPr>
        <w:tcBorders>
          <w:bottom w:val="single" w:sz="4" w:space="0" w:color="30D3FF" w:themeColor="accent1" w:themeTint="99"/>
        </w:tcBorders>
      </w:tcPr>
    </w:tblStylePr>
    <w:tblStylePr w:type="nwCell">
      <w:tblPr/>
      <w:tcPr>
        <w:tcBorders>
          <w:bottom w:val="single" w:sz="4" w:space="0" w:color="30D3FF" w:themeColor="accent1" w:themeTint="99"/>
        </w:tcBorders>
      </w:tcPr>
    </w:tblStylePr>
    <w:tblStylePr w:type="seCell">
      <w:tblPr/>
      <w:tcPr>
        <w:tcBorders>
          <w:top w:val="single" w:sz="4" w:space="0" w:color="30D3FF" w:themeColor="accent1" w:themeTint="99"/>
        </w:tcBorders>
      </w:tcPr>
    </w:tblStylePr>
    <w:tblStylePr w:type="swCell">
      <w:tblPr/>
      <w:tcPr>
        <w:tcBorders>
          <w:top w:val="single" w:sz="4" w:space="0" w:color="30D3FF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37097"/>
    <w:rPr>
      <w:color w:val="45A2AD" w:themeColor="accent2" w:themeShade="BF"/>
    </w:rPr>
    <w:tblPr>
      <w:tblStyleRowBandSize w:val="1"/>
      <w:tblStyleColBandSize w:val="1"/>
      <w:tblBorders>
        <w:top w:val="single" w:sz="4" w:space="0" w:color="AFDADF" w:themeColor="accent2" w:themeTint="99"/>
        <w:left w:val="single" w:sz="4" w:space="0" w:color="AFDADF" w:themeColor="accent2" w:themeTint="99"/>
        <w:bottom w:val="single" w:sz="4" w:space="0" w:color="AFDADF" w:themeColor="accent2" w:themeTint="99"/>
        <w:right w:val="single" w:sz="4" w:space="0" w:color="AFDADF" w:themeColor="accent2" w:themeTint="99"/>
        <w:insideH w:val="single" w:sz="4" w:space="0" w:color="AFDADF" w:themeColor="accent2" w:themeTint="99"/>
        <w:insideV w:val="single" w:sz="4" w:space="0" w:color="AFDAD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  <w:tblStylePr w:type="neCell">
      <w:tblPr/>
      <w:tcPr>
        <w:tcBorders>
          <w:bottom w:val="single" w:sz="4" w:space="0" w:color="AFDADF" w:themeColor="accent2" w:themeTint="99"/>
        </w:tcBorders>
      </w:tcPr>
    </w:tblStylePr>
    <w:tblStylePr w:type="nwCell">
      <w:tblPr/>
      <w:tcPr>
        <w:tcBorders>
          <w:bottom w:val="single" w:sz="4" w:space="0" w:color="AFDADF" w:themeColor="accent2" w:themeTint="99"/>
        </w:tcBorders>
      </w:tcPr>
    </w:tblStylePr>
    <w:tblStylePr w:type="seCell">
      <w:tblPr/>
      <w:tcPr>
        <w:tcBorders>
          <w:top w:val="single" w:sz="4" w:space="0" w:color="AFDADF" w:themeColor="accent2" w:themeTint="99"/>
        </w:tcBorders>
      </w:tcPr>
    </w:tblStylePr>
    <w:tblStylePr w:type="swCell">
      <w:tblPr/>
      <w:tcPr>
        <w:tcBorders>
          <w:top w:val="single" w:sz="4" w:space="0" w:color="AFDAD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37097"/>
    <w:rPr>
      <w:color w:val="4DE6F7" w:themeColor="accent3" w:themeShade="BF"/>
    </w:rPr>
    <w:tblPr>
      <w:tblStyleRowBandSize w:val="1"/>
      <w:tblStyleColBandSize w:val="1"/>
      <w:tblBorders>
        <w:top w:val="single" w:sz="4" w:space="0" w:color="D3F9FD" w:themeColor="accent3" w:themeTint="99"/>
        <w:left w:val="single" w:sz="4" w:space="0" w:color="D3F9FD" w:themeColor="accent3" w:themeTint="99"/>
        <w:bottom w:val="single" w:sz="4" w:space="0" w:color="D3F9FD" w:themeColor="accent3" w:themeTint="99"/>
        <w:right w:val="single" w:sz="4" w:space="0" w:color="D3F9FD" w:themeColor="accent3" w:themeTint="99"/>
        <w:insideH w:val="single" w:sz="4" w:space="0" w:color="D3F9FD" w:themeColor="accent3" w:themeTint="99"/>
        <w:insideV w:val="single" w:sz="4" w:space="0" w:color="D3F9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  <w:tblStylePr w:type="neCell">
      <w:tblPr/>
      <w:tcPr>
        <w:tcBorders>
          <w:bottom w:val="single" w:sz="4" w:space="0" w:color="D3F9FD" w:themeColor="accent3" w:themeTint="99"/>
        </w:tcBorders>
      </w:tcPr>
    </w:tblStylePr>
    <w:tblStylePr w:type="nwCell">
      <w:tblPr/>
      <w:tcPr>
        <w:tcBorders>
          <w:bottom w:val="single" w:sz="4" w:space="0" w:color="D3F9FD" w:themeColor="accent3" w:themeTint="99"/>
        </w:tcBorders>
      </w:tcPr>
    </w:tblStylePr>
    <w:tblStylePr w:type="seCell">
      <w:tblPr/>
      <w:tcPr>
        <w:tcBorders>
          <w:top w:val="single" w:sz="4" w:space="0" w:color="D3F9FD" w:themeColor="accent3" w:themeTint="99"/>
        </w:tcBorders>
      </w:tcPr>
    </w:tblStylePr>
    <w:tblStylePr w:type="swCell">
      <w:tblPr/>
      <w:tcPr>
        <w:tcBorders>
          <w:top w:val="single" w:sz="4" w:space="0" w:color="D3F9FD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37097"/>
    <w:rPr>
      <w:color w:val="DF8C00" w:themeColor="accent4" w:themeShade="BF"/>
    </w:rPr>
    <w:tblPr>
      <w:tblStyleRowBandSize w:val="1"/>
      <w:tblStyleColBandSize w:val="1"/>
      <w:tblBorders>
        <w:top w:val="single" w:sz="4" w:space="0" w:color="FFCF80" w:themeColor="accent4" w:themeTint="99"/>
        <w:left w:val="single" w:sz="4" w:space="0" w:color="FFCF80" w:themeColor="accent4" w:themeTint="99"/>
        <w:bottom w:val="single" w:sz="4" w:space="0" w:color="FFCF80" w:themeColor="accent4" w:themeTint="99"/>
        <w:right w:val="single" w:sz="4" w:space="0" w:color="FFCF80" w:themeColor="accent4" w:themeTint="99"/>
        <w:insideH w:val="single" w:sz="4" w:space="0" w:color="FFCF80" w:themeColor="accent4" w:themeTint="99"/>
        <w:insideV w:val="single" w:sz="4" w:space="0" w:color="FFCF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  <w:tblStylePr w:type="neCell">
      <w:tblPr/>
      <w:tcPr>
        <w:tcBorders>
          <w:bottom w:val="single" w:sz="4" w:space="0" w:color="FFCF80" w:themeColor="accent4" w:themeTint="99"/>
        </w:tcBorders>
      </w:tcPr>
    </w:tblStylePr>
    <w:tblStylePr w:type="nwCell">
      <w:tblPr/>
      <w:tcPr>
        <w:tcBorders>
          <w:bottom w:val="single" w:sz="4" w:space="0" w:color="FFCF80" w:themeColor="accent4" w:themeTint="99"/>
        </w:tcBorders>
      </w:tcPr>
    </w:tblStylePr>
    <w:tblStylePr w:type="seCell">
      <w:tblPr/>
      <w:tcPr>
        <w:tcBorders>
          <w:top w:val="single" w:sz="4" w:space="0" w:color="FFCF80" w:themeColor="accent4" w:themeTint="99"/>
        </w:tcBorders>
      </w:tcPr>
    </w:tblStylePr>
    <w:tblStylePr w:type="swCell">
      <w:tblPr/>
      <w:tcPr>
        <w:tcBorders>
          <w:top w:val="single" w:sz="4" w:space="0" w:color="FFCF80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37097"/>
    <w:rPr>
      <w:color w:val="958C73" w:themeColor="accent5" w:themeShade="BF"/>
    </w:rPr>
    <w:tblPr>
      <w:tblStyleRowBandSize w:val="1"/>
      <w:tblStyleColBandSize w:val="1"/>
      <w:tblBorders>
        <w:top w:val="single" w:sz="4" w:space="0" w:color="D6D3C9" w:themeColor="accent5" w:themeTint="99"/>
        <w:left w:val="single" w:sz="4" w:space="0" w:color="D6D3C9" w:themeColor="accent5" w:themeTint="99"/>
        <w:bottom w:val="single" w:sz="4" w:space="0" w:color="D6D3C9" w:themeColor="accent5" w:themeTint="99"/>
        <w:right w:val="single" w:sz="4" w:space="0" w:color="D6D3C9" w:themeColor="accent5" w:themeTint="99"/>
        <w:insideH w:val="single" w:sz="4" w:space="0" w:color="D6D3C9" w:themeColor="accent5" w:themeTint="99"/>
        <w:insideV w:val="single" w:sz="4" w:space="0" w:color="D6D3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  <w:tblStylePr w:type="neCell">
      <w:tblPr/>
      <w:tcPr>
        <w:tcBorders>
          <w:bottom w:val="single" w:sz="4" w:space="0" w:color="D6D3C9" w:themeColor="accent5" w:themeTint="99"/>
        </w:tcBorders>
      </w:tcPr>
    </w:tblStylePr>
    <w:tblStylePr w:type="nwCell">
      <w:tblPr/>
      <w:tcPr>
        <w:tcBorders>
          <w:bottom w:val="single" w:sz="4" w:space="0" w:color="D6D3C9" w:themeColor="accent5" w:themeTint="99"/>
        </w:tcBorders>
      </w:tcPr>
    </w:tblStylePr>
    <w:tblStylePr w:type="seCell">
      <w:tblPr/>
      <w:tcPr>
        <w:tcBorders>
          <w:top w:val="single" w:sz="4" w:space="0" w:color="D6D3C9" w:themeColor="accent5" w:themeTint="99"/>
        </w:tcBorders>
      </w:tcPr>
    </w:tblStylePr>
    <w:tblStylePr w:type="swCell">
      <w:tblPr/>
      <w:tcPr>
        <w:tcBorders>
          <w:top w:val="single" w:sz="4" w:space="0" w:color="D6D3C9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37097"/>
    <w:rPr>
      <w:color w:val="D76F6F" w:themeColor="accent6" w:themeShade="BF"/>
    </w:rPr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  <w:insideV w:val="single" w:sz="4" w:space="0" w:color="F5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  <w:tblStylePr w:type="neCell">
      <w:tblPr/>
      <w:tcPr>
        <w:tcBorders>
          <w:bottom w:val="single" w:sz="4" w:space="0" w:color="F5DBDB" w:themeColor="accent6" w:themeTint="99"/>
        </w:tcBorders>
      </w:tcPr>
    </w:tblStylePr>
    <w:tblStylePr w:type="nwCell">
      <w:tblPr/>
      <w:tcPr>
        <w:tcBorders>
          <w:bottom w:val="single" w:sz="4" w:space="0" w:color="F5DBDB" w:themeColor="accent6" w:themeTint="99"/>
        </w:tcBorders>
      </w:tcPr>
    </w:tblStylePr>
    <w:tblStylePr w:type="seCell">
      <w:tblPr/>
      <w:tcPr>
        <w:tcBorders>
          <w:top w:val="single" w:sz="4" w:space="0" w:color="F5DBDB" w:themeColor="accent6" w:themeTint="99"/>
        </w:tcBorders>
      </w:tcPr>
    </w:tblStylePr>
    <w:tblStylePr w:type="swCell">
      <w:tblPr/>
      <w:tcPr>
        <w:tcBorders>
          <w:top w:val="single" w:sz="4" w:space="0" w:color="F5DBDB" w:themeColor="accent6" w:themeTint="99"/>
        </w:tcBorders>
      </w:tcPr>
    </w:tblStylePr>
  </w:style>
  <w:style w:type="character" w:styleId="afff">
    <w:name w:val="Hashtag"/>
    <w:basedOn w:val="a3"/>
    <w:uiPriority w:val="99"/>
    <w:semiHidden/>
    <w:unhideWhenUsed/>
    <w:rsid w:val="00137097"/>
    <w:rPr>
      <w:rFonts w:ascii="Meiryo UI" w:eastAsia="Meiryo UI" w:hAnsi="Meiryo UI" w:cs="Meiryo UI"/>
      <w:color w:val="2B579A"/>
      <w:shd w:val="clear" w:color="auto" w:fill="E1DFDD"/>
    </w:rPr>
  </w:style>
  <w:style w:type="character" w:styleId="HTML">
    <w:name w:val="HTML Acronym"/>
    <w:basedOn w:val="a3"/>
    <w:uiPriority w:val="99"/>
    <w:semiHidden/>
    <w:rsid w:val="00137097"/>
    <w:rPr>
      <w:rFonts w:ascii="Meiryo UI" w:eastAsia="Meiryo UI" w:hAnsi="Meiryo UI" w:cs="Meiryo UI"/>
    </w:rPr>
  </w:style>
  <w:style w:type="paragraph" w:styleId="HTML0">
    <w:name w:val="HTML Address"/>
    <w:basedOn w:val="a2"/>
    <w:link w:val="HTML1"/>
    <w:uiPriority w:val="99"/>
    <w:semiHidden/>
    <w:rsid w:val="00137097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137097"/>
    <w:rPr>
      <w:rFonts w:ascii="Meiryo UI" w:eastAsia="Meiryo UI" w:hAnsi="Meiryo UI" w:cs="Meiryo UI"/>
      <w:i/>
      <w:iCs/>
    </w:rPr>
  </w:style>
  <w:style w:type="character" w:styleId="HTML2">
    <w:name w:val="HTML Cite"/>
    <w:basedOn w:val="a3"/>
    <w:uiPriority w:val="99"/>
    <w:semiHidden/>
    <w:rsid w:val="00137097"/>
    <w:rPr>
      <w:rFonts w:ascii="Meiryo UI" w:eastAsia="Meiryo UI" w:hAnsi="Meiryo UI" w:cs="Meiryo UI"/>
      <w:i/>
      <w:iCs/>
    </w:rPr>
  </w:style>
  <w:style w:type="character" w:styleId="HTML3">
    <w:name w:val="HTML Code"/>
    <w:basedOn w:val="a3"/>
    <w:uiPriority w:val="99"/>
    <w:semiHidden/>
    <w:rsid w:val="00137097"/>
    <w:rPr>
      <w:rFonts w:ascii="Meiryo UI" w:eastAsia="Meiryo UI" w:hAnsi="Meiryo UI" w:cs="Meiryo UI"/>
      <w:sz w:val="20"/>
      <w:szCs w:val="20"/>
    </w:rPr>
  </w:style>
  <w:style w:type="character" w:styleId="HTML4">
    <w:name w:val="HTML Definition"/>
    <w:basedOn w:val="a3"/>
    <w:uiPriority w:val="99"/>
    <w:semiHidden/>
    <w:rsid w:val="00137097"/>
    <w:rPr>
      <w:rFonts w:ascii="Meiryo UI" w:eastAsia="Meiryo UI" w:hAnsi="Meiryo UI" w:cs="Meiryo UI"/>
      <w:i/>
      <w:iCs/>
    </w:rPr>
  </w:style>
  <w:style w:type="character" w:styleId="HTML5">
    <w:name w:val="HTML Keyboard"/>
    <w:basedOn w:val="a3"/>
    <w:uiPriority w:val="99"/>
    <w:semiHidden/>
    <w:unhideWhenUsed/>
    <w:rsid w:val="00137097"/>
    <w:rPr>
      <w:rFonts w:ascii="Meiryo UI" w:eastAsia="Meiryo UI" w:hAnsi="Meiryo UI" w:cs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rsid w:val="00137097"/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137097"/>
    <w:rPr>
      <w:rFonts w:ascii="Meiryo UI" w:eastAsia="Meiryo UI" w:hAnsi="Meiryo UI" w:cs="Meiryo UI"/>
      <w:sz w:val="20"/>
      <w:szCs w:val="20"/>
    </w:rPr>
  </w:style>
  <w:style w:type="character" w:styleId="HTML8">
    <w:name w:val="HTML Sample"/>
    <w:basedOn w:val="a3"/>
    <w:uiPriority w:val="99"/>
    <w:semiHidden/>
    <w:rsid w:val="00137097"/>
    <w:rPr>
      <w:rFonts w:ascii="Meiryo UI" w:eastAsia="Meiryo UI" w:hAnsi="Meiryo UI" w:cs="Meiryo UI"/>
      <w:sz w:val="24"/>
      <w:szCs w:val="24"/>
    </w:rPr>
  </w:style>
  <w:style w:type="character" w:styleId="HTML9">
    <w:name w:val="HTML Typewriter"/>
    <w:basedOn w:val="a3"/>
    <w:uiPriority w:val="99"/>
    <w:semiHidden/>
    <w:rsid w:val="00137097"/>
    <w:rPr>
      <w:rFonts w:ascii="Meiryo UI" w:eastAsia="Meiryo UI" w:hAnsi="Meiryo UI" w:cs="Meiryo UI"/>
      <w:sz w:val="20"/>
      <w:szCs w:val="20"/>
    </w:rPr>
  </w:style>
  <w:style w:type="character" w:styleId="HTMLa">
    <w:name w:val="HTML Variable"/>
    <w:basedOn w:val="a3"/>
    <w:uiPriority w:val="99"/>
    <w:semiHidden/>
    <w:rsid w:val="00137097"/>
    <w:rPr>
      <w:rFonts w:ascii="Meiryo UI" w:eastAsia="Meiryo UI" w:hAnsi="Meiryo UI" w:cs="Meiryo UI"/>
      <w:i/>
      <w:iCs/>
    </w:rPr>
  </w:style>
  <w:style w:type="character" w:styleId="afff0">
    <w:name w:val="Hyperlink"/>
    <w:basedOn w:val="a3"/>
    <w:uiPriority w:val="99"/>
    <w:semiHidden/>
    <w:rsid w:val="00137097"/>
    <w:rPr>
      <w:rFonts w:ascii="Meiryo UI" w:eastAsia="Meiryo UI" w:hAnsi="Meiryo UI" w:cs="Meiryo UI"/>
      <w:color w:val="0000FF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rsid w:val="00137097"/>
    <w:pPr>
      <w:ind w:left="240" w:hanging="240"/>
    </w:pPr>
  </w:style>
  <w:style w:type="paragraph" w:styleId="2a">
    <w:name w:val="index 2"/>
    <w:basedOn w:val="a2"/>
    <w:next w:val="a2"/>
    <w:autoRedefine/>
    <w:uiPriority w:val="99"/>
    <w:semiHidden/>
    <w:rsid w:val="00137097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rsid w:val="00137097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rsid w:val="00137097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rsid w:val="00137097"/>
    <w:pPr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rsid w:val="00137097"/>
    <w:pPr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rsid w:val="00137097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rsid w:val="00137097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rsid w:val="00137097"/>
    <w:pPr>
      <w:ind w:left="2160" w:hanging="240"/>
    </w:pPr>
  </w:style>
  <w:style w:type="paragraph" w:styleId="afff1">
    <w:name w:val="index heading"/>
    <w:basedOn w:val="a2"/>
    <w:next w:val="16"/>
    <w:uiPriority w:val="99"/>
    <w:semiHidden/>
    <w:rsid w:val="00137097"/>
    <w:rPr>
      <w:b/>
      <w:bCs/>
    </w:rPr>
  </w:style>
  <w:style w:type="character" w:styleId="2b">
    <w:name w:val="Intense Emphasis"/>
    <w:basedOn w:val="a3"/>
    <w:uiPriority w:val="21"/>
    <w:semiHidden/>
    <w:qFormat/>
    <w:rsid w:val="00137097"/>
    <w:rPr>
      <w:rFonts w:ascii="Meiryo UI" w:eastAsia="Meiryo UI" w:hAnsi="Meiryo UI" w:cs="Meiryo UI"/>
      <w:i/>
      <w:iCs/>
      <w:color w:val="0083A6" w:themeColor="accent1"/>
    </w:rPr>
  </w:style>
  <w:style w:type="paragraph" w:styleId="2c">
    <w:name w:val="Intense Quote"/>
    <w:basedOn w:val="a2"/>
    <w:next w:val="a2"/>
    <w:link w:val="2d"/>
    <w:uiPriority w:val="30"/>
    <w:semiHidden/>
    <w:qFormat/>
    <w:rsid w:val="00137097"/>
    <w:pPr>
      <w:pBdr>
        <w:top w:val="single" w:sz="4" w:space="10" w:color="0083A6" w:themeColor="accent1"/>
        <w:bottom w:val="single" w:sz="4" w:space="10" w:color="0083A6" w:themeColor="accent1"/>
      </w:pBdr>
      <w:spacing w:before="360" w:after="360"/>
      <w:ind w:left="864" w:right="864"/>
      <w:jc w:val="center"/>
    </w:pPr>
    <w:rPr>
      <w:i/>
      <w:iCs/>
      <w:color w:val="0083A6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137097"/>
    <w:rPr>
      <w:rFonts w:ascii="Meiryo UI" w:eastAsia="Meiryo UI" w:hAnsi="Meiryo UI" w:cs="Meiryo UI"/>
      <w:i/>
      <w:iCs/>
      <w:color w:val="0083A6" w:themeColor="accent1"/>
    </w:rPr>
  </w:style>
  <w:style w:type="character" w:styleId="2e">
    <w:name w:val="Intense Reference"/>
    <w:basedOn w:val="a3"/>
    <w:uiPriority w:val="32"/>
    <w:semiHidden/>
    <w:qFormat/>
    <w:rsid w:val="00137097"/>
    <w:rPr>
      <w:rFonts w:ascii="Meiryo UI" w:eastAsia="Meiryo UI" w:hAnsi="Meiryo UI" w:cs="Meiryo UI"/>
      <w:b/>
      <w:bCs/>
      <w:smallCaps/>
      <w:color w:val="0083A6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1370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137097"/>
    <w:tblPr>
      <w:tblStyleRowBandSize w:val="1"/>
      <w:tblStyleColBandSize w:val="1"/>
      <w:tblBorders>
        <w:top w:val="single" w:sz="8" w:space="0" w:color="0083A6" w:themeColor="accent1"/>
        <w:left w:val="single" w:sz="8" w:space="0" w:color="0083A6" w:themeColor="accent1"/>
        <w:bottom w:val="single" w:sz="8" w:space="0" w:color="0083A6" w:themeColor="accent1"/>
        <w:right w:val="single" w:sz="8" w:space="0" w:color="0083A6" w:themeColor="accent1"/>
        <w:insideH w:val="single" w:sz="8" w:space="0" w:color="0083A6" w:themeColor="accent1"/>
        <w:insideV w:val="single" w:sz="8" w:space="0" w:color="0083A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3A6" w:themeColor="accent1"/>
          <w:left w:val="single" w:sz="8" w:space="0" w:color="0083A6" w:themeColor="accent1"/>
          <w:bottom w:val="single" w:sz="18" w:space="0" w:color="0083A6" w:themeColor="accent1"/>
          <w:right w:val="single" w:sz="8" w:space="0" w:color="0083A6" w:themeColor="accent1"/>
          <w:insideH w:val="nil"/>
          <w:insideV w:val="single" w:sz="8" w:space="0" w:color="0083A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3A6" w:themeColor="accent1"/>
          <w:left w:val="single" w:sz="8" w:space="0" w:color="0083A6" w:themeColor="accent1"/>
          <w:bottom w:val="single" w:sz="8" w:space="0" w:color="0083A6" w:themeColor="accent1"/>
          <w:right w:val="single" w:sz="8" w:space="0" w:color="0083A6" w:themeColor="accent1"/>
          <w:insideH w:val="nil"/>
          <w:insideV w:val="single" w:sz="8" w:space="0" w:color="0083A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3A6" w:themeColor="accent1"/>
          <w:left w:val="single" w:sz="8" w:space="0" w:color="0083A6" w:themeColor="accent1"/>
          <w:bottom w:val="single" w:sz="8" w:space="0" w:color="0083A6" w:themeColor="accent1"/>
          <w:right w:val="single" w:sz="8" w:space="0" w:color="0083A6" w:themeColor="accent1"/>
        </w:tcBorders>
      </w:tcPr>
    </w:tblStylePr>
    <w:tblStylePr w:type="band1Vert">
      <w:tblPr/>
      <w:tcPr>
        <w:tcBorders>
          <w:top w:val="single" w:sz="8" w:space="0" w:color="0083A6" w:themeColor="accent1"/>
          <w:left w:val="single" w:sz="8" w:space="0" w:color="0083A6" w:themeColor="accent1"/>
          <w:bottom w:val="single" w:sz="8" w:space="0" w:color="0083A6" w:themeColor="accent1"/>
          <w:right w:val="single" w:sz="8" w:space="0" w:color="0083A6" w:themeColor="accent1"/>
        </w:tcBorders>
        <w:shd w:val="clear" w:color="auto" w:fill="AAEDFF" w:themeFill="accent1" w:themeFillTint="3F"/>
      </w:tcPr>
    </w:tblStylePr>
    <w:tblStylePr w:type="band1Horz">
      <w:tblPr/>
      <w:tcPr>
        <w:tcBorders>
          <w:top w:val="single" w:sz="8" w:space="0" w:color="0083A6" w:themeColor="accent1"/>
          <w:left w:val="single" w:sz="8" w:space="0" w:color="0083A6" w:themeColor="accent1"/>
          <w:bottom w:val="single" w:sz="8" w:space="0" w:color="0083A6" w:themeColor="accent1"/>
          <w:right w:val="single" w:sz="8" w:space="0" w:color="0083A6" w:themeColor="accent1"/>
          <w:insideV w:val="single" w:sz="8" w:space="0" w:color="0083A6" w:themeColor="accent1"/>
        </w:tcBorders>
        <w:shd w:val="clear" w:color="auto" w:fill="AAEDFF" w:themeFill="accent1" w:themeFillTint="3F"/>
      </w:tcPr>
    </w:tblStylePr>
    <w:tblStylePr w:type="band2Horz">
      <w:tblPr/>
      <w:tcPr>
        <w:tcBorders>
          <w:top w:val="single" w:sz="8" w:space="0" w:color="0083A6" w:themeColor="accent1"/>
          <w:left w:val="single" w:sz="8" w:space="0" w:color="0083A6" w:themeColor="accent1"/>
          <w:bottom w:val="single" w:sz="8" w:space="0" w:color="0083A6" w:themeColor="accent1"/>
          <w:right w:val="single" w:sz="8" w:space="0" w:color="0083A6" w:themeColor="accent1"/>
          <w:insideV w:val="single" w:sz="8" w:space="0" w:color="0083A6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137097"/>
    <w:tblPr>
      <w:tblStyleRowBandSize w:val="1"/>
      <w:tblStyleColBandSize w:val="1"/>
      <w:tblBorders>
        <w:top w:val="single" w:sz="8" w:space="0" w:color="7BC2CA" w:themeColor="accent2"/>
        <w:left w:val="single" w:sz="8" w:space="0" w:color="7BC2CA" w:themeColor="accent2"/>
        <w:bottom w:val="single" w:sz="8" w:space="0" w:color="7BC2CA" w:themeColor="accent2"/>
        <w:right w:val="single" w:sz="8" w:space="0" w:color="7BC2CA" w:themeColor="accent2"/>
        <w:insideH w:val="single" w:sz="8" w:space="0" w:color="7BC2CA" w:themeColor="accent2"/>
        <w:insideV w:val="single" w:sz="8" w:space="0" w:color="7BC2C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C2CA" w:themeColor="accent2"/>
          <w:left w:val="single" w:sz="8" w:space="0" w:color="7BC2CA" w:themeColor="accent2"/>
          <w:bottom w:val="single" w:sz="18" w:space="0" w:color="7BC2CA" w:themeColor="accent2"/>
          <w:right w:val="single" w:sz="8" w:space="0" w:color="7BC2CA" w:themeColor="accent2"/>
          <w:insideH w:val="nil"/>
          <w:insideV w:val="single" w:sz="8" w:space="0" w:color="7BC2C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C2CA" w:themeColor="accent2"/>
          <w:left w:val="single" w:sz="8" w:space="0" w:color="7BC2CA" w:themeColor="accent2"/>
          <w:bottom w:val="single" w:sz="8" w:space="0" w:color="7BC2CA" w:themeColor="accent2"/>
          <w:right w:val="single" w:sz="8" w:space="0" w:color="7BC2CA" w:themeColor="accent2"/>
          <w:insideH w:val="nil"/>
          <w:insideV w:val="single" w:sz="8" w:space="0" w:color="7BC2C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C2CA" w:themeColor="accent2"/>
          <w:left w:val="single" w:sz="8" w:space="0" w:color="7BC2CA" w:themeColor="accent2"/>
          <w:bottom w:val="single" w:sz="8" w:space="0" w:color="7BC2CA" w:themeColor="accent2"/>
          <w:right w:val="single" w:sz="8" w:space="0" w:color="7BC2CA" w:themeColor="accent2"/>
        </w:tcBorders>
      </w:tcPr>
    </w:tblStylePr>
    <w:tblStylePr w:type="band1Vert">
      <w:tblPr/>
      <w:tcPr>
        <w:tcBorders>
          <w:top w:val="single" w:sz="8" w:space="0" w:color="7BC2CA" w:themeColor="accent2"/>
          <w:left w:val="single" w:sz="8" w:space="0" w:color="7BC2CA" w:themeColor="accent2"/>
          <w:bottom w:val="single" w:sz="8" w:space="0" w:color="7BC2CA" w:themeColor="accent2"/>
          <w:right w:val="single" w:sz="8" w:space="0" w:color="7BC2CA" w:themeColor="accent2"/>
        </w:tcBorders>
        <w:shd w:val="clear" w:color="auto" w:fill="DEEFF1" w:themeFill="accent2" w:themeFillTint="3F"/>
      </w:tcPr>
    </w:tblStylePr>
    <w:tblStylePr w:type="band1Horz">
      <w:tblPr/>
      <w:tcPr>
        <w:tcBorders>
          <w:top w:val="single" w:sz="8" w:space="0" w:color="7BC2CA" w:themeColor="accent2"/>
          <w:left w:val="single" w:sz="8" w:space="0" w:color="7BC2CA" w:themeColor="accent2"/>
          <w:bottom w:val="single" w:sz="8" w:space="0" w:color="7BC2CA" w:themeColor="accent2"/>
          <w:right w:val="single" w:sz="8" w:space="0" w:color="7BC2CA" w:themeColor="accent2"/>
          <w:insideV w:val="single" w:sz="8" w:space="0" w:color="7BC2CA" w:themeColor="accent2"/>
        </w:tcBorders>
        <w:shd w:val="clear" w:color="auto" w:fill="DEEFF1" w:themeFill="accent2" w:themeFillTint="3F"/>
      </w:tcPr>
    </w:tblStylePr>
    <w:tblStylePr w:type="band2Horz">
      <w:tblPr/>
      <w:tcPr>
        <w:tcBorders>
          <w:top w:val="single" w:sz="8" w:space="0" w:color="7BC2CA" w:themeColor="accent2"/>
          <w:left w:val="single" w:sz="8" w:space="0" w:color="7BC2CA" w:themeColor="accent2"/>
          <w:bottom w:val="single" w:sz="8" w:space="0" w:color="7BC2CA" w:themeColor="accent2"/>
          <w:right w:val="single" w:sz="8" w:space="0" w:color="7BC2CA" w:themeColor="accent2"/>
          <w:insideV w:val="single" w:sz="8" w:space="0" w:color="7BC2CA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137097"/>
    <w:tblPr>
      <w:tblStyleRowBandSize w:val="1"/>
      <w:tblStyleColBandSize w:val="1"/>
      <w:tblBorders>
        <w:top w:val="single" w:sz="8" w:space="0" w:color="B6F5FC" w:themeColor="accent3"/>
        <w:left w:val="single" w:sz="8" w:space="0" w:color="B6F5FC" w:themeColor="accent3"/>
        <w:bottom w:val="single" w:sz="8" w:space="0" w:color="B6F5FC" w:themeColor="accent3"/>
        <w:right w:val="single" w:sz="8" w:space="0" w:color="B6F5FC" w:themeColor="accent3"/>
        <w:insideH w:val="single" w:sz="8" w:space="0" w:color="B6F5FC" w:themeColor="accent3"/>
        <w:insideV w:val="single" w:sz="8" w:space="0" w:color="B6F5F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F5FC" w:themeColor="accent3"/>
          <w:left w:val="single" w:sz="8" w:space="0" w:color="B6F5FC" w:themeColor="accent3"/>
          <w:bottom w:val="single" w:sz="18" w:space="0" w:color="B6F5FC" w:themeColor="accent3"/>
          <w:right w:val="single" w:sz="8" w:space="0" w:color="B6F5FC" w:themeColor="accent3"/>
          <w:insideH w:val="nil"/>
          <w:insideV w:val="single" w:sz="8" w:space="0" w:color="B6F5F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F5FC" w:themeColor="accent3"/>
          <w:left w:val="single" w:sz="8" w:space="0" w:color="B6F5FC" w:themeColor="accent3"/>
          <w:bottom w:val="single" w:sz="8" w:space="0" w:color="B6F5FC" w:themeColor="accent3"/>
          <w:right w:val="single" w:sz="8" w:space="0" w:color="B6F5FC" w:themeColor="accent3"/>
          <w:insideH w:val="nil"/>
          <w:insideV w:val="single" w:sz="8" w:space="0" w:color="B6F5F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F5FC" w:themeColor="accent3"/>
          <w:left w:val="single" w:sz="8" w:space="0" w:color="B6F5FC" w:themeColor="accent3"/>
          <w:bottom w:val="single" w:sz="8" w:space="0" w:color="B6F5FC" w:themeColor="accent3"/>
          <w:right w:val="single" w:sz="8" w:space="0" w:color="B6F5FC" w:themeColor="accent3"/>
        </w:tcBorders>
      </w:tcPr>
    </w:tblStylePr>
    <w:tblStylePr w:type="band1Vert">
      <w:tblPr/>
      <w:tcPr>
        <w:tcBorders>
          <w:top w:val="single" w:sz="8" w:space="0" w:color="B6F5FC" w:themeColor="accent3"/>
          <w:left w:val="single" w:sz="8" w:space="0" w:color="B6F5FC" w:themeColor="accent3"/>
          <w:bottom w:val="single" w:sz="8" w:space="0" w:color="B6F5FC" w:themeColor="accent3"/>
          <w:right w:val="single" w:sz="8" w:space="0" w:color="B6F5FC" w:themeColor="accent3"/>
        </w:tcBorders>
        <w:shd w:val="clear" w:color="auto" w:fill="ECFCFE" w:themeFill="accent3" w:themeFillTint="3F"/>
      </w:tcPr>
    </w:tblStylePr>
    <w:tblStylePr w:type="band1Horz">
      <w:tblPr/>
      <w:tcPr>
        <w:tcBorders>
          <w:top w:val="single" w:sz="8" w:space="0" w:color="B6F5FC" w:themeColor="accent3"/>
          <w:left w:val="single" w:sz="8" w:space="0" w:color="B6F5FC" w:themeColor="accent3"/>
          <w:bottom w:val="single" w:sz="8" w:space="0" w:color="B6F5FC" w:themeColor="accent3"/>
          <w:right w:val="single" w:sz="8" w:space="0" w:color="B6F5FC" w:themeColor="accent3"/>
          <w:insideV w:val="single" w:sz="8" w:space="0" w:color="B6F5FC" w:themeColor="accent3"/>
        </w:tcBorders>
        <w:shd w:val="clear" w:color="auto" w:fill="ECFCFE" w:themeFill="accent3" w:themeFillTint="3F"/>
      </w:tcPr>
    </w:tblStylePr>
    <w:tblStylePr w:type="band2Horz">
      <w:tblPr/>
      <w:tcPr>
        <w:tcBorders>
          <w:top w:val="single" w:sz="8" w:space="0" w:color="B6F5FC" w:themeColor="accent3"/>
          <w:left w:val="single" w:sz="8" w:space="0" w:color="B6F5FC" w:themeColor="accent3"/>
          <w:bottom w:val="single" w:sz="8" w:space="0" w:color="B6F5FC" w:themeColor="accent3"/>
          <w:right w:val="single" w:sz="8" w:space="0" w:color="B6F5FC" w:themeColor="accent3"/>
          <w:insideV w:val="single" w:sz="8" w:space="0" w:color="B6F5FC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137097"/>
    <w:tblPr>
      <w:tblStyleRowBandSize w:val="1"/>
      <w:tblStyleColBandSize w:val="1"/>
      <w:tblBorders>
        <w:top w:val="single" w:sz="8" w:space="0" w:color="FFB12C" w:themeColor="accent4"/>
        <w:left w:val="single" w:sz="8" w:space="0" w:color="FFB12C" w:themeColor="accent4"/>
        <w:bottom w:val="single" w:sz="8" w:space="0" w:color="FFB12C" w:themeColor="accent4"/>
        <w:right w:val="single" w:sz="8" w:space="0" w:color="FFB12C" w:themeColor="accent4"/>
        <w:insideH w:val="single" w:sz="8" w:space="0" w:color="FFB12C" w:themeColor="accent4"/>
        <w:insideV w:val="single" w:sz="8" w:space="0" w:color="FFB1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12C" w:themeColor="accent4"/>
          <w:left w:val="single" w:sz="8" w:space="0" w:color="FFB12C" w:themeColor="accent4"/>
          <w:bottom w:val="single" w:sz="18" w:space="0" w:color="FFB12C" w:themeColor="accent4"/>
          <w:right w:val="single" w:sz="8" w:space="0" w:color="FFB12C" w:themeColor="accent4"/>
          <w:insideH w:val="nil"/>
          <w:insideV w:val="single" w:sz="8" w:space="0" w:color="FFB1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12C" w:themeColor="accent4"/>
          <w:left w:val="single" w:sz="8" w:space="0" w:color="FFB12C" w:themeColor="accent4"/>
          <w:bottom w:val="single" w:sz="8" w:space="0" w:color="FFB12C" w:themeColor="accent4"/>
          <w:right w:val="single" w:sz="8" w:space="0" w:color="FFB12C" w:themeColor="accent4"/>
          <w:insideH w:val="nil"/>
          <w:insideV w:val="single" w:sz="8" w:space="0" w:color="FFB1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12C" w:themeColor="accent4"/>
          <w:left w:val="single" w:sz="8" w:space="0" w:color="FFB12C" w:themeColor="accent4"/>
          <w:bottom w:val="single" w:sz="8" w:space="0" w:color="FFB12C" w:themeColor="accent4"/>
          <w:right w:val="single" w:sz="8" w:space="0" w:color="FFB12C" w:themeColor="accent4"/>
        </w:tcBorders>
      </w:tcPr>
    </w:tblStylePr>
    <w:tblStylePr w:type="band1Vert">
      <w:tblPr/>
      <w:tcPr>
        <w:tcBorders>
          <w:top w:val="single" w:sz="8" w:space="0" w:color="FFB12C" w:themeColor="accent4"/>
          <w:left w:val="single" w:sz="8" w:space="0" w:color="FFB12C" w:themeColor="accent4"/>
          <w:bottom w:val="single" w:sz="8" w:space="0" w:color="FFB12C" w:themeColor="accent4"/>
          <w:right w:val="single" w:sz="8" w:space="0" w:color="FFB12C" w:themeColor="accent4"/>
        </w:tcBorders>
        <w:shd w:val="clear" w:color="auto" w:fill="FFEBCA" w:themeFill="accent4" w:themeFillTint="3F"/>
      </w:tcPr>
    </w:tblStylePr>
    <w:tblStylePr w:type="band1Horz">
      <w:tblPr/>
      <w:tcPr>
        <w:tcBorders>
          <w:top w:val="single" w:sz="8" w:space="0" w:color="FFB12C" w:themeColor="accent4"/>
          <w:left w:val="single" w:sz="8" w:space="0" w:color="FFB12C" w:themeColor="accent4"/>
          <w:bottom w:val="single" w:sz="8" w:space="0" w:color="FFB12C" w:themeColor="accent4"/>
          <w:right w:val="single" w:sz="8" w:space="0" w:color="FFB12C" w:themeColor="accent4"/>
          <w:insideV w:val="single" w:sz="8" w:space="0" w:color="FFB12C" w:themeColor="accent4"/>
        </w:tcBorders>
        <w:shd w:val="clear" w:color="auto" w:fill="FFEBCA" w:themeFill="accent4" w:themeFillTint="3F"/>
      </w:tcPr>
    </w:tblStylePr>
    <w:tblStylePr w:type="band2Horz">
      <w:tblPr/>
      <w:tcPr>
        <w:tcBorders>
          <w:top w:val="single" w:sz="8" w:space="0" w:color="FFB12C" w:themeColor="accent4"/>
          <w:left w:val="single" w:sz="8" w:space="0" w:color="FFB12C" w:themeColor="accent4"/>
          <w:bottom w:val="single" w:sz="8" w:space="0" w:color="FFB12C" w:themeColor="accent4"/>
          <w:right w:val="single" w:sz="8" w:space="0" w:color="FFB12C" w:themeColor="accent4"/>
          <w:insideV w:val="single" w:sz="8" w:space="0" w:color="FFB12C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137097"/>
    <w:tblPr>
      <w:tblStyleRowBandSize w:val="1"/>
      <w:tblStyleColBandSize w:val="1"/>
      <w:tblBorders>
        <w:top w:val="single" w:sz="8" w:space="0" w:color="BCB6A6" w:themeColor="accent5"/>
        <w:left w:val="single" w:sz="8" w:space="0" w:color="BCB6A6" w:themeColor="accent5"/>
        <w:bottom w:val="single" w:sz="8" w:space="0" w:color="BCB6A6" w:themeColor="accent5"/>
        <w:right w:val="single" w:sz="8" w:space="0" w:color="BCB6A6" w:themeColor="accent5"/>
        <w:insideH w:val="single" w:sz="8" w:space="0" w:color="BCB6A6" w:themeColor="accent5"/>
        <w:insideV w:val="single" w:sz="8" w:space="0" w:color="BCB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B6A6" w:themeColor="accent5"/>
          <w:left w:val="single" w:sz="8" w:space="0" w:color="BCB6A6" w:themeColor="accent5"/>
          <w:bottom w:val="single" w:sz="18" w:space="0" w:color="BCB6A6" w:themeColor="accent5"/>
          <w:right w:val="single" w:sz="8" w:space="0" w:color="BCB6A6" w:themeColor="accent5"/>
          <w:insideH w:val="nil"/>
          <w:insideV w:val="single" w:sz="8" w:space="0" w:color="BCB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B6A6" w:themeColor="accent5"/>
          <w:left w:val="single" w:sz="8" w:space="0" w:color="BCB6A6" w:themeColor="accent5"/>
          <w:bottom w:val="single" w:sz="8" w:space="0" w:color="BCB6A6" w:themeColor="accent5"/>
          <w:right w:val="single" w:sz="8" w:space="0" w:color="BCB6A6" w:themeColor="accent5"/>
          <w:insideH w:val="nil"/>
          <w:insideV w:val="single" w:sz="8" w:space="0" w:color="BCB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B6A6" w:themeColor="accent5"/>
          <w:left w:val="single" w:sz="8" w:space="0" w:color="BCB6A6" w:themeColor="accent5"/>
          <w:bottom w:val="single" w:sz="8" w:space="0" w:color="BCB6A6" w:themeColor="accent5"/>
          <w:right w:val="single" w:sz="8" w:space="0" w:color="BCB6A6" w:themeColor="accent5"/>
        </w:tcBorders>
      </w:tcPr>
    </w:tblStylePr>
    <w:tblStylePr w:type="band1Vert">
      <w:tblPr/>
      <w:tcPr>
        <w:tcBorders>
          <w:top w:val="single" w:sz="8" w:space="0" w:color="BCB6A6" w:themeColor="accent5"/>
          <w:left w:val="single" w:sz="8" w:space="0" w:color="BCB6A6" w:themeColor="accent5"/>
          <w:bottom w:val="single" w:sz="8" w:space="0" w:color="BCB6A6" w:themeColor="accent5"/>
          <w:right w:val="single" w:sz="8" w:space="0" w:color="BCB6A6" w:themeColor="accent5"/>
        </w:tcBorders>
        <w:shd w:val="clear" w:color="auto" w:fill="EEECE8" w:themeFill="accent5" w:themeFillTint="3F"/>
      </w:tcPr>
    </w:tblStylePr>
    <w:tblStylePr w:type="band1Horz">
      <w:tblPr/>
      <w:tcPr>
        <w:tcBorders>
          <w:top w:val="single" w:sz="8" w:space="0" w:color="BCB6A6" w:themeColor="accent5"/>
          <w:left w:val="single" w:sz="8" w:space="0" w:color="BCB6A6" w:themeColor="accent5"/>
          <w:bottom w:val="single" w:sz="8" w:space="0" w:color="BCB6A6" w:themeColor="accent5"/>
          <w:right w:val="single" w:sz="8" w:space="0" w:color="BCB6A6" w:themeColor="accent5"/>
          <w:insideV w:val="single" w:sz="8" w:space="0" w:color="BCB6A6" w:themeColor="accent5"/>
        </w:tcBorders>
        <w:shd w:val="clear" w:color="auto" w:fill="EEECE8" w:themeFill="accent5" w:themeFillTint="3F"/>
      </w:tcPr>
    </w:tblStylePr>
    <w:tblStylePr w:type="band2Horz">
      <w:tblPr/>
      <w:tcPr>
        <w:tcBorders>
          <w:top w:val="single" w:sz="8" w:space="0" w:color="BCB6A6" w:themeColor="accent5"/>
          <w:left w:val="single" w:sz="8" w:space="0" w:color="BCB6A6" w:themeColor="accent5"/>
          <w:bottom w:val="single" w:sz="8" w:space="0" w:color="BCB6A6" w:themeColor="accent5"/>
          <w:right w:val="single" w:sz="8" w:space="0" w:color="BCB6A6" w:themeColor="accent5"/>
          <w:insideV w:val="single" w:sz="8" w:space="0" w:color="BCB6A6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137097"/>
    <w:tblPr>
      <w:tblStyleRowBandSize w:val="1"/>
      <w:tblStyleColBandSize w:val="1"/>
      <w:tblBorders>
        <w:top w:val="single" w:sz="8" w:space="0" w:color="EFC5C5" w:themeColor="accent6"/>
        <w:left w:val="single" w:sz="8" w:space="0" w:color="EFC5C5" w:themeColor="accent6"/>
        <w:bottom w:val="single" w:sz="8" w:space="0" w:color="EFC5C5" w:themeColor="accent6"/>
        <w:right w:val="single" w:sz="8" w:space="0" w:color="EFC5C5" w:themeColor="accent6"/>
        <w:insideH w:val="single" w:sz="8" w:space="0" w:color="EFC5C5" w:themeColor="accent6"/>
        <w:insideV w:val="single" w:sz="8" w:space="0" w:color="EFC5C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18" w:space="0" w:color="EFC5C5" w:themeColor="accent6"/>
          <w:right w:val="single" w:sz="8" w:space="0" w:color="EFC5C5" w:themeColor="accent6"/>
          <w:insideH w:val="nil"/>
          <w:insideV w:val="single" w:sz="8" w:space="0" w:color="EFC5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  <w:insideH w:val="nil"/>
          <w:insideV w:val="single" w:sz="8" w:space="0" w:color="EFC5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</w:tcPr>
    </w:tblStylePr>
    <w:tblStylePr w:type="band1Vert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  <w:shd w:val="clear" w:color="auto" w:fill="FBF0F0" w:themeFill="accent6" w:themeFillTint="3F"/>
      </w:tcPr>
    </w:tblStylePr>
    <w:tblStylePr w:type="band1Horz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  <w:insideV w:val="single" w:sz="8" w:space="0" w:color="EFC5C5" w:themeColor="accent6"/>
        </w:tcBorders>
        <w:shd w:val="clear" w:color="auto" w:fill="FBF0F0" w:themeFill="accent6" w:themeFillTint="3F"/>
      </w:tcPr>
    </w:tblStylePr>
    <w:tblStylePr w:type="band2Horz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  <w:insideV w:val="single" w:sz="8" w:space="0" w:color="EFC5C5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1370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137097"/>
    <w:tblPr>
      <w:tblStyleRowBandSize w:val="1"/>
      <w:tblStyleColBandSize w:val="1"/>
      <w:tblBorders>
        <w:top w:val="single" w:sz="8" w:space="0" w:color="0083A6" w:themeColor="accent1"/>
        <w:left w:val="single" w:sz="8" w:space="0" w:color="0083A6" w:themeColor="accent1"/>
        <w:bottom w:val="single" w:sz="8" w:space="0" w:color="0083A6" w:themeColor="accent1"/>
        <w:right w:val="single" w:sz="8" w:space="0" w:color="008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3A6" w:themeColor="accent1"/>
          <w:left w:val="single" w:sz="8" w:space="0" w:color="0083A6" w:themeColor="accent1"/>
          <w:bottom w:val="single" w:sz="8" w:space="0" w:color="0083A6" w:themeColor="accent1"/>
          <w:right w:val="single" w:sz="8" w:space="0" w:color="008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3A6" w:themeColor="accent1"/>
          <w:left w:val="single" w:sz="8" w:space="0" w:color="0083A6" w:themeColor="accent1"/>
          <w:bottom w:val="single" w:sz="8" w:space="0" w:color="0083A6" w:themeColor="accent1"/>
          <w:right w:val="single" w:sz="8" w:space="0" w:color="0083A6" w:themeColor="accent1"/>
        </w:tcBorders>
      </w:tcPr>
    </w:tblStylePr>
    <w:tblStylePr w:type="band1Horz">
      <w:tblPr/>
      <w:tcPr>
        <w:tcBorders>
          <w:top w:val="single" w:sz="8" w:space="0" w:color="0083A6" w:themeColor="accent1"/>
          <w:left w:val="single" w:sz="8" w:space="0" w:color="0083A6" w:themeColor="accent1"/>
          <w:bottom w:val="single" w:sz="8" w:space="0" w:color="0083A6" w:themeColor="accent1"/>
          <w:right w:val="single" w:sz="8" w:space="0" w:color="0083A6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137097"/>
    <w:tblPr>
      <w:tblStyleRowBandSize w:val="1"/>
      <w:tblStyleColBandSize w:val="1"/>
      <w:tblBorders>
        <w:top w:val="single" w:sz="8" w:space="0" w:color="7BC2CA" w:themeColor="accent2"/>
        <w:left w:val="single" w:sz="8" w:space="0" w:color="7BC2CA" w:themeColor="accent2"/>
        <w:bottom w:val="single" w:sz="8" w:space="0" w:color="7BC2CA" w:themeColor="accent2"/>
        <w:right w:val="single" w:sz="8" w:space="0" w:color="7BC2C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C2C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2CA" w:themeColor="accent2"/>
          <w:left w:val="single" w:sz="8" w:space="0" w:color="7BC2CA" w:themeColor="accent2"/>
          <w:bottom w:val="single" w:sz="8" w:space="0" w:color="7BC2CA" w:themeColor="accent2"/>
          <w:right w:val="single" w:sz="8" w:space="0" w:color="7BC2C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C2CA" w:themeColor="accent2"/>
          <w:left w:val="single" w:sz="8" w:space="0" w:color="7BC2CA" w:themeColor="accent2"/>
          <w:bottom w:val="single" w:sz="8" w:space="0" w:color="7BC2CA" w:themeColor="accent2"/>
          <w:right w:val="single" w:sz="8" w:space="0" w:color="7BC2CA" w:themeColor="accent2"/>
        </w:tcBorders>
      </w:tcPr>
    </w:tblStylePr>
    <w:tblStylePr w:type="band1Horz">
      <w:tblPr/>
      <w:tcPr>
        <w:tcBorders>
          <w:top w:val="single" w:sz="8" w:space="0" w:color="7BC2CA" w:themeColor="accent2"/>
          <w:left w:val="single" w:sz="8" w:space="0" w:color="7BC2CA" w:themeColor="accent2"/>
          <w:bottom w:val="single" w:sz="8" w:space="0" w:color="7BC2CA" w:themeColor="accent2"/>
          <w:right w:val="single" w:sz="8" w:space="0" w:color="7BC2CA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137097"/>
    <w:tblPr>
      <w:tblStyleRowBandSize w:val="1"/>
      <w:tblStyleColBandSize w:val="1"/>
      <w:tblBorders>
        <w:top w:val="single" w:sz="8" w:space="0" w:color="B6F5FC" w:themeColor="accent3"/>
        <w:left w:val="single" w:sz="8" w:space="0" w:color="B6F5FC" w:themeColor="accent3"/>
        <w:bottom w:val="single" w:sz="8" w:space="0" w:color="B6F5FC" w:themeColor="accent3"/>
        <w:right w:val="single" w:sz="8" w:space="0" w:color="B6F5F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F5F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F5FC" w:themeColor="accent3"/>
          <w:left w:val="single" w:sz="8" w:space="0" w:color="B6F5FC" w:themeColor="accent3"/>
          <w:bottom w:val="single" w:sz="8" w:space="0" w:color="B6F5FC" w:themeColor="accent3"/>
          <w:right w:val="single" w:sz="8" w:space="0" w:color="B6F5F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F5FC" w:themeColor="accent3"/>
          <w:left w:val="single" w:sz="8" w:space="0" w:color="B6F5FC" w:themeColor="accent3"/>
          <w:bottom w:val="single" w:sz="8" w:space="0" w:color="B6F5FC" w:themeColor="accent3"/>
          <w:right w:val="single" w:sz="8" w:space="0" w:color="B6F5FC" w:themeColor="accent3"/>
        </w:tcBorders>
      </w:tcPr>
    </w:tblStylePr>
    <w:tblStylePr w:type="band1Horz">
      <w:tblPr/>
      <w:tcPr>
        <w:tcBorders>
          <w:top w:val="single" w:sz="8" w:space="0" w:color="B6F5FC" w:themeColor="accent3"/>
          <w:left w:val="single" w:sz="8" w:space="0" w:color="B6F5FC" w:themeColor="accent3"/>
          <w:bottom w:val="single" w:sz="8" w:space="0" w:color="B6F5FC" w:themeColor="accent3"/>
          <w:right w:val="single" w:sz="8" w:space="0" w:color="B6F5FC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137097"/>
    <w:tblPr>
      <w:tblStyleRowBandSize w:val="1"/>
      <w:tblStyleColBandSize w:val="1"/>
      <w:tblBorders>
        <w:top w:val="single" w:sz="8" w:space="0" w:color="FFB12C" w:themeColor="accent4"/>
        <w:left w:val="single" w:sz="8" w:space="0" w:color="FFB12C" w:themeColor="accent4"/>
        <w:bottom w:val="single" w:sz="8" w:space="0" w:color="FFB12C" w:themeColor="accent4"/>
        <w:right w:val="single" w:sz="8" w:space="0" w:color="FFB1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1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12C" w:themeColor="accent4"/>
          <w:left w:val="single" w:sz="8" w:space="0" w:color="FFB12C" w:themeColor="accent4"/>
          <w:bottom w:val="single" w:sz="8" w:space="0" w:color="FFB12C" w:themeColor="accent4"/>
          <w:right w:val="single" w:sz="8" w:space="0" w:color="FFB1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12C" w:themeColor="accent4"/>
          <w:left w:val="single" w:sz="8" w:space="0" w:color="FFB12C" w:themeColor="accent4"/>
          <w:bottom w:val="single" w:sz="8" w:space="0" w:color="FFB12C" w:themeColor="accent4"/>
          <w:right w:val="single" w:sz="8" w:space="0" w:color="FFB12C" w:themeColor="accent4"/>
        </w:tcBorders>
      </w:tcPr>
    </w:tblStylePr>
    <w:tblStylePr w:type="band1Horz">
      <w:tblPr/>
      <w:tcPr>
        <w:tcBorders>
          <w:top w:val="single" w:sz="8" w:space="0" w:color="FFB12C" w:themeColor="accent4"/>
          <w:left w:val="single" w:sz="8" w:space="0" w:color="FFB12C" w:themeColor="accent4"/>
          <w:bottom w:val="single" w:sz="8" w:space="0" w:color="FFB12C" w:themeColor="accent4"/>
          <w:right w:val="single" w:sz="8" w:space="0" w:color="FFB12C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137097"/>
    <w:tblPr>
      <w:tblStyleRowBandSize w:val="1"/>
      <w:tblStyleColBandSize w:val="1"/>
      <w:tblBorders>
        <w:top w:val="single" w:sz="8" w:space="0" w:color="BCB6A6" w:themeColor="accent5"/>
        <w:left w:val="single" w:sz="8" w:space="0" w:color="BCB6A6" w:themeColor="accent5"/>
        <w:bottom w:val="single" w:sz="8" w:space="0" w:color="BCB6A6" w:themeColor="accent5"/>
        <w:right w:val="single" w:sz="8" w:space="0" w:color="BCB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B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6A6" w:themeColor="accent5"/>
          <w:left w:val="single" w:sz="8" w:space="0" w:color="BCB6A6" w:themeColor="accent5"/>
          <w:bottom w:val="single" w:sz="8" w:space="0" w:color="BCB6A6" w:themeColor="accent5"/>
          <w:right w:val="single" w:sz="8" w:space="0" w:color="BCB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B6A6" w:themeColor="accent5"/>
          <w:left w:val="single" w:sz="8" w:space="0" w:color="BCB6A6" w:themeColor="accent5"/>
          <w:bottom w:val="single" w:sz="8" w:space="0" w:color="BCB6A6" w:themeColor="accent5"/>
          <w:right w:val="single" w:sz="8" w:space="0" w:color="BCB6A6" w:themeColor="accent5"/>
        </w:tcBorders>
      </w:tcPr>
    </w:tblStylePr>
    <w:tblStylePr w:type="band1Horz">
      <w:tblPr/>
      <w:tcPr>
        <w:tcBorders>
          <w:top w:val="single" w:sz="8" w:space="0" w:color="BCB6A6" w:themeColor="accent5"/>
          <w:left w:val="single" w:sz="8" w:space="0" w:color="BCB6A6" w:themeColor="accent5"/>
          <w:bottom w:val="single" w:sz="8" w:space="0" w:color="BCB6A6" w:themeColor="accent5"/>
          <w:right w:val="single" w:sz="8" w:space="0" w:color="BCB6A6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137097"/>
    <w:tblPr>
      <w:tblStyleRowBandSize w:val="1"/>
      <w:tblStyleColBandSize w:val="1"/>
      <w:tblBorders>
        <w:top w:val="single" w:sz="8" w:space="0" w:color="EFC5C5" w:themeColor="accent6"/>
        <w:left w:val="single" w:sz="8" w:space="0" w:color="EFC5C5" w:themeColor="accent6"/>
        <w:bottom w:val="single" w:sz="8" w:space="0" w:color="EFC5C5" w:themeColor="accent6"/>
        <w:right w:val="single" w:sz="8" w:space="0" w:color="EFC5C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C5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</w:tcPr>
    </w:tblStylePr>
    <w:tblStylePr w:type="band1Horz">
      <w:tblPr/>
      <w:tcPr>
        <w:tcBorders>
          <w:top w:val="single" w:sz="8" w:space="0" w:color="EFC5C5" w:themeColor="accent6"/>
          <w:left w:val="single" w:sz="8" w:space="0" w:color="EFC5C5" w:themeColor="accent6"/>
          <w:bottom w:val="single" w:sz="8" w:space="0" w:color="EFC5C5" w:themeColor="accent6"/>
          <w:right w:val="single" w:sz="8" w:space="0" w:color="EFC5C5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1370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137097"/>
    <w:rPr>
      <w:color w:val="00627C" w:themeColor="accent1" w:themeShade="BF"/>
    </w:rPr>
    <w:tblPr>
      <w:tblStyleRowBandSize w:val="1"/>
      <w:tblStyleColBandSize w:val="1"/>
      <w:tblBorders>
        <w:top w:val="single" w:sz="8" w:space="0" w:color="0083A6" w:themeColor="accent1"/>
        <w:bottom w:val="single" w:sz="8" w:space="0" w:color="0083A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3A6" w:themeColor="accent1"/>
          <w:left w:val="nil"/>
          <w:bottom w:val="single" w:sz="8" w:space="0" w:color="0083A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3A6" w:themeColor="accent1"/>
          <w:left w:val="nil"/>
          <w:bottom w:val="single" w:sz="8" w:space="0" w:color="0083A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EDFF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137097"/>
    <w:rPr>
      <w:color w:val="45A2AD" w:themeColor="accent2" w:themeShade="BF"/>
    </w:rPr>
    <w:tblPr>
      <w:tblStyleRowBandSize w:val="1"/>
      <w:tblStyleColBandSize w:val="1"/>
      <w:tblBorders>
        <w:top w:val="single" w:sz="8" w:space="0" w:color="7BC2CA" w:themeColor="accent2"/>
        <w:bottom w:val="single" w:sz="8" w:space="0" w:color="7BC2C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C2CA" w:themeColor="accent2"/>
          <w:left w:val="nil"/>
          <w:bottom w:val="single" w:sz="8" w:space="0" w:color="7BC2C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C2CA" w:themeColor="accent2"/>
          <w:left w:val="nil"/>
          <w:bottom w:val="single" w:sz="8" w:space="0" w:color="7BC2C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F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FF1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137097"/>
    <w:rPr>
      <w:color w:val="4DE6F7" w:themeColor="accent3" w:themeShade="BF"/>
    </w:rPr>
    <w:tblPr>
      <w:tblStyleRowBandSize w:val="1"/>
      <w:tblStyleColBandSize w:val="1"/>
      <w:tblBorders>
        <w:top w:val="single" w:sz="8" w:space="0" w:color="B6F5FC" w:themeColor="accent3"/>
        <w:bottom w:val="single" w:sz="8" w:space="0" w:color="B6F5F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F5FC" w:themeColor="accent3"/>
          <w:left w:val="nil"/>
          <w:bottom w:val="single" w:sz="8" w:space="0" w:color="B6F5F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F5FC" w:themeColor="accent3"/>
          <w:left w:val="nil"/>
          <w:bottom w:val="single" w:sz="8" w:space="0" w:color="B6F5F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C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CFE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137097"/>
    <w:rPr>
      <w:color w:val="DF8C00" w:themeColor="accent4" w:themeShade="BF"/>
    </w:rPr>
    <w:tblPr>
      <w:tblStyleRowBandSize w:val="1"/>
      <w:tblStyleColBandSize w:val="1"/>
      <w:tblBorders>
        <w:top w:val="single" w:sz="8" w:space="0" w:color="FFB12C" w:themeColor="accent4"/>
        <w:bottom w:val="single" w:sz="8" w:space="0" w:color="FFB1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12C" w:themeColor="accent4"/>
          <w:left w:val="nil"/>
          <w:bottom w:val="single" w:sz="8" w:space="0" w:color="FFB1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12C" w:themeColor="accent4"/>
          <w:left w:val="nil"/>
          <w:bottom w:val="single" w:sz="8" w:space="0" w:color="FFB1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CA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137097"/>
    <w:rPr>
      <w:color w:val="958C73" w:themeColor="accent5" w:themeShade="BF"/>
    </w:rPr>
    <w:tblPr>
      <w:tblStyleRowBandSize w:val="1"/>
      <w:tblStyleColBandSize w:val="1"/>
      <w:tblBorders>
        <w:top w:val="single" w:sz="8" w:space="0" w:color="BCB6A6" w:themeColor="accent5"/>
        <w:bottom w:val="single" w:sz="8" w:space="0" w:color="BCB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B6A6" w:themeColor="accent5"/>
          <w:left w:val="nil"/>
          <w:bottom w:val="single" w:sz="8" w:space="0" w:color="BCB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B6A6" w:themeColor="accent5"/>
          <w:left w:val="nil"/>
          <w:bottom w:val="single" w:sz="8" w:space="0" w:color="BCB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C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CE8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137097"/>
    <w:rPr>
      <w:color w:val="D76F6F" w:themeColor="accent6" w:themeShade="BF"/>
    </w:rPr>
    <w:tblPr>
      <w:tblStyleRowBandSize w:val="1"/>
      <w:tblStyleColBandSize w:val="1"/>
      <w:tblBorders>
        <w:top w:val="single" w:sz="8" w:space="0" w:color="EFC5C5" w:themeColor="accent6"/>
        <w:bottom w:val="single" w:sz="8" w:space="0" w:color="EFC5C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5C5" w:themeColor="accent6"/>
          <w:left w:val="nil"/>
          <w:bottom w:val="single" w:sz="8" w:space="0" w:color="EFC5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5C5" w:themeColor="accent6"/>
          <w:left w:val="nil"/>
          <w:bottom w:val="single" w:sz="8" w:space="0" w:color="EFC5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0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0F0" w:themeFill="accent6" w:themeFillTint="3F"/>
      </w:tcPr>
    </w:tblStylePr>
  </w:style>
  <w:style w:type="character" w:styleId="afff2">
    <w:name w:val="line number"/>
    <w:basedOn w:val="a3"/>
    <w:uiPriority w:val="99"/>
    <w:semiHidden/>
    <w:rsid w:val="00137097"/>
    <w:rPr>
      <w:rFonts w:ascii="Meiryo UI" w:eastAsia="Meiryo UI" w:hAnsi="Meiryo UI" w:cs="Meiryo UI"/>
    </w:rPr>
  </w:style>
  <w:style w:type="paragraph" w:styleId="afff3">
    <w:name w:val="List"/>
    <w:basedOn w:val="a2"/>
    <w:uiPriority w:val="99"/>
    <w:semiHidden/>
    <w:rsid w:val="00137097"/>
    <w:pPr>
      <w:ind w:left="360" w:hanging="360"/>
      <w:contextualSpacing/>
    </w:pPr>
  </w:style>
  <w:style w:type="paragraph" w:styleId="2f6">
    <w:name w:val="List 2"/>
    <w:basedOn w:val="a2"/>
    <w:uiPriority w:val="99"/>
    <w:semiHidden/>
    <w:rsid w:val="00137097"/>
    <w:pPr>
      <w:ind w:left="720" w:hanging="360"/>
      <w:contextualSpacing/>
    </w:pPr>
  </w:style>
  <w:style w:type="paragraph" w:styleId="3f0">
    <w:name w:val="List 3"/>
    <w:basedOn w:val="a2"/>
    <w:uiPriority w:val="99"/>
    <w:semiHidden/>
    <w:rsid w:val="00137097"/>
    <w:pPr>
      <w:ind w:left="1080" w:hanging="360"/>
      <w:contextualSpacing/>
    </w:pPr>
  </w:style>
  <w:style w:type="paragraph" w:styleId="45">
    <w:name w:val="List 4"/>
    <w:basedOn w:val="a2"/>
    <w:uiPriority w:val="99"/>
    <w:semiHidden/>
    <w:rsid w:val="00137097"/>
    <w:pPr>
      <w:ind w:left="1440" w:hanging="360"/>
      <w:contextualSpacing/>
    </w:pPr>
  </w:style>
  <w:style w:type="paragraph" w:styleId="55">
    <w:name w:val="List 5"/>
    <w:basedOn w:val="a2"/>
    <w:uiPriority w:val="99"/>
    <w:semiHidden/>
    <w:rsid w:val="00137097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rsid w:val="00137097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rsid w:val="00137097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rsid w:val="00137097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rsid w:val="00137097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rsid w:val="00137097"/>
    <w:pPr>
      <w:numPr>
        <w:numId w:val="8"/>
      </w:numPr>
      <w:contextualSpacing/>
    </w:pPr>
  </w:style>
  <w:style w:type="paragraph" w:styleId="afff4">
    <w:name w:val="List Continue"/>
    <w:basedOn w:val="a2"/>
    <w:uiPriority w:val="99"/>
    <w:semiHidden/>
    <w:rsid w:val="00137097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rsid w:val="00137097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rsid w:val="00137097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rsid w:val="00137097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rsid w:val="00137097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rsid w:val="00137097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rsid w:val="00137097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rsid w:val="00137097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rsid w:val="00137097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rsid w:val="00137097"/>
    <w:pPr>
      <w:numPr>
        <w:numId w:val="13"/>
      </w:numPr>
      <w:contextualSpacing/>
    </w:pPr>
  </w:style>
  <w:style w:type="paragraph" w:styleId="afff5">
    <w:name w:val="List Paragraph"/>
    <w:basedOn w:val="a2"/>
    <w:uiPriority w:val="34"/>
    <w:semiHidden/>
    <w:qFormat/>
    <w:rsid w:val="00137097"/>
    <w:pPr>
      <w:ind w:left="720"/>
      <w:contextualSpacing/>
    </w:pPr>
  </w:style>
  <w:style w:type="table" w:styleId="1e">
    <w:name w:val="List Table 1 Light"/>
    <w:basedOn w:val="a4"/>
    <w:uiPriority w:val="46"/>
    <w:rsid w:val="0013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3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</w:style>
  <w:style w:type="table" w:styleId="1-20">
    <w:name w:val="List Table 1 Light Accent 2"/>
    <w:basedOn w:val="a4"/>
    <w:uiPriority w:val="46"/>
    <w:rsid w:val="0013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DAD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DA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</w:style>
  <w:style w:type="table" w:styleId="1-30">
    <w:name w:val="List Table 1 Light Accent 3"/>
    <w:basedOn w:val="a4"/>
    <w:uiPriority w:val="46"/>
    <w:rsid w:val="0013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F9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F9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</w:style>
  <w:style w:type="table" w:styleId="1-40">
    <w:name w:val="List Table 1 Light Accent 4"/>
    <w:basedOn w:val="a4"/>
    <w:uiPriority w:val="46"/>
    <w:rsid w:val="0013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</w:style>
  <w:style w:type="table" w:styleId="1-50">
    <w:name w:val="List Table 1 Light Accent 5"/>
    <w:basedOn w:val="a4"/>
    <w:uiPriority w:val="46"/>
    <w:rsid w:val="0013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D3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D3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</w:style>
  <w:style w:type="table" w:styleId="1-60">
    <w:name w:val="List Table 1 Light Accent 6"/>
    <w:basedOn w:val="a4"/>
    <w:uiPriority w:val="46"/>
    <w:rsid w:val="0013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DBD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2f8">
    <w:name w:val="List Table 2"/>
    <w:basedOn w:val="a4"/>
    <w:uiPriority w:val="47"/>
    <w:rsid w:val="001370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37097"/>
    <w:tblPr>
      <w:tblStyleRowBandSize w:val="1"/>
      <w:tblStyleColBandSize w:val="1"/>
      <w:tblBorders>
        <w:top w:val="single" w:sz="4" w:space="0" w:color="30D3FF" w:themeColor="accent1" w:themeTint="99"/>
        <w:bottom w:val="single" w:sz="4" w:space="0" w:color="30D3FF" w:themeColor="accent1" w:themeTint="99"/>
        <w:insideH w:val="single" w:sz="4" w:space="0" w:color="30D3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</w:style>
  <w:style w:type="table" w:styleId="2-20">
    <w:name w:val="List Table 2 Accent 2"/>
    <w:basedOn w:val="a4"/>
    <w:uiPriority w:val="47"/>
    <w:rsid w:val="00137097"/>
    <w:tblPr>
      <w:tblStyleRowBandSize w:val="1"/>
      <w:tblStyleColBandSize w:val="1"/>
      <w:tblBorders>
        <w:top w:val="single" w:sz="4" w:space="0" w:color="AFDADF" w:themeColor="accent2" w:themeTint="99"/>
        <w:bottom w:val="single" w:sz="4" w:space="0" w:color="AFDADF" w:themeColor="accent2" w:themeTint="99"/>
        <w:insideH w:val="single" w:sz="4" w:space="0" w:color="AFDAD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</w:style>
  <w:style w:type="table" w:styleId="2-30">
    <w:name w:val="List Table 2 Accent 3"/>
    <w:basedOn w:val="a4"/>
    <w:uiPriority w:val="47"/>
    <w:rsid w:val="00137097"/>
    <w:tblPr>
      <w:tblStyleRowBandSize w:val="1"/>
      <w:tblStyleColBandSize w:val="1"/>
      <w:tblBorders>
        <w:top w:val="single" w:sz="4" w:space="0" w:color="D3F9FD" w:themeColor="accent3" w:themeTint="99"/>
        <w:bottom w:val="single" w:sz="4" w:space="0" w:color="D3F9FD" w:themeColor="accent3" w:themeTint="99"/>
        <w:insideH w:val="single" w:sz="4" w:space="0" w:color="D3F9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</w:style>
  <w:style w:type="table" w:styleId="2-40">
    <w:name w:val="List Table 2 Accent 4"/>
    <w:basedOn w:val="a4"/>
    <w:uiPriority w:val="47"/>
    <w:rsid w:val="00137097"/>
    <w:tblPr>
      <w:tblStyleRowBandSize w:val="1"/>
      <w:tblStyleColBandSize w:val="1"/>
      <w:tblBorders>
        <w:top w:val="single" w:sz="4" w:space="0" w:color="FFCF80" w:themeColor="accent4" w:themeTint="99"/>
        <w:bottom w:val="single" w:sz="4" w:space="0" w:color="FFCF80" w:themeColor="accent4" w:themeTint="99"/>
        <w:insideH w:val="single" w:sz="4" w:space="0" w:color="FFCF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</w:style>
  <w:style w:type="table" w:styleId="2-50">
    <w:name w:val="List Table 2 Accent 5"/>
    <w:basedOn w:val="a4"/>
    <w:uiPriority w:val="47"/>
    <w:rsid w:val="00137097"/>
    <w:tblPr>
      <w:tblStyleRowBandSize w:val="1"/>
      <w:tblStyleColBandSize w:val="1"/>
      <w:tblBorders>
        <w:top w:val="single" w:sz="4" w:space="0" w:color="D6D3C9" w:themeColor="accent5" w:themeTint="99"/>
        <w:bottom w:val="single" w:sz="4" w:space="0" w:color="D6D3C9" w:themeColor="accent5" w:themeTint="99"/>
        <w:insideH w:val="single" w:sz="4" w:space="0" w:color="D6D3C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</w:style>
  <w:style w:type="table" w:styleId="2-60">
    <w:name w:val="List Table 2 Accent 6"/>
    <w:basedOn w:val="a4"/>
    <w:uiPriority w:val="47"/>
    <w:rsid w:val="00137097"/>
    <w:tblPr>
      <w:tblStyleRowBandSize w:val="1"/>
      <w:tblStyleColBandSize w:val="1"/>
      <w:tblBorders>
        <w:top w:val="single" w:sz="4" w:space="0" w:color="F5DBDB" w:themeColor="accent6" w:themeTint="99"/>
        <w:bottom w:val="single" w:sz="4" w:space="0" w:color="F5DBDB" w:themeColor="accent6" w:themeTint="99"/>
        <w:insideH w:val="single" w:sz="4" w:space="0" w:color="F5DBD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3f2">
    <w:name w:val="List Table 3"/>
    <w:basedOn w:val="a4"/>
    <w:uiPriority w:val="48"/>
    <w:rsid w:val="001370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37097"/>
    <w:tblPr>
      <w:tblStyleRowBandSize w:val="1"/>
      <w:tblStyleColBandSize w:val="1"/>
      <w:tblBorders>
        <w:top w:val="single" w:sz="4" w:space="0" w:color="0083A6" w:themeColor="accent1"/>
        <w:left w:val="single" w:sz="4" w:space="0" w:color="0083A6" w:themeColor="accent1"/>
        <w:bottom w:val="single" w:sz="4" w:space="0" w:color="0083A6" w:themeColor="accent1"/>
        <w:right w:val="single" w:sz="4" w:space="0" w:color="0083A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3A6" w:themeFill="accent1"/>
      </w:tcPr>
    </w:tblStylePr>
    <w:tblStylePr w:type="lastRow">
      <w:rPr>
        <w:b/>
        <w:bCs/>
      </w:rPr>
      <w:tblPr/>
      <w:tcPr>
        <w:tcBorders>
          <w:top w:val="double" w:sz="4" w:space="0" w:color="0083A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3A6" w:themeColor="accent1"/>
          <w:right w:val="single" w:sz="4" w:space="0" w:color="0083A6" w:themeColor="accent1"/>
        </w:tcBorders>
      </w:tcPr>
    </w:tblStylePr>
    <w:tblStylePr w:type="band1Horz">
      <w:tblPr/>
      <w:tcPr>
        <w:tcBorders>
          <w:top w:val="single" w:sz="4" w:space="0" w:color="0083A6" w:themeColor="accent1"/>
          <w:bottom w:val="single" w:sz="4" w:space="0" w:color="0083A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3A6" w:themeColor="accent1"/>
          <w:left w:val="nil"/>
        </w:tcBorders>
      </w:tcPr>
    </w:tblStylePr>
    <w:tblStylePr w:type="swCell">
      <w:tblPr/>
      <w:tcPr>
        <w:tcBorders>
          <w:top w:val="double" w:sz="4" w:space="0" w:color="0083A6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37097"/>
    <w:tblPr>
      <w:tblStyleRowBandSize w:val="1"/>
      <w:tblStyleColBandSize w:val="1"/>
      <w:tblBorders>
        <w:top w:val="single" w:sz="4" w:space="0" w:color="7BC2CA" w:themeColor="accent2"/>
        <w:left w:val="single" w:sz="4" w:space="0" w:color="7BC2CA" w:themeColor="accent2"/>
        <w:bottom w:val="single" w:sz="4" w:space="0" w:color="7BC2CA" w:themeColor="accent2"/>
        <w:right w:val="single" w:sz="4" w:space="0" w:color="7BC2C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C2CA" w:themeFill="accent2"/>
      </w:tcPr>
    </w:tblStylePr>
    <w:tblStylePr w:type="lastRow">
      <w:rPr>
        <w:b/>
        <w:bCs/>
      </w:rPr>
      <w:tblPr/>
      <w:tcPr>
        <w:tcBorders>
          <w:top w:val="double" w:sz="4" w:space="0" w:color="7BC2C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C2CA" w:themeColor="accent2"/>
          <w:right w:val="single" w:sz="4" w:space="0" w:color="7BC2CA" w:themeColor="accent2"/>
        </w:tcBorders>
      </w:tcPr>
    </w:tblStylePr>
    <w:tblStylePr w:type="band1Horz">
      <w:tblPr/>
      <w:tcPr>
        <w:tcBorders>
          <w:top w:val="single" w:sz="4" w:space="0" w:color="7BC2CA" w:themeColor="accent2"/>
          <w:bottom w:val="single" w:sz="4" w:space="0" w:color="7BC2C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C2CA" w:themeColor="accent2"/>
          <w:left w:val="nil"/>
        </w:tcBorders>
      </w:tcPr>
    </w:tblStylePr>
    <w:tblStylePr w:type="swCell">
      <w:tblPr/>
      <w:tcPr>
        <w:tcBorders>
          <w:top w:val="double" w:sz="4" w:space="0" w:color="7BC2CA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37097"/>
    <w:tblPr>
      <w:tblStyleRowBandSize w:val="1"/>
      <w:tblStyleColBandSize w:val="1"/>
      <w:tblBorders>
        <w:top w:val="single" w:sz="4" w:space="0" w:color="B6F5FC" w:themeColor="accent3"/>
        <w:left w:val="single" w:sz="4" w:space="0" w:color="B6F5FC" w:themeColor="accent3"/>
        <w:bottom w:val="single" w:sz="4" w:space="0" w:color="B6F5FC" w:themeColor="accent3"/>
        <w:right w:val="single" w:sz="4" w:space="0" w:color="B6F5F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F5FC" w:themeFill="accent3"/>
      </w:tcPr>
    </w:tblStylePr>
    <w:tblStylePr w:type="lastRow">
      <w:rPr>
        <w:b/>
        <w:bCs/>
      </w:rPr>
      <w:tblPr/>
      <w:tcPr>
        <w:tcBorders>
          <w:top w:val="double" w:sz="4" w:space="0" w:color="B6F5F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F5FC" w:themeColor="accent3"/>
          <w:right w:val="single" w:sz="4" w:space="0" w:color="B6F5FC" w:themeColor="accent3"/>
        </w:tcBorders>
      </w:tcPr>
    </w:tblStylePr>
    <w:tblStylePr w:type="band1Horz">
      <w:tblPr/>
      <w:tcPr>
        <w:tcBorders>
          <w:top w:val="single" w:sz="4" w:space="0" w:color="B6F5FC" w:themeColor="accent3"/>
          <w:bottom w:val="single" w:sz="4" w:space="0" w:color="B6F5F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F5FC" w:themeColor="accent3"/>
          <w:left w:val="nil"/>
        </w:tcBorders>
      </w:tcPr>
    </w:tblStylePr>
    <w:tblStylePr w:type="swCell">
      <w:tblPr/>
      <w:tcPr>
        <w:tcBorders>
          <w:top w:val="double" w:sz="4" w:space="0" w:color="B6F5FC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37097"/>
    <w:tblPr>
      <w:tblStyleRowBandSize w:val="1"/>
      <w:tblStyleColBandSize w:val="1"/>
      <w:tblBorders>
        <w:top w:val="single" w:sz="4" w:space="0" w:color="FFB12C" w:themeColor="accent4"/>
        <w:left w:val="single" w:sz="4" w:space="0" w:color="FFB12C" w:themeColor="accent4"/>
        <w:bottom w:val="single" w:sz="4" w:space="0" w:color="FFB12C" w:themeColor="accent4"/>
        <w:right w:val="single" w:sz="4" w:space="0" w:color="FFB1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12C" w:themeFill="accent4"/>
      </w:tcPr>
    </w:tblStylePr>
    <w:tblStylePr w:type="lastRow">
      <w:rPr>
        <w:b/>
        <w:bCs/>
      </w:rPr>
      <w:tblPr/>
      <w:tcPr>
        <w:tcBorders>
          <w:top w:val="double" w:sz="4" w:space="0" w:color="FFB1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12C" w:themeColor="accent4"/>
          <w:right w:val="single" w:sz="4" w:space="0" w:color="FFB12C" w:themeColor="accent4"/>
        </w:tcBorders>
      </w:tcPr>
    </w:tblStylePr>
    <w:tblStylePr w:type="band1Horz">
      <w:tblPr/>
      <w:tcPr>
        <w:tcBorders>
          <w:top w:val="single" w:sz="4" w:space="0" w:color="FFB12C" w:themeColor="accent4"/>
          <w:bottom w:val="single" w:sz="4" w:space="0" w:color="FFB1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12C" w:themeColor="accent4"/>
          <w:left w:val="nil"/>
        </w:tcBorders>
      </w:tcPr>
    </w:tblStylePr>
    <w:tblStylePr w:type="swCell">
      <w:tblPr/>
      <w:tcPr>
        <w:tcBorders>
          <w:top w:val="double" w:sz="4" w:space="0" w:color="FFB12C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37097"/>
    <w:tblPr>
      <w:tblStyleRowBandSize w:val="1"/>
      <w:tblStyleColBandSize w:val="1"/>
      <w:tblBorders>
        <w:top w:val="single" w:sz="4" w:space="0" w:color="BCB6A6" w:themeColor="accent5"/>
        <w:left w:val="single" w:sz="4" w:space="0" w:color="BCB6A6" w:themeColor="accent5"/>
        <w:bottom w:val="single" w:sz="4" w:space="0" w:color="BCB6A6" w:themeColor="accent5"/>
        <w:right w:val="single" w:sz="4" w:space="0" w:color="BCB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B6A6" w:themeFill="accent5"/>
      </w:tcPr>
    </w:tblStylePr>
    <w:tblStylePr w:type="lastRow">
      <w:rPr>
        <w:b/>
        <w:bCs/>
      </w:rPr>
      <w:tblPr/>
      <w:tcPr>
        <w:tcBorders>
          <w:top w:val="double" w:sz="4" w:space="0" w:color="BCB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B6A6" w:themeColor="accent5"/>
          <w:right w:val="single" w:sz="4" w:space="0" w:color="BCB6A6" w:themeColor="accent5"/>
        </w:tcBorders>
      </w:tcPr>
    </w:tblStylePr>
    <w:tblStylePr w:type="band1Horz">
      <w:tblPr/>
      <w:tcPr>
        <w:tcBorders>
          <w:top w:val="single" w:sz="4" w:space="0" w:color="BCB6A6" w:themeColor="accent5"/>
          <w:bottom w:val="single" w:sz="4" w:space="0" w:color="BCB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B6A6" w:themeColor="accent5"/>
          <w:left w:val="nil"/>
        </w:tcBorders>
      </w:tcPr>
    </w:tblStylePr>
    <w:tblStylePr w:type="swCell">
      <w:tblPr/>
      <w:tcPr>
        <w:tcBorders>
          <w:top w:val="double" w:sz="4" w:space="0" w:color="BCB6A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37097"/>
    <w:tblPr>
      <w:tblStyleRowBandSize w:val="1"/>
      <w:tblStyleColBandSize w:val="1"/>
      <w:tblBorders>
        <w:top w:val="single" w:sz="4" w:space="0" w:color="EFC5C5" w:themeColor="accent6"/>
        <w:left w:val="single" w:sz="4" w:space="0" w:color="EFC5C5" w:themeColor="accent6"/>
        <w:bottom w:val="single" w:sz="4" w:space="0" w:color="EFC5C5" w:themeColor="accent6"/>
        <w:right w:val="single" w:sz="4" w:space="0" w:color="EFC5C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C5C5" w:themeFill="accent6"/>
      </w:tcPr>
    </w:tblStylePr>
    <w:tblStylePr w:type="lastRow">
      <w:rPr>
        <w:b/>
        <w:bCs/>
      </w:rPr>
      <w:tblPr/>
      <w:tcPr>
        <w:tcBorders>
          <w:top w:val="double" w:sz="4" w:space="0" w:color="EFC5C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C5C5" w:themeColor="accent6"/>
          <w:right w:val="single" w:sz="4" w:space="0" w:color="EFC5C5" w:themeColor="accent6"/>
        </w:tcBorders>
      </w:tcPr>
    </w:tblStylePr>
    <w:tblStylePr w:type="band1Horz">
      <w:tblPr/>
      <w:tcPr>
        <w:tcBorders>
          <w:top w:val="single" w:sz="4" w:space="0" w:color="EFC5C5" w:themeColor="accent6"/>
          <w:bottom w:val="single" w:sz="4" w:space="0" w:color="EFC5C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C5C5" w:themeColor="accent6"/>
          <w:left w:val="nil"/>
        </w:tcBorders>
      </w:tcPr>
    </w:tblStylePr>
    <w:tblStylePr w:type="swCell">
      <w:tblPr/>
      <w:tcPr>
        <w:tcBorders>
          <w:top w:val="double" w:sz="4" w:space="0" w:color="EFC5C5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1370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37097"/>
    <w:tblPr>
      <w:tblStyleRowBandSize w:val="1"/>
      <w:tblStyleColBandSize w:val="1"/>
      <w:tblBorders>
        <w:top w:val="single" w:sz="4" w:space="0" w:color="30D3FF" w:themeColor="accent1" w:themeTint="99"/>
        <w:left w:val="single" w:sz="4" w:space="0" w:color="30D3FF" w:themeColor="accent1" w:themeTint="99"/>
        <w:bottom w:val="single" w:sz="4" w:space="0" w:color="30D3FF" w:themeColor="accent1" w:themeTint="99"/>
        <w:right w:val="single" w:sz="4" w:space="0" w:color="30D3FF" w:themeColor="accent1" w:themeTint="99"/>
        <w:insideH w:val="single" w:sz="4" w:space="0" w:color="30D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3A6" w:themeColor="accent1"/>
          <w:left w:val="single" w:sz="4" w:space="0" w:color="0083A6" w:themeColor="accent1"/>
          <w:bottom w:val="single" w:sz="4" w:space="0" w:color="0083A6" w:themeColor="accent1"/>
          <w:right w:val="single" w:sz="4" w:space="0" w:color="0083A6" w:themeColor="accent1"/>
          <w:insideH w:val="nil"/>
        </w:tcBorders>
        <w:shd w:val="clear" w:color="auto" w:fill="0083A6" w:themeFill="accent1"/>
      </w:tcPr>
    </w:tblStylePr>
    <w:tblStylePr w:type="lastRow">
      <w:rPr>
        <w:b/>
        <w:bCs/>
      </w:rPr>
      <w:tblPr/>
      <w:tcPr>
        <w:tcBorders>
          <w:top w:val="double" w:sz="4" w:space="0" w:color="30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</w:style>
  <w:style w:type="table" w:styleId="4-20">
    <w:name w:val="List Table 4 Accent 2"/>
    <w:basedOn w:val="a4"/>
    <w:uiPriority w:val="49"/>
    <w:rsid w:val="00137097"/>
    <w:tblPr>
      <w:tblStyleRowBandSize w:val="1"/>
      <w:tblStyleColBandSize w:val="1"/>
      <w:tblBorders>
        <w:top w:val="single" w:sz="4" w:space="0" w:color="AFDADF" w:themeColor="accent2" w:themeTint="99"/>
        <w:left w:val="single" w:sz="4" w:space="0" w:color="AFDADF" w:themeColor="accent2" w:themeTint="99"/>
        <w:bottom w:val="single" w:sz="4" w:space="0" w:color="AFDADF" w:themeColor="accent2" w:themeTint="99"/>
        <w:right w:val="single" w:sz="4" w:space="0" w:color="AFDADF" w:themeColor="accent2" w:themeTint="99"/>
        <w:insideH w:val="single" w:sz="4" w:space="0" w:color="AFDA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C2CA" w:themeColor="accent2"/>
          <w:left w:val="single" w:sz="4" w:space="0" w:color="7BC2CA" w:themeColor="accent2"/>
          <w:bottom w:val="single" w:sz="4" w:space="0" w:color="7BC2CA" w:themeColor="accent2"/>
          <w:right w:val="single" w:sz="4" w:space="0" w:color="7BC2CA" w:themeColor="accent2"/>
          <w:insideH w:val="nil"/>
        </w:tcBorders>
        <w:shd w:val="clear" w:color="auto" w:fill="7BC2CA" w:themeFill="accent2"/>
      </w:tcPr>
    </w:tblStylePr>
    <w:tblStylePr w:type="lastRow">
      <w:rPr>
        <w:b/>
        <w:bCs/>
      </w:rPr>
      <w:tblPr/>
      <w:tcPr>
        <w:tcBorders>
          <w:top w:val="double" w:sz="4" w:space="0" w:color="AFDA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</w:style>
  <w:style w:type="table" w:styleId="4-30">
    <w:name w:val="List Table 4 Accent 3"/>
    <w:basedOn w:val="a4"/>
    <w:uiPriority w:val="49"/>
    <w:rsid w:val="00137097"/>
    <w:tblPr>
      <w:tblStyleRowBandSize w:val="1"/>
      <w:tblStyleColBandSize w:val="1"/>
      <w:tblBorders>
        <w:top w:val="single" w:sz="4" w:space="0" w:color="D3F9FD" w:themeColor="accent3" w:themeTint="99"/>
        <w:left w:val="single" w:sz="4" w:space="0" w:color="D3F9FD" w:themeColor="accent3" w:themeTint="99"/>
        <w:bottom w:val="single" w:sz="4" w:space="0" w:color="D3F9FD" w:themeColor="accent3" w:themeTint="99"/>
        <w:right w:val="single" w:sz="4" w:space="0" w:color="D3F9FD" w:themeColor="accent3" w:themeTint="99"/>
        <w:insideH w:val="single" w:sz="4" w:space="0" w:color="D3F9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F5FC" w:themeColor="accent3"/>
          <w:left w:val="single" w:sz="4" w:space="0" w:color="B6F5FC" w:themeColor="accent3"/>
          <w:bottom w:val="single" w:sz="4" w:space="0" w:color="B6F5FC" w:themeColor="accent3"/>
          <w:right w:val="single" w:sz="4" w:space="0" w:color="B6F5FC" w:themeColor="accent3"/>
          <w:insideH w:val="nil"/>
        </w:tcBorders>
        <w:shd w:val="clear" w:color="auto" w:fill="B6F5FC" w:themeFill="accent3"/>
      </w:tcPr>
    </w:tblStylePr>
    <w:tblStylePr w:type="lastRow">
      <w:rPr>
        <w:b/>
        <w:bCs/>
      </w:rPr>
      <w:tblPr/>
      <w:tcPr>
        <w:tcBorders>
          <w:top w:val="double" w:sz="4" w:space="0" w:color="D3F9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</w:style>
  <w:style w:type="table" w:styleId="4-40">
    <w:name w:val="List Table 4 Accent 4"/>
    <w:basedOn w:val="a4"/>
    <w:uiPriority w:val="49"/>
    <w:rsid w:val="00137097"/>
    <w:tblPr>
      <w:tblStyleRowBandSize w:val="1"/>
      <w:tblStyleColBandSize w:val="1"/>
      <w:tblBorders>
        <w:top w:val="single" w:sz="4" w:space="0" w:color="FFCF80" w:themeColor="accent4" w:themeTint="99"/>
        <w:left w:val="single" w:sz="4" w:space="0" w:color="FFCF80" w:themeColor="accent4" w:themeTint="99"/>
        <w:bottom w:val="single" w:sz="4" w:space="0" w:color="FFCF80" w:themeColor="accent4" w:themeTint="99"/>
        <w:right w:val="single" w:sz="4" w:space="0" w:color="FFCF80" w:themeColor="accent4" w:themeTint="99"/>
        <w:insideH w:val="single" w:sz="4" w:space="0" w:color="FFCF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12C" w:themeColor="accent4"/>
          <w:left w:val="single" w:sz="4" w:space="0" w:color="FFB12C" w:themeColor="accent4"/>
          <w:bottom w:val="single" w:sz="4" w:space="0" w:color="FFB12C" w:themeColor="accent4"/>
          <w:right w:val="single" w:sz="4" w:space="0" w:color="FFB12C" w:themeColor="accent4"/>
          <w:insideH w:val="nil"/>
        </w:tcBorders>
        <w:shd w:val="clear" w:color="auto" w:fill="FFB12C" w:themeFill="accent4"/>
      </w:tcPr>
    </w:tblStylePr>
    <w:tblStylePr w:type="lastRow">
      <w:rPr>
        <w:b/>
        <w:bCs/>
      </w:rPr>
      <w:tblPr/>
      <w:tcPr>
        <w:tcBorders>
          <w:top w:val="double" w:sz="4" w:space="0" w:color="FFCF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</w:style>
  <w:style w:type="table" w:styleId="4-50">
    <w:name w:val="List Table 4 Accent 5"/>
    <w:basedOn w:val="a4"/>
    <w:uiPriority w:val="49"/>
    <w:rsid w:val="00137097"/>
    <w:tblPr>
      <w:tblStyleRowBandSize w:val="1"/>
      <w:tblStyleColBandSize w:val="1"/>
      <w:tblBorders>
        <w:top w:val="single" w:sz="4" w:space="0" w:color="D6D3C9" w:themeColor="accent5" w:themeTint="99"/>
        <w:left w:val="single" w:sz="4" w:space="0" w:color="D6D3C9" w:themeColor="accent5" w:themeTint="99"/>
        <w:bottom w:val="single" w:sz="4" w:space="0" w:color="D6D3C9" w:themeColor="accent5" w:themeTint="99"/>
        <w:right w:val="single" w:sz="4" w:space="0" w:color="D6D3C9" w:themeColor="accent5" w:themeTint="99"/>
        <w:insideH w:val="single" w:sz="4" w:space="0" w:color="D6D3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B6A6" w:themeColor="accent5"/>
          <w:left w:val="single" w:sz="4" w:space="0" w:color="BCB6A6" w:themeColor="accent5"/>
          <w:bottom w:val="single" w:sz="4" w:space="0" w:color="BCB6A6" w:themeColor="accent5"/>
          <w:right w:val="single" w:sz="4" w:space="0" w:color="BCB6A6" w:themeColor="accent5"/>
          <w:insideH w:val="nil"/>
        </w:tcBorders>
        <w:shd w:val="clear" w:color="auto" w:fill="BCB6A6" w:themeFill="accent5"/>
      </w:tcPr>
    </w:tblStylePr>
    <w:tblStylePr w:type="lastRow">
      <w:rPr>
        <w:b/>
        <w:bCs/>
      </w:rPr>
      <w:tblPr/>
      <w:tcPr>
        <w:tcBorders>
          <w:top w:val="double" w:sz="4" w:space="0" w:color="D6D3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</w:style>
  <w:style w:type="table" w:styleId="4-60">
    <w:name w:val="List Table 4 Accent 6"/>
    <w:basedOn w:val="a4"/>
    <w:uiPriority w:val="49"/>
    <w:rsid w:val="00137097"/>
    <w:tblPr>
      <w:tblStyleRowBandSize w:val="1"/>
      <w:tblStyleColBandSize w:val="1"/>
      <w:tblBorders>
        <w:top w:val="single" w:sz="4" w:space="0" w:color="F5DBDB" w:themeColor="accent6" w:themeTint="99"/>
        <w:left w:val="single" w:sz="4" w:space="0" w:color="F5DBDB" w:themeColor="accent6" w:themeTint="99"/>
        <w:bottom w:val="single" w:sz="4" w:space="0" w:color="F5DBDB" w:themeColor="accent6" w:themeTint="99"/>
        <w:right w:val="single" w:sz="4" w:space="0" w:color="F5DBDB" w:themeColor="accent6" w:themeTint="99"/>
        <w:insideH w:val="single" w:sz="4" w:space="0" w:color="F5DBD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C5C5" w:themeColor="accent6"/>
          <w:left w:val="single" w:sz="4" w:space="0" w:color="EFC5C5" w:themeColor="accent6"/>
          <w:bottom w:val="single" w:sz="4" w:space="0" w:color="EFC5C5" w:themeColor="accent6"/>
          <w:right w:val="single" w:sz="4" w:space="0" w:color="EFC5C5" w:themeColor="accent6"/>
          <w:insideH w:val="nil"/>
        </w:tcBorders>
        <w:shd w:val="clear" w:color="auto" w:fill="EFC5C5" w:themeFill="accent6"/>
      </w:tcPr>
    </w:tblStylePr>
    <w:tblStylePr w:type="lastRow">
      <w:rPr>
        <w:b/>
        <w:bCs/>
      </w:rPr>
      <w:tblPr/>
      <w:tcPr>
        <w:tcBorders>
          <w:top w:val="double" w:sz="4" w:space="0" w:color="F5DBD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57">
    <w:name w:val="List Table 5 Dark"/>
    <w:basedOn w:val="a4"/>
    <w:uiPriority w:val="50"/>
    <w:rsid w:val="001370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37097"/>
    <w:rPr>
      <w:color w:val="FFFFFF" w:themeColor="background1"/>
    </w:rPr>
    <w:tblPr>
      <w:tblStyleRowBandSize w:val="1"/>
      <w:tblStyleColBandSize w:val="1"/>
      <w:tblBorders>
        <w:top w:val="single" w:sz="24" w:space="0" w:color="0083A6" w:themeColor="accent1"/>
        <w:left w:val="single" w:sz="24" w:space="0" w:color="0083A6" w:themeColor="accent1"/>
        <w:bottom w:val="single" w:sz="24" w:space="0" w:color="0083A6" w:themeColor="accent1"/>
        <w:right w:val="single" w:sz="24" w:space="0" w:color="0083A6" w:themeColor="accent1"/>
      </w:tblBorders>
    </w:tblPr>
    <w:tcPr>
      <w:shd w:val="clear" w:color="auto" w:fill="0083A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37097"/>
    <w:rPr>
      <w:color w:val="FFFFFF" w:themeColor="background1"/>
    </w:rPr>
    <w:tblPr>
      <w:tblStyleRowBandSize w:val="1"/>
      <w:tblStyleColBandSize w:val="1"/>
      <w:tblBorders>
        <w:top w:val="single" w:sz="24" w:space="0" w:color="7BC2CA" w:themeColor="accent2"/>
        <w:left w:val="single" w:sz="24" w:space="0" w:color="7BC2CA" w:themeColor="accent2"/>
        <w:bottom w:val="single" w:sz="24" w:space="0" w:color="7BC2CA" w:themeColor="accent2"/>
        <w:right w:val="single" w:sz="24" w:space="0" w:color="7BC2CA" w:themeColor="accent2"/>
      </w:tblBorders>
    </w:tblPr>
    <w:tcPr>
      <w:shd w:val="clear" w:color="auto" w:fill="7BC2C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37097"/>
    <w:rPr>
      <w:color w:val="FFFFFF" w:themeColor="background1"/>
    </w:rPr>
    <w:tblPr>
      <w:tblStyleRowBandSize w:val="1"/>
      <w:tblStyleColBandSize w:val="1"/>
      <w:tblBorders>
        <w:top w:val="single" w:sz="24" w:space="0" w:color="B6F5FC" w:themeColor="accent3"/>
        <w:left w:val="single" w:sz="24" w:space="0" w:color="B6F5FC" w:themeColor="accent3"/>
        <w:bottom w:val="single" w:sz="24" w:space="0" w:color="B6F5FC" w:themeColor="accent3"/>
        <w:right w:val="single" w:sz="24" w:space="0" w:color="B6F5FC" w:themeColor="accent3"/>
      </w:tblBorders>
    </w:tblPr>
    <w:tcPr>
      <w:shd w:val="clear" w:color="auto" w:fill="B6F5F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37097"/>
    <w:rPr>
      <w:color w:val="FFFFFF" w:themeColor="background1"/>
    </w:rPr>
    <w:tblPr>
      <w:tblStyleRowBandSize w:val="1"/>
      <w:tblStyleColBandSize w:val="1"/>
      <w:tblBorders>
        <w:top w:val="single" w:sz="24" w:space="0" w:color="FFB12C" w:themeColor="accent4"/>
        <w:left w:val="single" w:sz="24" w:space="0" w:color="FFB12C" w:themeColor="accent4"/>
        <w:bottom w:val="single" w:sz="24" w:space="0" w:color="FFB12C" w:themeColor="accent4"/>
        <w:right w:val="single" w:sz="24" w:space="0" w:color="FFB12C" w:themeColor="accent4"/>
      </w:tblBorders>
    </w:tblPr>
    <w:tcPr>
      <w:shd w:val="clear" w:color="auto" w:fill="FFB1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37097"/>
    <w:rPr>
      <w:color w:val="FFFFFF" w:themeColor="background1"/>
    </w:rPr>
    <w:tblPr>
      <w:tblStyleRowBandSize w:val="1"/>
      <w:tblStyleColBandSize w:val="1"/>
      <w:tblBorders>
        <w:top w:val="single" w:sz="24" w:space="0" w:color="BCB6A6" w:themeColor="accent5"/>
        <w:left w:val="single" w:sz="24" w:space="0" w:color="BCB6A6" w:themeColor="accent5"/>
        <w:bottom w:val="single" w:sz="24" w:space="0" w:color="BCB6A6" w:themeColor="accent5"/>
        <w:right w:val="single" w:sz="24" w:space="0" w:color="BCB6A6" w:themeColor="accent5"/>
      </w:tblBorders>
    </w:tblPr>
    <w:tcPr>
      <w:shd w:val="clear" w:color="auto" w:fill="BCB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37097"/>
    <w:rPr>
      <w:color w:val="FFFFFF" w:themeColor="background1"/>
    </w:rPr>
    <w:tblPr>
      <w:tblStyleRowBandSize w:val="1"/>
      <w:tblStyleColBandSize w:val="1"/>
      <w:tblBorders>
        <w:top w:val="single" w:sz="24" w:space="0" w:color="EFC5C5" w:themeColor="accent6"/>
        <w:left w:val="single" w:sz="24" w:space="0" w:color="EFC5C5" w:themeColor="accent6"/>
        <w:bottom w:val="single" w:sz="24" w:space="0" w:color="EFC5C5" w:themeColor="accent6"/>
        <w:right w:val="single" w:sz="24" w:space="0" w:color="EFC5C5" w:themeColor="accent6"/>
      </w:tblBorders>
    </w:tblPr>
    <w:tcPr>
      <w:shd w:val="clear" w:color="auto" w:fill="EFC5C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1370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37097"/>
    <w:rPr>
      <w:color w:val="00627C" w:themeColor="accent1" w:themeShade="BF"/>
    </w:rPr>
    <w:tblPr>
      <w:tblStyleRowBandSize w:val="1"/>
      <w:tblStyleColBandSize w:val="1"/>
      <w:tblBorders>
        <w:top w:val="single" w:sz="4" w:space="0" w:color="0083A6" w:themeColor="accent1"/>
        <w:bottom w:val="single" w:sz="4" w:space="0" w:color="0083A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83A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8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</w:style>
  <w:style w:type="table" w:styleId="6-20">
    <w:name w:val="List Table 6 Colorful Accent 2"/>
    <w:basedOn w:val="a4"/>
    <w:uiPriority w:val="51"/>
    <w:rsid w:val="00137097"/>
    <w:rPr>
      <w:color w:val="45A2AD" w:themeColor="accent2" w:themeShade="BF"/>
    </w:rPr>
    <w:tblPr>
      <w:tblStyleRowBandSize w:val="1"/>
      <w:tblStyleColBandSize w:val="1"/>
      <w:tblBorders>
        <w:top w:val="single" w:sz="4" w:space="0" w:color="7BC2CA" w:themeColor="accent2"/>
        <w:bottom w:val="single" w:sz="4" w:space="0" w:color="7BC2C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BC2C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BC2C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</w:style>
  <w:style w:type="table" w:styleId="6-30">
    <w:name w:val="List Table 6 Colorful Accent 3"/>
    <w:basedOn w:val="a4"/>
    <w:uiPriority w:val="51"/>
    <w:rsid w:val="00137097"/>
    <w:rPr>
      <w:color w:val="4DE6F7" w:themeColor="accent3" w:themeShade="BF"/>
    </w:rPr>
    <w:tblPr>
      <w:tblStyleRowBandSize w:val="1"/>
      <w:tblStyleColBandSize w:val="1"/>
      <w:tblBorders>
        <w:top w:val="single" w:sz="4" w:space="0" w:color="B6F5FC" w:themeColor="accent3"/>
        <w:bottom w:val="single" w:sz="4" w:space="0" w:color="B6F5F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F5F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F5F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</w:style>
  <w:style w:type="table" w:styleId="6-40">
    <w:name w:val="List Table 6 Colorful Accent 4"/>
    <w:basedOn w:val="a4"/>
    <w:uiPriority w:val="51"/>
    <w:rsid w:val="00137097"/>
    <w:rPr>
      <w:color w:val="DF8C00" w:themeColor="accent4" w:themeShade="BF"/>
    </w:rPr>
    <w:tblPr>
      <w:tblStyleRowBandSize w:val="1"/>
      <w:tblStyleColBandSize w:val="1"/>
      <w:tblBorders>
        <w:top w:val="single" w:sz="4" w:space="0" w:color="FFB12C" w:themeColor="accent4"/>
        <w:bottom w:val="single" w:sz="4" w:space="0" w:color="FFB1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B1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B1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</w:style>
  <w:style w:type="table" w:styleId="6-50">
    <w:name w:val="List Table 6 Colorful Accent 5"/>
    <w:basedOn w:val="a4"/>
    <w:uiPriority w:val="51"/>
    <w:rsid w:val="00137097"/>
    <w:rPr>
      <w:color w:val="958C73" w:themeColor="accent5" w:themeShade="BF"/>
    </w:rPr>
    <w:tblPr>
      <w:tblStyleRowBandSize w:val="1"/>
      <w:tblStyleColBandSize w:val="1"/>
      <w:tblBorders>
        <w:top w:val="single" w:sz="4" w:space="0" w:color="BCB6A6" w:themeColor="accent5"/>
        <w:bottom w:val="single" w:sz="4" w:space="0" w:color="BCB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CB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CB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</w:style>
  <w:style w:type="table" w:styleId="6-60">
    <w:name w:val="List Table 6 Colorful Accent 6"/>
    <w:basedOn w:val="a4"/>
    <w:uiPriority w:val="51"/>
    <w:rsid w:val="00137097"/>
    <w:rPr>
      <w:color w:val="D76F6F" w:themeColor="accent6" w:themeShade="BF"/>
    </w:rPr>
    <w:tblPr>
      <w:tblStyleRowBandSize w:val="1"/>
      <w:tblStyleColBandSize w:val="1"/>
      <w:tblBorders>
        <w:top w:val="single" w:sz="4" w:space="0" w:color="EFC5C5" w:themeColor="accent6"/>
        <w:bottom w:val="single" w:sz="4" w:space="0" w:color="EFC5C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FC5C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FC5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</w:style>
  <w:style w:type="table" w:styleId="73">
    <w:name w:val="List Table 7 Colorful"/>
    <w:basedOn w:val="a4"/>
    <w:uiPriority w:val="52"/>
    <w:rsid w:val="001370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37097"/>
    <w:rPr>
      <w:color w:val="00627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3A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3A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3A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3A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0FF" w:themeFill="accent1" w:themeFillTint="33"/>
      </w:tcPr>
    </w:tblStylePr>
    <w:tblStylePr w:type="band1Horz">
      <w:tblPr/>
      <w:tcPr>
        <w:shd w:val="clear" w:color="auto" w:fill="BA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37097"/>
    <w:rPr>
      <w:color w:val="45A2A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C2C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C2C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C2C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C2C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F2F4" w:themeFill="accent2" w:themeFillTint="33"/>
      </w:tcPr>
    </w:tblStylePr>
    <w:tblStylePr w:type="band1Horz">
      <w:tblPr/>
      <w:tcPr>
        <w:shd w:val="clear" w:color="auto" w:fill="E4F2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37097"/>
    <w:rPr>
      <w:color w:val="4DE6F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F5F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F5F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F5F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F5F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FDFE" w:themeFill="accent3" w:themeFillTint="33"/>
      </w:tcPr>
    </w:tblStylePr>
    <w:tblStylePr w:type="band1Horz">
      <w:tblPr/>
      <w:tcPr>
        <w:shd w:val="clear" w:color="auto" w:fill="F0FD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37097"/>
    <w:rPr>
      <w:color w:val="DF8C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1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1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1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1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FD4" w:themeFill="accent4" w:themeFillTint="33"/>
      </w:tcPr>
    </w:tblStylePr>
    <w:tblStylePr w:type="band1Horz">
      <w:tblPr/>
      <w:tcPr>
        <w:shd w:val="clear" w:color="auto" w:fill="FFE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37097"/>
    <w:rPr>
      <w:color w:val="958C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B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B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B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B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0ED" w:themeFill="accent5" w:themeFillTint="33"/>
      </w:tcPr>
    </w:tblStylePr>
    <w:tblStylePr w:type="band1Horz">
      <w:tblPr/>
      <w:tcPr>
        <w:shd w:val="clear" w:color="auto" w:fill="F1F0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37097"/>
    <w:rPr>
      <w:color w:val="D76F6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C5C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C5C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C5C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C5C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F3F3" w:themeFill="accent6" w:themeFillTint="33"/>
      </w:tcPr>
    </w:tblStylePr>
    <w:tblStylePr w:type="band1Horz">
      <w:tblPr/>
      <w:tcPr>
        <w:shd w:val="clear" w:color="auto" w:fill="FBF3F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afff7"/>
    <w:uiPriority w:val="99"/>
    <w:semiHidden/>
    <w:rsid w:val="001370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 w:cs="Meiryo UI"/>
      <w:sz w:val="20"/>
      <w:szCs w:val="20"/>
    </w:rPr>
  </w:style>
  <w:style w:type="character" w:customStyle="1" w:styleId="afff7">
    <w:name w:val="マクロ文字列 (文字)"/>
    <w:basedOn w:val="a3"/>
    <w:link w:val="afff6"/>
    <w:uiPriority w:val="99"/>
    <w:semiHidden/>
    <w:rsid w:val="00137097"/>
    <w:rPr>
      <w:rFonts w:ascii="Meiryo UI" w:eastAsia="Meiryo UI" w:hAnsi="Meiryo UI" w:cs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1370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37097"/>
    <w:tblPr>
      <w:tblStyleRowBandSize w:val="1"/>
      <w:tblStyleColBandSize w:val="1"/>
      <w:tblBorders>
        <w:top w:val="single" w:sz="8" w:space="0" w:color="00C6FC" w:themeColor="accent1" w:themeTint="BF"/>
        <w:left w:val="single" w:sz="8" w:space="0" w:color="00C6FC" w:themeColor="accent1" w:themeTint="BF"/>
        <w:bottom w:val="single" w:sz="8" w:space="0" w:color="00C6FC" w:themeColor="accent1" w:themeTint="BF"/>
        <w:right w:val="single" w:sz="8" w:space="0" w:color="00C6FC" w:themeColor="accent1" w:themeTint="BF"/>
        <w:insideH w:val="single" w:sz="8" w:space="0" w:color="00C6FC" w:themeColor="accent1" w:themeTint="BF"/>
        <w:insideV w:val="single" w:sz="8" w:space="0" w:color="00C6FC" w:themeColor="accent1" w:themeTint="BF"/>
      </w:tblBorders>
    </w:tblPr>
    <w:tcPr>
      <w:shd w:val="clear" w:color="auto" w:fill="AAED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DAFF" w:themeFill="accent1" w:themeFillTint="7F"/>
      </w:tcPr>
    </w:tblStylePr>
    <w:tblStylePr w:type="band1Horz">
      <w:tblPr/>
      <w:tcPr>
        <w:shd w:val="clear" w:color="auto" w:fill="53DAFF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37097"/>
    <w:tblPr>
      <w:tblStyleRowBandSize w:val="1"/>
      <w:tblStyleColBandSize w:val="1"/>
      <w:tblBorders>
        <w:top w:val="single" w:sz="8" w:space="0" w:color="9CD1D7" w:themeColor="accent2" w:themeTint="BF"/>
        <w:left w:val="single" w:sz="8" w:space="0" w:color="9CD1D7" w:themeColor="accent2" w:themeTint="BF"/>
        <w:bottom w:val="single" w:sz="8" w:space="0" w:color="9CD1D7" w:themeColor="accent2" w:themeTint="BF"/>
        <w:right w:val="single" w:sz="8" w:space="0" w:color="9CD1D7" w:themeColor="accent2" w:themeTint="BF"/>
        <w:insideH w:val="single" w:sz="8" w:space="0" w:color="9CD1D7" w:themeColor="accent2" w:themeTint="BF"/>
        <w:insideV w:val="single" w:sz="8" w:space="0" w:color="9CD1D7" w:themeColor="accent2" w:themeTint="BF"/>
      </w:tblBorders>
    </w:tblPr>
    <w:tcPr>
      <w:shd w:val="clear" w:color="auto" w:fill="DEEF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1D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0E4" w:themeFill="accent2" w:themeFillTint="7F"/>
      </w:tcPr>
    </w:tblStylePr>
    <w:tblStylePr w:type="band1Horz">
      <w:tblPr/>
      <w:tcPr>
        <w:shd w:val="clear" w:color="auto" w:fill="BDE0E4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37097"/>
    <w:tblPr>
      <w:tblStyleRowBandSize w:val="1"/>
      <w:tblStyleColBandSize w:val="1"/>
      <w:tblBorders>
        <w:top w:val="single" w:sz="8" w:space="0" w:color="C8F7FC" w:themeColor="accent3" w:themeTint="BF"/>
        <w:left w:val="single" w:sz="8" w:space="0" w:color="C8F7FC" w:themeColor="accent3" w:themeTint="BF"/>
        <w:bottom w:val="single" w:sz="8" w:space="0" w:color="C8F7FC" w:themeColor="accent3" w:themeTint="BF"/>
        <w:right w:val="single" w:sz="8" w:space="0" w:color="C8F7FC" w:themeColor="accent3" w:themeTint="BF"/>
        <w:insideH w:val="single" w:sz="8" w:space="0" w:color="C8F7FC" w:themeColor="accent3" w:themeTint="BF"/>
        <w:insideV w:val="single" w:sz="8" w:space="0" w:color="C8F7FC" w:themeColor="accent3" w:themeTint="BF"/>
      </w:tblBorders>
    </w:tblPr>
    <w:tcPr>
      <w:shd w:val="clear" w:color="auto" w:fill="ECFC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F7F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9FD" w:themeFill="accent3" w:themeFillTint="7F"/>
      </w:tcPr>
    </w:tblStylePr>
    <w:tblStylePr w:type="band1Horz">
      <w:tblPr/>
      <w:tcPr>
        <w:shd w:val="clear" w:color="auto" w:fill="DAF9FD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37097"/>
    <w:tblPr>
      <w:tblStyleRowBandSize w:val="1"/>
      <w:tblStyleColBandSize w:val="1"/>
      <w:tblBorders>
        <w:top w:val="single" w:sz="8" w:space="0" w:color="FFC460" w:themeColor="accent4" w:themeTint="BF"/>
        <w:left w:val="single" w:sz="8" w:space="0" w:color="FFC460" w:themeColor="accent4" w:themeTint="BF"/>
        <w:bottom w:val="single" w:sz="8" w:space="0" w:color="FFC460" w:themeColor="accent4" w:themeTint="BF"/>
        <w:right w:val="single" w:sz="8" w:space="0" w:color="FFC460" w:themeColor="accent4" w:themeTint="BF"/>
        <w:insideH w:val="single" w:sz="8" w:space="0" w:color="FFC460" w:themeColor="accent4" w:themeTint="BF"/>
        <w:insideV w:val="single" w:sz="8" w:space="0" w:color="FFC460" w:themeColor="accent4" w:themeTint="BF"/>
      </w:tblBorders>
    </w:tblPr>
    <w:tcPr>
      <w:shd w:val="clear" w:color="auto" w:fill="FFEB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95" w:themeFill="accent4" w:themeFillTint="7F"/>
      </w:tcPr>
    </w:tblStylePr>
    <w:tblStylePr w:type="band1Horz">
      <w:tblPr/>
      <w:tcPr>
        <w:shd w:val="clear" w:color="auto" w:fill="FFD795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37097"/>
    <w:tblPr>
      <w:tblStyleRowBandSize w:val="1"/>
      <w:tblStyleColBandSize w:val="1"/>
      <w:tblBorders>
        <w:top w:val="single" w:sz="8" w:space="0" w:color="CCC8BC" w:themeColor="accent5" w:themeTint="BF"/>
        <w:left w:val="single" w:sz="8" w:space="0" w:color="CCC8BC" w:themeColor="accent5" w:themeTint="BF"/>
        <w:bottom w:val="single" w:sz="8" w:space="0" w:color="CCC8BC" w:themeColor="accent5" w:themeTint="BF"/>
        <w:right w:val="single" w:sz="8" w:space="0" w:color="CCC8BC" w:themeColor="accent5" w:themeTint="BF"/>
        <w:insideH w:val="single" w:sz="8" w:space="0" w:color="CCC8BC" w:themeColor="accent5" w:themeTint="BF"/>
        <w:insideV w:val="single" w:sz="8" w:space="0" w:color="CCC8BC" w:themeColor="accent5" w:themeTint="BF"/>
      </w:tblBorders>
    </w:tblPr>
    <w:tcPr>
      <w:shd w:val="clear" w:color="auto" w:fill="EEEC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C8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2" w:themeFill="accent5" w:themeFillTint="7F"/>
      </w:tcPr>
    </w:tblStylePr>
    <w:tblStylePr w:type="band1Horz">
      <w:tblPr/>
      <w:tcPr>
        <w:shd w:val="clear" w:color="auto" w:fill="DDDAD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37097"/>
    <w:tblPr>
      <w:tblStyleRowBandSize w:val="1"/>
      <w:tblStyleColBandSize w:val="1"/>
      <w:tblBorders>
        <w:top w:val="single" w:sz="8" w:space="0" w:color="F3D3D3" w:themeColor="accent6" w:themeTint="BF"/>
        <w:left w:val="single" w:sz="8" w:space="0" w:color="F3D3D3" w:themeColor="accent6" w:themeTint="BF"/>
        <w:bottom w:val="single" w:sz="8" w:space="0" w:color="F3D3D3" w:themeColor="accent6" w:themeTint="BF"/>
        <w:right w:val="single" w:sz="8" w:space="0" w:color="F3D3D3" w:themeColor="accent6" w:themeTint="BF"/>
        <w:insideH w:val="single" w:sz="8" w:space="0" w:color="F3D3D3" w:themeColor="accent6" w:themeTint="BF"/>
        <w:insideV w:val="single" w:sz="8" w:space="0" w:color="F3D3D3" w:themeColor="accent6" w:themeTint="BF"/>
      </w:tblBorders>
    </w:tblPr>
    <w:tcPr>
      <w:shd w:val="clear" w:color="auto" w:fill="FBF0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D3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E2" w:themeFill="accent6" w:themeFillTint="7F"/>
      </w:tcPr>
    </w:tblStylePr>
    <w:tblStylePr w:type="band1Horz">
      <w:tblPr/>
      <w:tcPr>
        <w:shd w:val="clear" w:color="auto" w:fill="F7E2E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0083A6" w:themeColor="accent1"/>
        <w:left w:val="single" w:sz="8" w:space="0" w:color="0083A6" w:themeColor="accent1"/>
        <w:bottom w:val="single" w:sz="8" w:space="0" w:color="0083A6" w:themeColor="accent1"/>
        <w:right w:val="single" w:sz="8" w:space="0" w:color="0083A6" w:themeColor="accent1"/>
        <w:insideH w:val="single" w:sz="8" w:space="0" w:color="0083A6" w:themeColor="accent1"/>
        <w:insideV w:val="single" w:sz="8" w:space="0" w:color="0083A6" w:themeColor="accent1"/>
      </w:tblBorders>
    </w:tblPr>
    <w:tcPr>
      <w:shd w:val="clear" w:color="auto" w:fill="AAED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0FF" w:themeFill="accent1" w:themeFillTint="33"/>
      </w:tcPr>
    </w:tblStylePr>
    <w:tblStylePr w:type="band1Vert">
      <w:tblPr/>
      <w:tcPr>
        <w:shd w:val="clear" w:color="auto" w:fill="53DAFF" w:themeFill="accent1" w:themeFillTint="7F"/>
      </w:tcPr>
    </w:tblStylePr>
    <w:tblStylePr w:type="band1Horz">
      <w:tblPr/>
      <w:tcPr>
        <w:tcBorders>
          <w:insideH w:val="single" w:sz="6" w:space="0" w:color="0083A6" w:themeColor="accent1"/>
          <w:insideV w:val="single" w:sz="6" w:space="0" w:color="0083A6" w:themeColor="accent1"/>
        </w:tcBorders>
        <w:shd w:val="clear" w:color="auto" w:fill="53D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7BC2CA" w:themeColor="accent2"/>
        <w:left w:val="single" w:sz="8" w:space="0" w:color="7BC2CA" w:themeColor="accent2"/>
        <w:bottom w:val="single" w:sz="8" w:space="0" w:color="7BC2CA" w:themeColor="accent2"/>
        <w:right w:val="single" w:sz="8" w:space="0" w:color="7BC2CA" w:themeColor="accent2"/>
        <w:insideH w:val="single" w:sz="8" w:space="0" w:color="7BC2CA" w:themeColor="accent2"/>
        <w:insideV w:val="single" w:sz="8" w:space="0" w:color="7BC2CA" w:themeColor="accent2"/>
      </w:tblBorders>
    </w:tblPr>
    <w:tcPr>
      <w:shd w:val="clear" w:color="auto" w:fill="DEEF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F4" w:themeFill="accent2" w:themeFillTint="33"/>
      </w:tcPr>
    </w:tblStylePr>
    <w:tblStylePr w:type="band1Vert">
      <w:tblPr/>
      <w:tcPr>
        <w:shd w:val="clear" w:color="auto" w:fill="BDE0E4" w:themeFill="accent2" w:themeFillTint="7F"/>
      </w:tcPr>
    </w:tblStylePr>
    <w:tblStylePr w:type="band1Horz">
      <w:tblPr/>
      <w:tcPr>
        <w:tcBorders>
          <w:insideH w:val="single" w:sz="6" w:space="0" w:color="7BC2CA" w:themeColor="accent2"/>
          <w:insideV w:val="single" w:sz="6" w:space="0" w:color="7BC2CA" w:themeColor="accent2"/>
        </w:tcBorders>
        <w:shd w:val="clear" w:color="auto" w:fill="BDE0E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B6F5FC" w:themeColor="accent3"/>
        <w:left w:val="single" w:sz="8" w:space="0" w:color="B6F5FC" w:themeColor="accent3"/>
        <w:bottom w:val="single" w:sz="8" w:space="0" w:color="B6F5FC" w:themeColor="accent3"/>
        <w:right w:val="single" w:sz="8" w:space="0" w:color="B6F5FC" w:themeColor="accent3"/>
        <w:insideH w:val="single" w:sz="8" w:space="0" w:color="B6F5FC" w:themeColor="accent3"/>
        <w:insideV w:val="single" w:sz="8" w:space="0" w:color="B6F5FC" w:themeColor="accent3"/>
      </w:tblBorders>
    </w:tblPr>
    <w:tcPr>
      <w:shd w:val="clear" w:color="auto" w:fill="ECFC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DFE" w:themeFill="accent3" w:themeFillTint="33"/>
      </w:tcPr>
    </w:tblStylePr>
    <w:tblStylePr w:type="band1Vert">
      <w:tblPr/>
      <w:tcPr>
        <w:shd w:val="clear" w:color="auto" w:fill="DAF9FD" w:themeFill="accent3" w:themeFillTint="7F"/>
      </w:tcPr>
    </w:tblStylePr>
    <w:tblStylePr w:type="band1Horz">
      <w:tblPr/>
      <w:tcPr>
        <w:tcBorders>
          <w:insideH w:val="single" w:sz="6" w:space="0" w:color="B6F5FC" w:themeColor="accent3"/>
          <w:insideV w:val="single" w:sz="6" w:space="0" w:color="B6F5FC" w:themeColor="accent3"/>
        </w:tcBorders>
        <w:shd w:val="clear" w:color="auto" w:fill="DAF9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FFB12C" w:themeColor="accent4"/>
        <w:left w:val="single" w:sz="8" w:space="0" w:color="FFB12C" w:themeColor="accent4"/>
        <w:bottom w:val="single" w:sz="8" w:space="0" w:color="FFB12C" w:themeColor="accent4"/>
        <w:right w:val="single" w:sz="8" w:space="0" w:color="FFB12C" w:themeColor="accent4"/>
        <w:insideH w:val="single" w:sz="8" w:space="0" w:color="FFB12C" w:themeColor="accent4"/>
        <w:insideV w:val="single" w:sz="8" w:space="0" w:color="FFB12C" w:themeColor="accent4"/>
      </w:tblBorders>
    </w:tblPr>
    <w:tcPr>
      <w:shd w:val="clear" w:color="auto" w:fill="FFEB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D4" w:themeFill="accent4" w:themeFillTint="33"/>
      </w:tcPr>
    </w:tblStylePr>
    <w:tblStylePr w:type="band1Vert">
      <w:tblPr/>
      <w:tcPr>
        <w:shd w:val="clear" w:color="auto" w:fill="FFD795" w:themeFill="accent4" w:themeFillTint="7F"/>
      </w:tcPr>
    </w:tblStylePr>
    <w:tblStylePr w:type="band1Horz">
      <w:tblPr/>
      <w:tcPr>
        <w:tcBorders>
          <w:insideH w:val="single" w:sz="6" w:space="0" w:color="FFB12C" w:themeColor="accent4"/>
          <w:insideV w:val="single" w:sz="6" w:space="0" w:color="FFB12C" w:themeColor="accent4"/>
        </w:tcBorders>
        <w:shd w:val="clear" w:color="auto" w:fill="FFD7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BCB6A6" w:themeColor="accent5"/>
        <w:left w:val="single" w:sz="8" w:space="0" w:color="BCB6A6" w:themeColor="accent5"/>
        <w:bottom w:val="single" w:sz="8" w:space="0" w:color="BCB6A6" w:themeColor="accent5"/>
        <w:right w:val="single" w:sz="8" w:space="0" w:color="BCB6A6" w:themeColor="accent5"/>
        <w:insideH w:val="single" w:sz="8" w:space="0" w:color="BCB6A6" w:themeColor="accent5"/>
        <w:insideV w:val="single" w:sz="8" w:space="0" w:color="BCB6A6" w:themeColor="accent5"/>
      </w:tblBorders>
    </w:tblPr>
    <w:tcPr>
      <w:shd w:val="clear" w:color="auto" w:fill="EEECE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D" w:themeFill="accent5" w:themeFillTint="33"/>
      </w:tcPr>
    </w:tblStylePr>
    <w:tblStylePr w:type="band1Vert">
      <w:tblPr/>
      <w:tcPr>
        <w:shd w:val="clear" w:color="auto" w:fill="DDDAD2" w:themeFill="accent5" w:themeFillTint="7F"/>
      </w:tcPr>
    </w:tblStylePr>
    <w:tblStylePr w:type="band1Horz">
      <w:tblPr/>
      <w:tcPr>
        <w:tcBorders>
          <w:insideH w:val="single" w:sz="6" w:space="0" w:color="BCB6A6" w:themeColor="accent5"/>
          <w:insideV w:val="single" w:sz="6" w:space="0" w:color="BCB6A6" w:themeColor="accent5"/>
        </w:tcBorders>
        <w:shd w:val="clear" w:color="auto" w:fill="DDDA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EFC5C5" w:themeColor="accent6"/>
        <w:left w:val="single" w:sz="8" w:space="0" w:color="EFC5C5" w:themeColor="accent6"/>
        <w:bottom w:val="single" w:sz="8" w:space="0" w:color="EFC5C5" w:themeColor="accent6"/>
        <w:right w:val="single" w:sz="8" w:space="0" w:color="EFC5C5" w:themeColor="accent6"/>
        <w:insideH w:val="single" w:sz="8" w:space="0" w:color="EFC5C5" w:themeColor="accent6"/>
        <w:insideV w:val="single" w:sz="8" w:space="0" w:color="EFC5C5" w:themeColor="accent6"/>
      </w:tblBorders>
    </w:tblPr>
    <w:tcPr>
      <w:shd w:val="clear" w:color="auto" w:fill="FBF0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F3" w:themeFill="accent6" w:themeFillTint="33"/>
      </w:tcPr>
    </w:tblStylePr>
    <w:tblStylePr w:type="band1Vert">
      <w:tblPr/>
      <w:tcPr>
        <w:shd w:val="clear" w:color="auto" w:fill="F7E2E2" w:themeFill="accent6" w:themeFillTint="7F"/>
      </w:tcPr>
    </w:tblStylePr>
    <w:tblStylePr w:type="band1Horz">
      <w:tblPr/>
      <w:tcPr>
        <w:tcBorders>
          <w:insideH w:val="single" w:sz="6" w:space="0" w:color="EFC5C5" w:themeColor="accent6"/>
          <w:insideV w:val="single" w:sz="6" w:space="0" w:color="EFC5C5" w:themeColor="accent6"/>
        </w:tcBorders>
        <w:shd w:val="clear" w:color="auto" w:fill="F7E2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3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3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3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3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3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3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D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DAFF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3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F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C2C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C2C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C2C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C2C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0E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0E4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3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C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F5F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F5F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F5F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F5F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F9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F9FD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3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1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1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1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1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95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3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CE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B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B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B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B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DA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DAD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370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0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C5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C5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C5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C5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2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2E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0083A6" w:themeColor="accent1"/>
        <w:bottom w:val="single" w:sz="8" w:space="0" w:color="0083A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3A6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83A6" w:themeColor="accent1"/>
          <w:bottom w:val="single" w:sz="8" w:space="0" w:color="008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3A6" w:themeColor="accent1"/>
          <w:bottom w:val="single" w:sz="8" w:space="0" w:color="0083A6" w:themeColor="accent1"/>
        </w:tcBorders>
      </w:tcPr>
    </w:tblStylePr>
    <w:tblStylePr w:type="band1Vert">
      <w:tblPr/>
      <w:tcPr>
        <w:shd w:val="clear" w:color="auto" w:fill="AAEDFF" w:themeFill="accent1" w:themeFillTint="3F"/>
      </w:tcPr>
    </w:tblStylePr>
    <w:tblStylePr w:type="band1Horz">
      <w:tblPr/>
      <w:tcPr>
        <w:shd w:val="clear" w:color="auto" w:fill="AAEDFF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7BC2CA" w:themeColor="accent2"/>
        <w:bottom w:val="single" w:sz="8" w:space="0" w:color="7BC2C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C2CA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7BC2CA" w:themeColor="accent2"/>
          <w:bottom w:val="single" w:sz="8" w:space="0" w:color="7BC2C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C2CA" w:themeColor="accent2"/>
          <w:bottom w:val="single" w:sz="8" w:space="0" w:color="7BC2CA" w:themeColor="accent2"/>
        </w:tcBorders>
      </w:tcPr>
    </w:tblStylePr>
    <w:tblStylePr w:type="band1Vert">
      <w:tblPr/>
      <w:tcPr>
        <w:shd w:val="clear" w:color="auto" w:fill="DEEFF1" w:themeFill="accent2" w:themeFillTint="3F"/>
      </w:tcPr>
    </w:tblStylePr>
    <w:tblStylePr w:type="band1Horz">
      <w:tblPr/>
      <w:tcPr>
        <w:shd w:val="clear" w:color="auto" w:fill="DEEFF1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B6F5FC" w:themeColor="accent3"/>
        <w:bottom w:val="single" w:sz="8" w:space="0" w:color="B6F5F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F5FC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B6F5FC" w:themeColor="accent3"/>
          <w:bottom w:val="single" w:sz="8" w:space="0" w:color="B6F5F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F5FC" w:themeColor="accent3"/>
          <w:bottom w:val="single" w:sz="8" w:space="0" w:color="B6F5FC" w:themeColor="accent3"/>
        </w:tcBorders>
      </w:tcPr>
    </w:tblStylePr>
    <w:tblStylePr w:type="band1Vert">
      <w:tblPr/>
      <w:tcPr>
        <w:shd w:val="clear" w:color="auto" w:fill="ECFCFE" w:themeFill="accent3" w:themeFillTint="3F"/>
      </w:tcPr>
    </w:tblStylePr>
    <w:tblStylePr w:type="band1Horz">
      <w:tblPr/>
      <w:tcPr>
        <w:shd w:val="clear" w:color="auto" w:fill="ECFCFE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FFB12C" w:themeColor="accent4"/>
        <w:bottom w:val="single" w:sz="8" w:space="0" w:color="FFB1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12C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FB12C" w:themeColor="accent4"/>
          <w:bottom w:val="single" w:sz="8" w:space="0" w:color="FFB1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12C" w:themeColor="accent4"/>
          <w:bottom w:val="single" w:sz="8" w:space="0" w:color="FFB12C" w:themeColor="accent4"/>
        </w:tcBorders>
      </w:tcPr>
    </w:tblStylePr>
    <w:tblStylePr w:type="band1Vert">
      <w:tblPr/>
      <w:tcPr>
        <w:shd w:val="clear" w:color="auto" w:fill="FFEBCA" w:themeFill="accent4" w:themeFillTint="3F"/>
      </w:tcPr>
    </w:tblStylePr>
    <w:tblStylePr w:type="band1Horz">
      <w:tblPr/>
      <w:tcPr>
        <w:shd w:val="clear" w:color="auto" w:fill="FFEBCA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BCB6A6" w:themeColor="accent5"/>
        <w:bottom w:val="single" w:sz="8" w:space="0" w:color="BCB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B6A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BCB6A6" w:themeColor="accent5"/>
          <w:bottom w:val="single" w:sz="8" w:space="0" w:color="BCB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B6A6" w:themeColor="accent5"/>
          <w:bottom w:val="single" w:sz="8" w:space="0" w:color="BCB6A6" w:themeColor="accent5"/>
        </w:tcBorders>
      </w:tcPr>
    </w:tblStylePr>
    <w:tblStylePr w:type="band1Vert">
      <w:tblPr/>
      <w:tcPr>
        <w:shd w:val="clear" w:color="auto" w:fill="EEECE8" w:themeFill="accent5" w:themeFillTint="3F"/>
      </w:tcPr>
    </w:tblStylePr>
    <w:tblStylePr w:type="band1Horz">
      <w:tblPr/>
      <w:tcPr>
        <w:shd w:val="clear" w:color="auto" w:fill="EEECE8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EFC5C5" w:themeColor="accent6"/>
        <w:bottom w:val="single" w:sz="8" w:space="0" w:color="EFC5C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C5C5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EFC5C5" w:themeColor="accent6"/>
          <w:bottom w:val="single" w:sz="8" w:space="0" w:color="EFC5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C5C5" w:themeColor="accent6"/>
          <w:bottom w:val="single" w:sz="8" w:space="0" w:color="EFC5C5" w:themeColor="accent6"/>
        </w:tcBorders>
      </w:tcPr>
    </w:tblStylePr>
    <w:tblStylePr w:type="band1Vert">
      <w:tblPr/>
      <w:tcPr>
        <w:shd w:val="clear" w:color="auto" w:fill="FBF0F0" w:themeFill="accent6" w:themeFillTint="3F"/>
      </w:tcPr>
    </w:tblStylePr>
    <w:tblStylePr w:type="band1Horz">
      <w:tblPr/>
      <w:tcPr>
        <w:shd w:val="clear" w:color="auto" w:fill="FBF0F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0083A6" w:themeColor="accent1"/>
        <w:left w:val="single" w:sz="8" w:space="0" w:color="0083A6" w:themeColor="accent1"/>
        <w:bottom w:val="single" w:sz="8" w:space="0" w:color="0083A6" w:themeColor="accent1"/>
        <w:right w:val="single" w:sz="8" w:space="0" w:color="0083A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3A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3A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3A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ED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ED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7BC2CA" w:themeColor="accent2"/>
        <w:left w:val="single" w:sz="8" w:space="0" w:color="7BC2CA" w:themeColor="accent2"/>
        <w:bottom w:val="single" w:sz="8" w:space="0" w:color="7BC2CA" w:themeColor="accent2"/>
        <w:right w:val="single" w:sz="8" w:space="0" w:color="7BC2C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C2C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C2C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C2C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F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F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B6F5FC" w:themeColor="accent3"/>
        <w:left w:val="single" w:sz="8" w:space="0" w:color="B6F5FC" w:themeColor="accent3"/>
        <w:bottom w:val="single" w:sz="8" w:space="0" w:color="B6F5FC" w:themeColor="accent3"/>
        <w:right w:val="single" w:sz="8" w:space="0" w:color="B6F5F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F5F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F5F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F5F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C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C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FFB12C" w:themeColor="accent4"/>
        <w:left w:val="single" w:sz="8" w:space="0" w:color="FFB12C" w:themeColor="accent4"/>
        <w:bottom w:val="single" w:sz="8" w:space="0" w:color="FFB12C" w:themeColor="accent4"/>
        <w:right w:val="single" w:sz="8" w:space="0" w:color="FFB1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1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1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1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BCB6A6" w:themeColor="accent5"/>
        <w:left w:val="single" w:sz="8" w:space="0" w:color="BCB6A6" w:themeColor="accent5"/>
        <w:bottom w:val="single" w:sz="8" w:space="0" w:color="BCB6A6" w:themeColor="accent5"/>
        <w:right w:val="single" w:sz="8" w:space="0" w:color="BCB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B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B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B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CE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CE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137097"/>
    <w:rPr>
      <w:color w:val="000000" w:themeColor="text1"/>
    </w:rPr>
    <w:tblPr>
      <w:tblStyleRowBandSize w:val="1"/>
      <w:tblStyleColBandSize w:val="1"/>
      <w:tblBorders>
        <w:top w:val="single" w:sz="8" w:space="0" w:color="EFC5C5" w:themeColor="accent6"/>
        <w:left w:val="single" w:sz="8" w:space="0" w:color="EFC5C5" w:themeColor="accent6"/>
        <w:bottom w:val="single" w:sz="8" w:space="0" w:color="EFC5C5" w:themeColor="accent6"/>
        <w:right w:val="single" w:sz="8" w:space="0" w:color="EFC5C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C5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C5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C5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0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0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1370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137097"/>
    <w:tblPr>
      <w:tblStyleRowBandSize w:val="1"/>
      <w:tblStyleColBandSize w:val="1"/>
      <w:tblBorders>
        <w:top w:val="single" w:sz="8" w:space="0" w:color="00C6FC" w:themeColor="accent1" w:themeTint="BF"/>
        <w:left w:val="single" w:sz="8" w:space="0" w:color="00C6FC" w:themeColor="accent1" w:themeTint="BF"/>
        <w:bottom w:val="single" w:sz="8" w:space="0" w:color="00C6FC" w:themeColor="accent1" w:themeTint="BF"/>
        <w:right w:val="single" w:sz="8" w:space="0" w:color="00C6FC" w:themeColor="accent1" w:themeTint="BF"/>
        <w:insideH w:val="single" w:sz="8" w:space="0" w:color="00C6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6FC" w:themeColor="accent1" w:themeTint="BF"/>
          <w:left w:val="single" w:sz="8" w:space="0" w:color="00C6FC" w:themeColor="accent1" w:themeTint="BF"/>
          <w:bottom w:val="single" w:sz="8" w:space="0" w:color="00C6FC" w:themeColor="accent1" w:themeTint="BF"/>
          <w:right w:val="single" w:sz="8" w:space="0" w:color="00C6FC" w:themeColor="accent1" w:themeTint="BF"/>
          <w:insideH w:val="nil"/>
          <w:insideV w:val="nil"/>
        </w:tcBorders>
        <w:shd w:val="clear" w:color="auto" w:fill="008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6FC" w:themeColor="accent1" w:themeTint="BF"/>
          <w:left w:val="single" w:sz="8" w:space="0" w:color="00C6FC" w:themeColor="accent1" w:themeTint="BF"/>
          <w:bottom w:val="single" w:sz="8" w:space="0" w:color="00C6FC" w:themeColor="accent1" w:themeTint="BF"/>
          <w:right w:val="single" w:sz="8" w:space="0" w:color="00C6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E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E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137097"/>
    <w:tblPr>
      <w:tblStyleRowBandSize w:val="1"/>
      <w:tblStyleColBandSize w:val="1"/>
      <w:tblBorders>
        <w:top w:val="single" w:sz="8" w:space="0" w:color="9CD1D7" w:themeColor="accent2" w:themeTint="BF"/>
        <w:left w:val="single" w:sz="8" w:space="0" w:color="9CD1D7" w:themeColor="accent2" w:themeTint="BF"/>
        <w:bottom w:val="single" w:sz="8" w:space="0" w:color="9CD1D7" w:themeColor="accent2" w:themeTint="BF"/>
        <w:right w:val="single" w:sz="8" w:space="0" w:color="9CD1D7" w:themeColor="accent2" w:themeTint="BF"/>
        <w:insideH w:val="single" w:sz="8" w:space="0" w:color="9CD1D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1D7" w:themeColor="accent2" w:themeTint="BF"/>
          <w:left w:val="single" w:sz="8" w:space="0" w:color="9CD1D7" w:themeColor="accent2" w:themeTint="BF"/>
          <w:bottom w:val="single" w:sz="8" w:space="0" w:color="9CD1D7" w:themeColor="accent2" w:themeTint="BF"/>
          <w:right w:val="single" w:sz="8" w:space="0" w:color="9CD1D7" w:themeColor="accent2" w:themeTint="BF"/>
          <w:insideH w:val="nil"/>
          <w:insideV w:val="nil"/>
        </w:tcBorders>
        <w:shd w:val="clear" w:color="auto" w:fill="7BC2C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1D7" w:themeColor="accent2" w:themeTint="BF"/>
          <w:left w:val="single" w:sz="8" w:space="0" w:color="9CD1D7" w:themeColor="accent2" w:themeTint="BF"/>
          <w:bottom w:val="single" w:sz="8" w:space="0" w:color="9CD1D7" w:themeColor="accent2" w:themeTint="BF"/>
          <w:right w:val="single" w:sz="8" w:space="0" w:color="9CD1D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F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F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137097"/>
    <w:tblPr>
      <w:tblStyleRowBandSize w:val="1"/>
      <w:tblStyleColBandSize w:val="1"/>
      <w:tblBorders>
        <w:top w:val="single" w:sz="8" w:space="0" w:color="C8F7FC" w:themeColor="accent3" w:themeTint="BF"/>
        <w:left w:val="single" w:sz="8" w:space="0" w:color="C8F7FC" w:themeColor="accent3" w:themeTint="BF"/>
        <w:bottom w:val="single" w:sz="8" w:space="0" w:color="C8F7FC" w:themeColor="accent3" w:themeTint="BF"/>
        <w:right w:val="single" w:sz="8" w:space="0" w:color="C8F7FC" w:themeColor="accent3" w:themeTint="BF"/>
        <w:insideH w:val="single" w:sz="8" w:space="0" w:color="C8F7F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F7FC" w:themeColor="accent3" w:themeTint="BF"/>
          <w:left w:val="single" w:sz="8" w:space="0" w:color="C8F7FC" w:themeColor="accent3" w:themeTint="BF"/>
          <w:bottom w:val="single" w:sz="8" w:space="0" w:color="C8F7FC" w:themeColor="accent3" w:themeTint="BF"/>
          <w:right w:val="single" w:sz="8" w:space="0" w:color="C8F7FC" w:themeColor="accent3" w:themeTint="BF"/>
          <w:insideH w:val="nil"/>
          <w:insideV w:val="nil"/>
        </w:tcBorders>
        <w:shd w:val="clear" w:color="auto" w:fill="B6F5F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F7FC" w:themeColor="accent3" w:themeTint="BF"/>
          <w:left w:val="single" w:sz="8" w:space="0" w:color="C8F7FC" w:themeColor="accent3" w:themeTint="BF"/>
          <w:bottom w:val="single" w:sz="8" w:space="0" w:color="C8F7FC" w:themeColor="accent3" w:themeTint="BF"/>
          <w:right w:val="single" w:sz="8" w:space="0" w:color="C8F7F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C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C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137097"/>
    <w:tblPr>
      <w:tblStyleRowBandSize w:val="1"/>
      <w:tblStyleColBandSize w:val="1"/>
      <w:tblBorders>
        <w:top w:val="single" w:sz="8" w:space="0" w:color="FFC460" w:themeColor="accent4" w:themeTint="BF"/>
        <w:left w:val="single" w:sz="8" w:space="0" w:color="FFC460" w:themeColor="accent4" w:themeTint="BF"/>
        <w:bottom w:val="single" w:sz="8" w:space="0" w:color="FFC460" w:themeColor="accent4" w:themeTint="BF"/>
        <w:right w:val="single" w:sz="8" w:space="0" w:color="FFC460" w:themeColor="accent4" w:themeTint="BF"/>
        <w:insideH w:val="single" w:sz="8" w:space="0" w:color="FFC4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460" w:themeColor="accent4" w:themeTint="BF"/>
          <w:left w:val="single" w:sz="8" w:space="0" w:color="FFC460" w:themeColor="accent4" w:themeTint="BF"/>
          <w:bottom w:val="single" w:sz="8" w:space="0" w:color="FFC460" w:themeColor="accent4" w:themeTint="BF"/>
          <w:right w:val="single" w:sz="8" w:space="0" w:color="FFC460" w:themeColor="accent4" w:themeTint="BF"/>
          <w:insideH w:val="nil"/>
          <w:insideV w:val="nil"/>
        </w:tcBorders>
        <w:shd w:val="clear" w:color="auto" w:fill="FFB1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60" w:themeColor="accent4" w:themeTint="BF"/>
          <w:left w:val="single" w:sz="8" w:space="0" w:color="FFC460" w:themeColor="accent4" w:themeTint="BF"/>
          <w:bottom w:val="single" w:sz="8" w:space="0" w:color="FFC460" w:themeColor="accent4" w:themeTint="BF"/>
          <w:right w:val="single" w:sz="8" w:space="0" w:color="FFC4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137097"/>
    <w:tblPr>
      <w:tblStyleRowBandSize w:val="1"/>
      <w:tblStyleColBandSize w:val="1"/>
      <w:tblBorders>
        <w:top w:val="single" w:sz="8" w:space="0" w:color="CCC8BC" w:themeColor="accent5" w:themeTint="BF"/>
        <w:left w:val="single" w:sz="8" w:space="0" w:color="CCC8BC" w:themeColor="accent5" w:themeTint="BF"/>
        <w:bottom w:val="single" w:sz="8" w:space="0" w:color="CCC8BC" w:themeColor="accent5" w:themeTint="BF"/>
        <w:right w:val="single" w:sz="8" w:space="0" w:color="CCC8BC" w:themeColor="accent5" w:themeTint="BF"/>
        <w:insideH w:val="single" w:sz="8" w:space="0" w:color="CCC8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C8BC" w:themeColor="accent5" w:themeTint="BF"/>
          <w:left w:val="single" w:sz="8" w:space="0" w:color="CCC8BC" w:themeColor="accent5" w:themeTint="BF"/>
          <w:bottom w:val="single" w:sz="8" w:space="0" w:color="CCC8BC" w:themeColor="accent5" w:themeTint="BF"/>
          <w:right w:val="single" w:sz="8" w:space="0" w:color="CCC8BC" w:themeColor="accent5" w:themeTint="BF"/>
          <w:insideH w:val="nil"/>
          <w:insideV w:val="nil"/>
        </w:tcBorders>
        <w:shd w:val="clear" w:color="auto" w:fill="BCB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8BC" w:themeColor="accent5" w:themeTint="BF"/>
          <w:left w:val="single" w:sz="8" w:space="0" w:color="CCC8BC" w:themeColor="accent5" w:themeTint="BF"/>
          <w:bottom w:val="single" w:sz="8" w:space="0" w:color="CCC8BC" w:themeColor="accent5" w:themeTint="BF"/>
          <w:right w:val="single" w:sz="8" w:space="0" w:color="CCC8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C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137097"/>
    <w:tblPr>
      <w:tblStyleRowBandSize w:val="1"/>
      <w:tblStyleColBandSize w:val="1"/>
      <w:tblBorders>
        <w:top w:val="single" w:sz="8" w:space="0" w:color="F3D3D3" w:themeColor="accent6" w:themeTint="BF"/>
        <w:left w:val="single" w:sz="8" w:space="0" w:color="F3D3D3" w:themeColor="accent6" w:themeTint="BF"/>
        <w:bottom w:val="single" w:sz="8" w:space="0" w:color="F3D3D3" w:themeColor="accent6" w:themeTint="BF"/>
        <w:right w:val="single" w:sz="8" w:space="0" w:color="F3D3D3" w:themeColor="accent6" w:themeTint="BF"/>
        <w:insideH w:val="single" w:sz="8" w:space="0" w:color="F3D3D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D3D3" w:themeColor="accent6" w:themeTint="BF"/>
          <w:left w:val="single" w:sz="8" w:space="0" w:color="F3D3D3" w:themeColor="accent6" w:themeTint="BF"/>
          <w:bottom w:val="single" w:sz="8" w:space="0" w:color="F3D3D3" w:themeColor="accent6" w:themeTint="BF"/>
          <w:right w:val="single" w:sz="8" w:space="0" w:color="F3D3D3" w:themeColor="accent6" w:themeTint="BF"/>
          <w:insideH w:val="nil"/>
          <w:insideV w:val="nil"/>
        </w:tcBorders>
        <w:shd w:val="clear" w:color="auto" w:fill="EFC5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3D3" w:themeColor="accent6" w:themeTint="BF"/>
          <w:left w:val="single" w:sz="8" w:space="0" w:color="F3D3D3" w:themeColor="accent6" w:themeTint="BF"/>
          <w:bottom w:val="single" w:sz="8" w:space="0" w:color="F3D3D3" w:themeColor="accent6" w:themeTint="BF"/>
          <w:right w:val="single" w:sz="8" w:space="0" w:color="F3D3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0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0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13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13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3A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3A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13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C2C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C2C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C2C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13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F5F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F5F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13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1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1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13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B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B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B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137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C5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5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C5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8">
    <w:name w:val="Mention"/>
    <w:basedOn w:val="a3"/>
    <w:uiPriority w:val="99"/>
    <w:semiHidden/>
    <w:unhideWhenUsed/>
    <w:rsid w:val="00137097"/>
    <w:rPr>
      <w:rFonts w:ascii="Meiryo UI" w:eastAsia="Meiryo UI" w:hAnsi="Meiryo UI" w:cs="Meiryo UI"/>
      <w:color w:val="2B579A"/>
      <w:shd w:val="clear" w:color="auto" w:fill="E1DFDD"/>
    </w:rPr>
  </w:style>
  <w:style w:type="paragraph" w:styleId="afff9">
    <w:name w:val="Message Header"/>
    <w:basedOn w:val="a2"/>
    <w:link w:val="afffa"/>
    <w:uiPriority w:val="99"/>
    <w:semiHidden/>
    <w:rsid w:val="001370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customStyle="1" w:styleId="afffa">
    <w:name w:val="メッセージ見出し (文字)"/>
    <w:basedOn w:val="a3"/>
    <w:link w:val="afff9"/>
    <w:uiPriority w:val="99"/>
    <w:semiHidden/>
    <w:rsid w:val="00137097"/>
    <w:rPr>
      <w:rFonts w:ascii="Meiryo UI" w:eastAsia="Meiryo UI" w:hAnsi="Meiryo UI" w:cs="Meiryo UI"/>
      <w:shd w:val="pct20" w:color="auto" w:fill="auto"/>
    </w:rPr>
  </w:style>
  <w:style w:type="paragraph" w:styleId="afffb">
    <w:name w:val="No Spacing"/>
    <w:uiPriority w:val="1"/>
    <w:semiHidden/>
    <w:qFormat/>
    <w:rsid w:val="00137097"/>
    <w:rPr>
      <w:rFonts w:ascii="Meiryo UI" w:eastAsia="Meiryo UI" w:hAnsi="Meiryo UI" w:cs="Meiryo UI"/>
    </w:rPr>
  </w:style>
  <w:style w:type="paragraph" w:styleId="Web">
    <w:name w:val="Normal (Web)"/>
    <w:basedOn w:val="a2"/>
    <w:uiPriority w:val="99"/>
    <w:semiHidden/>
    <w:rsid w:val="00137097"/>
  </w:style>
  <w:style w:type="paragraph" w:styleId="afffc">
    <w:name w:val="Normal Indent"/>
    <w:basedOn w:val="a2"/>
    <w:uiPriority w:val="99"/>
    <w:semiHidden/>
    <w:rsid w:val="00137097"/>
    <w:pPr>
      <w:ind w:left="720"/>
    </w:pPr>
  </w:style>
  <w:style w:type="paragraph" w:styleId="afffd">
    <w:name w:val="Note Heading"/>
    <w:basedOn w:val="a2"/>
    <w:next w:val="a2"/>
    <w:link w:val="afffe"/>
    <w:uiPriority w:val="99"/>
    <w:semiHidden/>
    <w:rsid w:val="00137097"/>
  </w:style>
  <w:style w:type="character" w:customStyle="1" w:styleId="afffe">
    <w:name w:val="記 (文字)"/>
    <w:basedOn w:val="a3"/>
    <w:link w:val="afffd"/>
    <w:uiPriority w:val="99"/>
    <w:semiHidden/>
    <w:rsid w:val="00137097"/>
    <w:rPr>
      <w:rFonts w:ascii="Meiryo UI" w:eastAsia="Meiryo UI" w:hAnsi="Meiryo UI" w:cs="Meiryo UI"/>
    </w:rPr>
  </w:style>
  <w:style w:type="character" w:styleId="affff">
    <w:name w:val="page number"/>
    <w:basedOn w:val="a3"/>
    <w:uiPriority w:val="99"/>
    <w:semiHidden/>
    <w:rsid w:val="00137097"/>
    <w:rPr>
      <w:rFonts w:ascii="Meiryo UI" w:eastAsia="Meiryo UI" w:hAnsi="Meiryo UI" w:cs="Meiryo UI"/>
    </w:rPr>
  </w:style>
  <w:style w:type="table" w:styleId="1f">
    <w:name w:val="Plain Table 1"/>
    <w:basedOn w:val="a4"/>
    <w:uiPriority w:val="41"/>
    <w:rsid w:val="001370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1370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1370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370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1370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affff1"/>
    <w:uiPriority w:val="99"/>
    <w:semiHidden/>
    <w:rsid w:val="00137097"/>
    <w:rPr>
      <w:sz w:val="21"/>
      <w:szCs w:val="21"/>
    </w:rPr>
  </w:style>
  <w:style w:type="character" w:customStyle="1" w:styleId="affff1">
    <w:name w:val="書式なし (文字)"/>
    <w:basedOn w:val="a3"/>
    <w:link w:val="affff0"/>
    <w:uiPriority w:val="99"/>
    <w:semiHidden/>
    <w:rsid w:val="00137097"/>
    <w:rPr>
      <w:rFonts w:ascii="Meiryo UI" w:eastAsia="Meiryo UI" w:hAnsi="Meiryo UI" w:cs="Meiryo UI"/>
      <w:sz w:val="21"/>
      <w:szCs w:val="21"/>
    </w:rPr>
  </w:style>
  <w:style w:type="paragraph" w:styleId="affff2">
    <w:name w:val="Quote"/>
    <w:basedOn w:val="a2"/>
    <w:next w:val="a2"/>
    <w:link w:val="affff3"/>
    <w:uiPriority w:val="29"/>
    <w:semiHidden/>
    <w:qFormat/>
    <w:rsid w:val="001370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3"/>
    <w:link w:val="affff2"/>
    <w:uiPriority w:val="29"/>
    <w:semiHidden/>
    <w:rsid w:val="00137097"/>
    <w:rPr>
      <w:rFonts w:ascii="Meiryo UI" w:eastAsia="Meiryo UI" w:hAnsi="Meiryo UI" w:cs="Meiryo UI"/>
      <w:i/>
      <w:iCs/>
      <w:color w:val="404040" w:themeColor="text1" w:themeTint="BF"/>
    </w:rPr>
  </w:style>
  <w:style w:type="paragraph" w:styleId="affff4">
    <w:name w:val="Salutation"/>
    <w:basedOn w:val="a2"/>
    <w:next w:val="a2"/>
    <w:link w:val="affff5"/>
    <w:uiPriority w:val="99"/>
    <w:semiHidden/>
    <w:rsid w:val="00137097"/>
  </w:style>
  <w:style w:type="character" w:customStyle="1" w:styleId="affff5">
    <w:name w:val="挨拶文 (文字)"/>
    <w:basedOn w:val="a3"/>
    <w:link w:val="affff4"/>
    <w:uiPriority w:val="99"/>
    <w:semiHidden/>
    <w:rsid w:val="00137097"/>
    <w:rPr>
      <w:rFonts w:ascii="Meiryo UI" w:eastAsia="Meiryo UI" w:hAnsi="Meiryo UI" w:cs="Meiryo UI"/>
    </w:rPr>
  </w:style>
  <w:style w:type="paragraph" w:styleId="affff6">
    <w:name w:val="Signature"/>
    <w:basedOn w:val="a2"/>
    <w:link w:val="affff7"/>
    <w:uiPriority w:val="99"/>
    <w:semiHidden/>
    <w:rsid w:val="00137097"/>
    <w:pPr>
      <w:ind w:left="4320"/>
    </w:pPr>
  </w:style>
  <w:style w:type="character" w:customStyle="1" w:styleId="affff7">
    <w:name w:val="署名 (文字)"/>
    <w:basedOn w:val="a3"/>
    <w:link w:val="affff6"/>
    <w:uiPriority w:val="99"/>
    <w:semiHidden/>
    <w:rsid w:val="00137097"/>
    <w:rPr>
      <w:rFonts w:ascii="Meiryo UI" w:eastAsia="Meiryo UI" w:hAnsi="Meiryo UI" w:cs="Meiryo UI"/>
    </w:rPr>
  </w:style>
  <w:style w:type="character" w:styleId="affff8">
    <w:name w:val="Smart Hyperlink"/>
    <w:basedOn w:val="a3"/>
    <w:uiPriority w:val="99"/>
    <w:semiHidden/>
    <w:unhideWhenUsed/>
    <w:rsid w:val="00137097"/>
    <w:rPr>
      <w:rFonts w:ascii="Meiryo UI" w:eastAsia="Meiryo UI" w:hAnsi="Meiryo UI" w:cs="Meiryo UI"/>
      <w:u w:val="dotted"/>
    </w:rPr>
  </w:style>
  <w:style w:type="character" w:styleId="affff9">
    <w:name w:val="Strong"/>
    <w:basedOn w:val="a3"/>
    <w:uiPriority w:val="22"/>
    <w:semiHidden/>
    <w:qFormat/>
    <w:rsid w:val="00137097"/>
    <w:rPr>
      <w:rFonts w:ascii="Meiryo UI" w:eastAsia="Meiryo UI" w:hAnsi="Meiryo UI" w:cs="Meiryo UI"/>
      <w:b/>
      <w:bCs/>
    </w:rPr>
  </w:style>
  <w:style w:type="paragraph" w:styleId="affffa">
    <w:name w:val="Subtitle"/>
    <w:basedOn w:val="a2"/>
    <w:next w:val="a2"/>
    <w:link w:val="affffb"/>
    <w:uiPriority w:val="11"/>
    <w:semiHidden/>
    <w:qFormat/>
    <w:rsid w:val="0013709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b">
    <w:name w:val="副題 (文字)"/>
    <w:basedOn w:val="a3"/>
    <w:link w:val="affffa"/>
    <w:uiPriority w:val="11"/>
    <w:semiHidden/>
    <w:rsid w:val="00137097"/>
    <w:rPr>
      <w:rFonts w:ascii="Meiryo UI" w:eastAsia="Meiryo UI" w:hAnsi="Meiryo UI" w:cs="Meiryo UI"/>
      <w:color w:val="5A5A5A" w:themeColor="text1" w:themeTint="A5"/>
      <w:spacing w:val="15"/>
      <w:sz w:val="22"/>
      <w:szCs w:val="22"/>
    </w:rPr>
  </w:style>
  <w:style w:type="character" w:styleId="affffc">
    <w:name w:val="Subtle Emphasis"/>
    <w:basedOn w:val="a3"/>
    <w:uiPriority w:val="19"/>
    <w:semiHidden/>
    <w:qFormat/>
    <w:rsid w:val="00137097"/>
    <w:rPr>
      <w:rFonts w:ascii="Meiryo UI" w:eastAsia="Meiryo UI" w:hAnsi="Meiryo UI" w:cs="Meiryo UI"/>
      <w:i/>
      <w:iCs/>
      <w:color w:val="404040" w:themeColor="text1" w:themeTint="BF"/>
    </w:rPr>
  </w:style>
  <w:style w:type="character" w:styleId="affffd">
    <w:name w:val="Subtle Reference"/>
    <w:basedOn w:val="a3"/>
    <w:uiPriority w:val="31"/>
    <w:semiHidden/>
    <w:qFormat/>
    <w:rsid w:val="00137097"/>
    <w:rPr>
      <w:rFonts w:ascii="Meiryo UI" w:eastAsia="Meiryo UI" w:hAnsi="Meiryo UI" w:cs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1370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370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370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1370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1370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1370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1370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1370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1370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1370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1370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370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370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370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370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1370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1370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1370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1370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1370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1370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1370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1370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1370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1370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1370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1370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1370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1370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1370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1370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1370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1370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1370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uiPriority w:val="99"/>
    <w:semiHidden/>
    <w:rsid w:val="00137097"/>
    <w:pPr>
      <w:ind w:left="240" w:hanging="240"/>
    </w:pPr>
  </w:style>
  <w:style w:type="paragraph" w:styleId="afffff2">
    <w:name w:val="table of figures"/>
    <w:basedOn w:val="a2"/>
    <w:next w:val="a2"/>
    <w:uiPriority w:val="99"/>
    <w:semiHidden/>
    <w:rsid w:val="00137097"/>
  </w:style>
  <w:style w:type="table" w:styleId="afffff3">
    <w:name w:val="Table Professional"/>
    <w:basedOn w:val="a4"/>
    <w:uiPriority w:val="99"/>
    <w:semiHidden/>
    <w:unhideWhenUsed/>
    <w:rsid w:val="001370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1370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1370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1370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1370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1370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13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1370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370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1370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itle"/>
    <w:basedOn w:val="a2"/>
    <w:next w:val="a2"/>
    <w:link w:val="afffff6"/>
    <w:uiPriority w:val="10"/>
    <w:semiHidden/>
    <w:qFormat/>
    <w:rsid w:val="00137097"/>
    <w:pPr>
      <w:contextualSpacing/>
    </w:pPr>
    <w:rPr>
      <w:spacing w:val="-10"/>
      <w:kern w:val="28"/>
      <w:sz w:val="56"/>
      <w:szCs w:val="56"/>
    </w:rPr>
  </w:style>
  <w:style w:type="character" w:customStyle="1" w:styleId="afffff6">
    <w:name w:val="表題 (文字)"/>
    <w:basedOn w:val="a3"/>
    <w:link w:val="afffff5"/>
    <w:uiPriority w:val="10"/>
    <w:semiHidden/>
    <w:rsid w:val="00137097"/>
    <w:rPr>
      <w:rFonts w:ascii="Meiryo UI" w:eastAsia="Meiryo UI" w:hAnsi="Meiryo UI" w:cs="Meiryo UI"/>
      <w:spacing w:val="-10"/>
      <w:kern w:val="28"/>
      <w:sz w:val="56"/>
      <w:szCs w:val="56"/>
    </w:rPr>
  </w:style>
  <w:style w:type="paragraph" w:styleId="afffff7">
    <w:name w:val="toa heading"/>
    <w:basedOn w:val="a2"/>
    <w:next w:val="a2"/>
    <w:uiPriority w:val="99"/>
    <w:semiHidden/>
    <w:rsid w:val="00137097"/>
    <w:pPr>
      <w:spacing w:before="120"/>
    </w:pPr>
    <w:rPr>
      <w:b/>
      <w:bCs/>
    </w:rPr>
  </w:style>
  <w:style w:type="paragraph" w:styleId="1f7">
    <w:name w:val="toc 1"/>
    <w:basedOn w:val="a2"/>
    <w:next w:val="a2"/>
    <w:autoRedefine/>
    <w:uiPriority w:val="39"/>
    <w:semiHidden/>
    <w:rsid w:val="00137097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rsid w:val="00137097"/>
    <w:pPr>
      <w:spacing w:after="100"/>
      <w:ind w:left="240"/>
    </w:pPr>
  </w:style>
  <w:style w:type="paragraph" w:styleId="3fa">
    <w:name w:val="toc 3"/>
    <w:basedOn w:val="a2"/>
    <w:next w:val="a2"/>
    <w:autoRedefine/>
    <w:uiPriority w:val="39"/>
    <w:semiHidden/>
    <w:rsid w:val="00137097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rsid w:val="00137097"/>
    <w:pPr>
      <w:spacing w:after="100"/>
      <w:ind w:left="720"/>
    </w:pPr>
  </w:style>
  <w:style w:type="paragraph" w:styleId="5f3">
    <w:name w:val="toc 5"/>
    <w:basedOn w:val="a2"/>
    <w:next w:val="a2"/>
    <w:autoRedefine/>
    <w:uiPriority w:val="39"/>
    <w:semiHidden/>
    <w:rsid w:val="00137097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rsid w:val="00137097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rsid w:val="00137097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rsid w:val="00137097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rsid w:val="00137097"/>
    <w:pPr>
      <w:spacing w:after="100"/>
      <w:ind w:left="1920"/>
    </w:pPr>
  </w:style>
  <w:style w:type="paragraph" w:styleId="afffff8">
    <w:name w:val="TOC Heading"/>
    <w:basedOn w:val="1"/>
    <w:next w:val="a2"/>
    <w:uiPriority w:val="39"/>
    <w:semiHidden/>
    <w:unhideWhenUsed/>
    <w:qFormat/>
    <w:rsid w:val="00137097"/>
    <w:pPr>
      <w:keepNext/>
      <w:keepLines/>
      <w:spacing w:before="240"/>
      <w:jc w:val="left"/>
      <w:outlineLvl w:val="9"/>
    </w:pPr>
    <w:rPr>
      <w:color w:val="00627C" w:themeColor="accent1" w:themeShade="BF"/>
      <w:sz w:val="32"/>
      <w:szCs w:val="32"/>
    </w:rPr>
  </w:style>
  <w:style w:type="character" w:styleId="afffff9">
    <w:name w:val="Unresolved Mention"/>
    <w:basedOn w:val="a3"/>
    <w:uiPriority w:val="99"/>
    <w:semiHidden/>
    <w:unhideWhenUsed/>
    <w:rsid w:val="00137097"/>
    <w:rPr>
      <w:rFonts w:ascii="Meiryo UI" w:eastAsia="Meiryo UI" w:hAnsi="Meiryo UI" w:cs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od\Downloads\tf11948694_win32.dotx" TargetMode="External"/></Relationships>
</file>

<file path=word/theme/theme1.xml><?xml version="1.0" encoding="utf-8"?>
<a:theme xmlns:a="http://schemas.openxmlformats.org/drawingml/2006/main" name="Baptism V2">
  <a:themeElements>
    <a:clrScheme name="Baptism V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83A6"/>
      </a:accent1>
      <a:accent2>
        <a:srgbClr val="7BC2CA"/>
      </a:accent2>
      <a:accent3>
        <a:srgbClr val="B6F5FC"/>
      </a:accent3>
      <a:accent4>
        <a:srgbClr val="FFB12C"/>
      </a:accent4>
      <a:accent5>
        <a:srgbClr val="BCB6A6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Baptism V2" id="{35F7B129-2D3B-B343-8B6E-B446C1D86CFD}" vid="{79EEA494-1561-9B4E-B5E4-C6D2A153E22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4110A-454C-40A9-A803-8D4CEA6280B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5C52A64-E5BF-4DD8-A3C8-3A717EA3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9E9F8-78C6-45F7-AC9B-F0951F48F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tf11948694_win32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2022-03-26T06:28:00Z</dcterms:created>
  <dcterms:modified xsi:type="dcterms:W3CDTF">2022-03-26T07:01:00Z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